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E9" w:rsidRPr="003C4073" w:rsidRDefault="005F6BE9" w:rsidP="005F6BE9">
      <w:pPr>
        <w:rPr>
          <w:rFonts w:asciiTheme="minorHAnsi" w:hAnsiTheme="minorHAnsi" w:cstheme="minorHAnsi"/>
          <w:sz w:val="22"/>
          <w:szCs w:val="22"/>
        </w:rPr>
      </w:pPr>
    </w:p>
    <w:p w:rsidR="005F6BE9" w:rsidRPr="003C4073" w:rsidRDefault="005F6BE9" w:rsidP="005F6BE9">
      <w:pPr>
        <w:rPr>
          <w:rFonts w:asciiTheme="minorHAnsi" w:hAnsiTheme="minorHAnsi" w:cstheme="minorHAnsi"/>
          <w:sz w:val="22"/>
          <w:szCs w:val="22"/>
        </w:rPr>
      </w:pPr>
      <w:r w:rsidRPr="003C4073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F45BB2" w:rsidRPr="003C4073">
        <w:rPr>
          <w:rFonts w:asciiTheme="minorHAnsi" w:hAnsiTheme="minorHAnsi" w:cstheme="minorHAnsi"/>
          <w:b/>
          <w:sz w:val="22"/>
          <w:szCs w:val="22"/>
        </w:rPr>
        <w:t xml:space="preserve">Zuständiger </w:t>
      </w:r>
      <w:r w:rsidRPr="003C4073">
        <w:rPr>
          <w:rFonts w:asciiTheme="minorHAnsi" w:hAnsiTheme="minorHAnsi" w:cstheme="minorHAnsi"/>
          <w:b/>
          <w:sz w:val="22"/>
          <w:szCs w:val="22"/>
        </w:rPr>
        <w:t>Beauftragte</w:t>
      </w:r>
      <w:r w:rsidR="008A3392">
        <w:rPr>
          <w:rFonts w:asciiTheme="minorHAnsi" w:hAnsiTheme="minorHAnsi" w:cstheme="minorHAnsi"/>
          <w:b/>
          <w:sz w:val="22"/>
          <w:szCs w:val="22"/>
        </w:rPr>
        <w:t>*</w:t>
      </w:r>
      <w:r w:rsidRPr="003C4073">
        <w:rPr>
          <w:rFonts w:asciiTheme="minorHAnsi" w:hAnsiTheme="minorHAnsi" w:cstheme="minorHAnsi"/>
          <w:b/>
          <w:sz w:val="22"/>
          <w:szCs w:val="22"/>
        </w:rPr>
        <w:t>r für Biologische Sicherheit</w:t>
      </w:r>
      <w:r w:rsidR="00F45BB2" w:rsidRPr="003C4073">
        <w:rPr>
          <w:rFonts w:asciiTheme="minorHAnsi" w:hAnsiTheme="minorHAnsi" w:cstheme="minorHAnsi"/>
          <w:b/>
          <w:sz w:val="22"/>
          <w:szCs w:val="22"/>
        </w:rPr>
        <w:t xml:space="preserve"> (BBS)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7229"/>
      </w:tblGrid>
      <w:tr w:rsidR="00705D02" w:rsidRPr="003C4073">
        <w:tc>
          <w:tcPr>
            <w:tcW w:w="2235" w:type="dxa"/>
            <w:tcBorders>
              <w:top w:val="nil"/>
              <w:bottom w:val="nil"/>
            </w:tcBorders>
          </w:tcPr>
          <w:p w:rsidR="00705D02" w:rsidRPr="003C4073" w:rsidRDefault="00705D02" w:rsidP="00705D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:rsidR="00705D02" w:rsidRPr="003C4073" w:rsidRDefault="00705D02" w:rsidP="005F6B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:rsidR="00705D02" w:rsidRPr="003C4073" w:rsidRDefault="006E5FDD" w:rsidP="005F6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705D02" w:rsidRPr="003C4073">
        <w:tc>
          <w:tcPr>
            <w:tcW w:w="2235" w:type="dxa"/>
            <w:tcBorders>
              <w:top w:val="nil"/>
              <w:bottom w:val="nil"/>
            </w:tcBorders>
          </w:tcPr>
          <w:p w:rsidR="00705D02" w:rsidRPr="003C4073" w:rsidRDefault="00705D02" w:rsidP="00705D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Institut/Einrichtung:</w:t>
            </w:r>
          </w:p>
          <w:p w:rsidR="00705D02" w:rsidRPr="003C4073" w:rsidRDefault="00705D02" w:rsidP="005F6B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05D02" w:rsidRPr="003C4073" w:rsidRDefault="006E5FDD" w:rsidP="005F6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705D02" w:rsidRPr="003C4073">
        <w:tc>
          <w:tcPr>
            <w:tcW w:w="2235" w:type="dxa"/>
            <w:tcBorders>
              <w:top w:val="nil"/>
              <w:bottom w:val="nil"/>
            </w:tcBorders>
          </w:tcPr>
          <w:p w:rsidR="00705D02" w:rsidRPr="003C4073" w:rsidRDefault="00705D02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Telefon/Mobil: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05D02" w:rsidRPr="003C4073" w:rsidRDefault="006E5FDD" w:rsidP="005F6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4F292C" w:rsidRPr="003C4073" w:rsidRDefault="004F292C" w:rsidP="005F6BE9">
      <w:pPr>
        <w:rPr>
          <w:rFonts w:asciiTheme="minorHAnsi" w:hAnsiTheme="minorHAnsi" w:cstheme="minorHAnsi"/>
          <w:b/>
          <w:sz w:val="22"/>
          <w:szCs w:val="22"/>
        </w:rPr>
      </w:pPr>
    </w:p>
    <w:p w:rsidR="005F6BE9" w:rsidRPr="003C4073" w:rsidRDefault="00705D02" w:rsidP="005F6BE9">
      <w:pPr>
        <w:rPr>
          <w:rFonts w:asciiTheme="minorHAnsi" w:hAnsiTheme="minorHAnsi" w:cstheme="minorHAnsi"/>
          <w:sz w:val="22"/>
          <w:szCs w:val="22"/>
        </w:rPr>
      </w:pPr>
      <w:r w:rsidRPr="003C4073">
        <w:rPr>
          <w:rFonts w:asciiTheme="minorHAnsi" w:hAnsiTheme="minorHAnsi" w:cstheme="minorHAnsi"/>
          <w:b/>
          <w:sz w:val="22"/>
          <w:szCs w:val="22"/>
        </w:rPr>
        <w:t>2. Angaben zur überprüften gentechnischen Anlage</w:t>
      </w:r>
    </w:p>
    <w:tbl>
      <w:tblPr>
        <w:tblW w:w="4964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426"/>
        <w:gridCol w:w="5669"/>
      </w:tblGrid>
      <w:tr w:rsidR="00705D02" w:rsidRPr="003C4073" w:rsidTr="008A3392">
        <w:tc>
          <w:tcPr>
            <w:tcW w:w="1767" w:type="pct"/>
            <w:tcBorders>
              <w:bottom w:val="nil"/>
            </w:tcBorders>
          </w:tcPr>
          <w:p w:rsidR="00705D02" w:rsidRPr="003C4073" w:rsidRDefault="00705D02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pct"/>
            <w:gridSpan w:val="2"/>
            <w:tcBorders>
              <w:bottom w:val="nil"/>
            </w:tcBorders>
          </w:tcPr>
          <w:p w:rsidR="00705D02" w:rsidRPr="003C4073" w:rsidRDefault="00705D02" w:rsidP="003C40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5D02" w:rsidRPr="003C4073" w:rsidTr="008A3392">
        <w:tc>
          <w:tcPr>
            <w:tcW w:w="1767" w:type="pct"/>
            <w:tcBorders>
              <w:bottom w:val="single" w:sz="4" w:space="0" w:color="auto"/>
            </w:tcBorders>
          </w:tcPr>
          <w:p w:rsidR="00705D02" w:rsidRPr="003C4073" w:rsidRDefault="00705D02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Institut/Einrichtung:</w:t>
            </w:r>
          </w:p>
          <w:p w:rsidR="00705D02" w:rsidRPr="003C4073" w:rsidRDefault="00705D02" w:rsidP="00904CE3">
            <w:pPr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t xml:space="preserve"> </w:t>
            </w:r>
          </w:p>
          <w:p w:rsidR="00705D02" w:rsidRPr="003C4073" w:rsidRDefault="00705D02" w:rsidP="00904CE3">
            <w:pPr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vanish/>
                <w:sz w:val="22"/>
                <w:szCs w:val="22"/>
                <w:bdr w:val="single" w:sz="4" w:space="0" w:color="auto"/>
              </w:rPr>
              <w:t xml:space="preserve"> </w:t>
            </w:r>
          </w:p>
        </w:tc>
        <w:tc>
          <w:tcPr>
            <w:tcW w:w="3233" w:type="pct"/>
            <w:gridSpan w:val="2"/>
            <w:tcBorders>
              <w:bottom w:val="single" w:sz="4" w:space="0" w:color="auto"/>
            </w:tcBorders>
          </w:tcPr>
          <w:p w:rsidR="00705D02" w:rsidRPr="003C4073" w:rsidRDefault="006E5FDD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705D02" w:rsidRPr="003C4073" w:rsidTr="008A3392"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</w:tcPr>
          <w:p w:rsidR="00705D02" w:rsidRPr="003C4073" w:rsidRDefault="00705D02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Adresse:</w:t>
            </w:r>
          </w:p>
          <w:p w:rsidR="00705D02" w:rsidRPr="003C4073" w:rsidRDefault="00705D02" w:rsidP="00904CE3">
            <w:pPr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</w:pPr>
          </w:p>
          <w:p w:rsidR="00705D02" w:rsidRPr="003C4073" w:rsidRDefault="00705D02" w:rsidP="00904CE3">
            <w:pPr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</w:pPr>
          </w:p>
        </w:tc>
        <w:tc>
          <w:tcPr>
            <w:tcW w:w="32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D02" w:rsidRPr="003C4073" w:rsidRDefault="006E5FDD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4F292C" w:rsidRPr="003C4073" w:rsidTr="008A3392">
        <w:tc>
          <w:tcPr>
            <w:tcW w:w="1767" w:type="pct"/>
            <w:tcBorders>
              <w:top w:val="single" w:sz="4" w:space="0" w:color="auto"/>
              <w:bottom w:val="nil"/>
            </w:tcBorders>
          </w:tcPr>
          <w:p w:rsidR="004F292C" w:rsidRPr="003C4073" w:rsidRDefault="004F292C" w:rsidP="008A3392">
            <w:pPr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Räume der gentechnischen Anlage (Geschoß/Raumnummern)</w:t>
            </w:r>
          </w:p>
        </w:tc>
        <w:tc>
          <w:tcPr>
            <w:tcW w:w="32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92C" w:rsidRPr="003C4073" w:rsidRDefault="006E5FDD" w:rsidP="00904C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4F292C" w:rsidRPr="003C4073" w:rsidTr="008A3392">
        <w:tc>
          <w:tcPr>
            <w:tcW w:w="1767" w:type="pct"/>
            <w:tcBorders>
              <w:top w:val="nil"/>
              <w:bottom w:val="nil"/>
            </w:tcBorders>
          </w:tcPr>
          <w:p w:rsidR="004F292C" w:rsidRPr="003C4073" w:rsidRDefault="008A3392" w:rsidP="008A3392">
            <w:pPr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Aktenzeichen</w:t>
            </w:r>
            <w:r w:rsidR="004F292C" w:rsidRPr="003C407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2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92C" w:rsidRPr="003C4073" w:rsidRDefault="006E5FDD" w:rsidP="003C40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705D02" w:rsidRPr="003C4073">
        <w:tc>
          <w:tcPr>
            <w:tcW w:w="1993" w:type="pct"/>
            <w:gridSpan w:val="2"/>
            <w:tcBorders>
              <w:top w:val="nil"/>
              <w:bottom w:val="nil"/>
            </w:tcBorders>
          </w:tcPr>
          <w:p w:rsidR="00705D02" w:rsidRPr="003C4073" w:rsidRDefault="00705D02" w:rsidP="003C4073">
            <w:pPr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Sicherheitsstufe der Anlage: </w:t>
            </w:r>
          </w:p>
        </w:tc>
        <w:tc>
          <w:tcPr>
            <w:tcW w:w="3007" w:type="pct"/>
            <w:tcBorders>
              <w:top w:val="single" w:sz="4" w:space="0" w:color="auto"/>
              <w:bottom w:val="single" w:sz="4" w:space="0" w:color="auto"/>
            </w:tcBorders>
          </w:tcPr>
          <w:p w:rsidR="00705D02" w:rsidRPr="003C4073" w:rsidRDefault="00705D02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6E5FDD"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E5FDD"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6E5FDD" w:rsidRPr="003C407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6E5FDD"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6E5FDD"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6E5FDD"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6E5FDD"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6E5FDD"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6E5FDD"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6E5FDD"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705D02" w:rsidRPr="003C4073">
        <w:tc>
          <w:tcPr>
            <w:tcW w:w="1993" w:type="pct"/>
            <w:gridSpan w:val="2"/>
            <w:tcBorders>
              <w:top w:val="nil"/>
              <w:bottom w:val="nil"/>
            </w:tcBorders>
          </w:tcPr>
          <w:p w:rsidR="00705D02" w:rsidRPr="003C4073" w:rsidRDefault="008A3392" w:rsidP="00904CE3">
            <w:pPr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 S2: </w:t>
            </w:r>
            <w:r w:rsidR="00705D02"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Sicherheitsstufe der gentechnischen Arbeiten, die z.Z. in der Anlage durchgeführt werden </w:t>
            </w:r>
          </w:p>
        </w:tc>
        <w:tc>
          <w:tcPr>
            <w:tcW w:w="3007" w:type="pct"/>
            <w:tcBorders>
              <w:top w:val="single" w:sz="4" w:space="0" w:color="auto"/>
              <w:bottom w:val="single" w:sz="4" w:space="0" w:color="auto"/>
            </w:tcBorders>
          </w:tcPr>
          <w:p w:rsidR="008A3392" w:rsidRDefault="008A3392" w:rsidP="003C40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05D02" w:rsidRPr="003C4073" w:rsidRDefault="00705D02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6E5FDD"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E5FDD"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6E5FDD" w:rsidRPr="003C407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6E5FDD"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6E5FDD"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6E5FDD"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6E5FDD"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6E5FDD"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6E5FDD"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6E5FDD"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5F6BE9" w:rsidRPr="003C4073" w:rsidRDefault="005F6BE9" w:rsidP="005F6BE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5F6BE9" w:rsidRPr="003C4073">
        <w:tc>
          <w:tcPr>
            <w:tcW w:w="4606" w:type="dxa"/>
          </w:tcPr>
          <w:p w:rsidR="005F6BE9" w:rsidRPr="003C4073" w:rsidRDefault="008A3392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 Gen-Projektleitung</w:t>
            </w:r>
            <w:r w:rsidR="005F6BE9" w:rsidRPr="003C407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F6BE9" w:rsidRPr="003C4073" w:rsidRDefault="006E5FDD" w:rsidP="00904C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9"/>
          </w:p>
          <w:p w:rsidR="005F6BE9" w:rsidRPr="003C4073" w:rsidRDefault="005F6BE9" w:rsidP="00904CE3">
            <w:pPr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</w:pPr>
          </w:p>
        </w:tc>
      </w:tr>
      <w:tr w:rsidR="005F6BE9" w:rsidRPr="003C4073">
        <w:tc>
          <w:tcPr>
            <w:tcW w:w="4606" w:type="dxa"/>
          </w:tcPr>
          <w:p w:rsidR="005F6BE9" w:rsidRPr="003C4073" w:rsidRDefault="005F6BE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Stellvertreter (Verantwortungsbereich):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F6BE9" w:rsidRPr="003C4073" w:rsidRDefault="006E5FDD" w:rsidP="00904C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0"/>
          </w:p>
          <w:p w:rsidR="005F6BE9" w:rsidRPr="003C4073" w:rsidRDefault="005F6BE9" w:rsidP="00904CE3">
            <w:pPr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</w:pPr>
          </w:p>
        </w:tc>
      </w:tr>
      <w:tr w:rsidR="005F6BE9" w:rsidRPr="003C4073">
        <w:tc>
          <w:tcPr>
            <w:tcW w:w="4606" w:type="dxa"/>
          </w:tcPr>
          <w:p w:rsidR="005F6BE9" w:rsidRPr="003C4073" w:rsidRDefault="005F6BE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Weitere Projektleiter (Verantwort</w:t>
            </w:r>
            <w:r w:rsidR="00F3671D" w:rsidRPr="003C4073">
              <w:rPr>
                <w:rFonts w:asciiTheme="minorHAnsi" w:hAnsiTheme="minorHAnsi" w:cstheme="minorHAnsi"/>
                <w:sz w:val="22"/>
                <w:szCs w:val="22"/>
              </w:rPr>
              <w:t>ungsbereich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F6BE9" w:rsidRPr="003C4073" w:rsidRDefault="006E5FDD" w:rsidP="00904C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1"/>
          </w:p>
          <w:p w:rsidR="005F6BE9" w:rsidRPr="003C4073" w:rsidRDefault="005F6BE9" w:rsidP="00904CE3">
            <w:pPr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</w:pPr>
          </w:p>
        </w:tc>
      </w:tr>
    </w:tbl>
    <w:p w:rsidR="005F6BE9" w:rsidRPr="003C4073" w:rsidRDefault="005F6BE9" w:rsidP="003C4073">
      <w:pPr>
        <w:rPr>
          <w:rFonts w:asciiTheme="minorHAnsi" w:hAnsiTheme="minorHAnsi" w:cstheme="minorHAnsi"/>
          <w:sz w:val="22"/>
          <w:szCs w:val="22"/>
        </w:rPr>
      </w:pPr>
    </w:p>
    <w:p w:rsidR="008A3392" w:rsidRDefault="005F6BE9" w:rsidP="00731A35">
      <w:pPr>
        <w:rPr>
          <w:rFonts w:asciiTheme="minorHAnsi" w:hAnsiTheme="minorHAnsi" w:cstheme="minorHAnsi"/>
          <w:sz w:val="22"/>
          <w:szCs w:val="22"/>
        </w:rPr>
      </w:pPr>
      <w:r w:rsidRPr="003C4073">
        <w:rPr>
          <w:rFonts w:asciiTheme="minorHAnsi" w:hAnsiTheme="minorHAnsi" w:cstheme="minorHAnsi"/>
          <w:sz w:val="22"/>
          <w:szCs w:val="22"/>
        </w:rPr>
        <w:t>Zur Sicherstellung eines einheitlichen Überprüfungsablaufes sowie zur Dokumentation wird die nachfolgende Checkliste verwendet.</w:t>
      </w:r>
      <w:r w:rsidR="004F292C" w:rsidRPr="003C40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6BE9" w:rsidRPr="003C4073" w:rsidRDefault="005F6BE9" w:rsidP="00731A35">
      <w:pPr>
        <w:rPr>
          <w:rFonts w:asciiTheme="minorHAnsi" w:hAnsiTheme="minorHAnsi" w:cstheme="minorHAnsi"/>
          <w:b/>
          <w:sz w:val="22"/>
          <w:szCs w:val="22"/>
        </w:rPr>
      </w:pPr>
      <w:r w:rsidRPr="003C4073">
        <w:rPr>
          <w:rFonts w:asciiTheme="minorHAnsi" w:hAnsiTheme="minorHAnsi" w:cstheme="minorHAnsi"/>
          <w:b/>
          <w:sz w:val="22"/>
          <w:szCs w:val="22"/>
        </w:rPr>
        <w:t>Die Unterzeichnenden bestätigen, dass die Eintragungen in dieser Checkliste den tatsächlichen Gegebenheiten entsprechen.</w:t>
      </w:r>
    </w:p>
    <w:p w:rsidR="005F6BE9" w:rsidRPr="003C4073" w:rsidRDefault="005F6BE9" w:rsidP="005F6BE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1383"/>
        <w:gridCol w:w="318"/>
        <w:gridCol w:w="2268"/>
        <w:gridCol w:w="425"/>
      </w:tblGrid>
      <w:tr w:rsidR="005F6BE9" w:rsidRPr="003C4073">
        <w:trPr>
          <w:jc w:val="center"/>
        </w:trPr>
        <w:tc>
          <w:tcPr>
            <w:tcW w:w="6415" w:type="dxa"/>
            <w:gridSpan w:val="3"/>
          </w:tcPr>
          <w:p w:rsidR="005F6BE9" w:rsidRPr="003C4073" w:rsidRDefault="005F6BE9" w:rsidP="00904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Die Überprüfung der gentechnischen Anlage wurde durchgeführt am: </w: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011" w:type="dxa"/>
            <w:gridSpan w:val="3"/>
            <w:tcBorders>
              <w:bottom w:val="single" w:sz="4" w:space="0" w:color="auto"/>
            </w:tcBorders>
          </w:tcPr>
          <w:p w:rsidR="005F6BE9" w:rsidRPr="003C4073" w:rsidRDefault="005F6BE9" w:rsidP="00904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5FDD"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E5FDD"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E5FDD" w:rsidRPr="003C4073">
              <w:rPr>
                <w:rFonts w:asciiTheme="minorHAnsi" w:hAnsiTheme="minorHAnsi" w:cstheme="minorHAnsi"/>
                <w:sz w:val="22"/>
                <w:szCs w:val="22"/>
              </w:rPr>
            </w:r>
            <w:r w:rsidR="006E5FDD"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E5FDD"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E5FDD"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E5FDD"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E5FDD"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E5FDD"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E5FDD"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5F6BE9" w:rsidRPr="003C4073">
        <w:trPr>
          <w:jc w:val="center"/>
        </w:trPr>
        <w:tc>
          <w:tcPr>
            <w:tcW w:w="5032" w:type="dxa"/>
            <w:gridSpan w:val="2"/>
          </w:tcPr>
          <w:p w:rsidR="005F6BE9" w:rsidRPr="003C4073" w:rsidRDefault="005F6BE9" w:rsidP="00904C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6BE9" w:rsidRPr="003C4073" w:rsidRDefault="005F6BE9" w:rsidP="00904C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6BE9" w:rsidRPr="003C4073" w:rsidRDefault="006E5FDD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  <w:p w:rsidR="005F6BE9" w:rsidRPr="003C4073" w:rsidRDefault="008A3392" w:rsidP="00904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der</w:t>
            </w:r>
            <w:r w:rsidR="005F6BE9"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 (stellvertretenden)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Gen-Projektleitung</w:t>
            </w:r>
          </w:p>
        </w:tc>
        <w:tc>
          <w:tcPr>
            <w:tcW w:w="4394" w:type="dxa"/>
            <w:gridSpan w:val="4"/>
          </w:tcPr>
          <w:p w:rsidR="005F6BE9" w:rsidRPr="003C4073" w:rsidRDefault="005F6BE9" w:rsidP="00904C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6BE9" w:rsidRPr="003C4073" w:rsidRDefault="005F6BE9" w:rsidP="00904C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A3392" w:rsidRPr="008A3392" w:rsidRDefault="005F6BE9" w:rsidP="008A339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3392" w:rsidRPr="003C4073">
              <w:rPr>
                <w:rFonts w:asciiTheme="minorHAnsi" w:hAnsiTheme="minorHAnsi" w:cstheme="minorHAnsi"/>
                <w:sz w:val="22"/>
                <w:szCs w:val="22"/>
              </w:rPr>
              <w:t>_________________________________</w:t>
            </w:r>
          </w:p>
          <w:p w:rsidR="005F6BE9" w:rsidRPr="003C4073" w:rsidRDefault="008A3392" w:rsidP="008A3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Cs w:val="22"/>
              </w:rPr>
              <w:t>Unterschrift</w:t>
            </w:r>
          </w:p>
        </w:tc>
      </w:tr>
      <w:tr w:rsidR="005F6BE9" w:rsidRPr="003C4073">
        <w:trPr>
          <w:jc w:val="center"/>
        </w:trPr>
        <w:tc>
          <w:tcPr>
            <w:tcW w:w="5032" w:type="dxa"/>
            <w:gridSpan w:val="2"/>
          </w:tcPr>
          <w:p w:rsidR="006E5FDD" w:rsidRPr="003C4073" w:rsidRDefault="006E5FDD" w:rsidP="006E5F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6BE9" w:rsidRPr="003C4073" w:rsidRDefault="006E5FDD" w:rsidP="006E5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  <w:p w:rsidR="005F6BE9" w:rsidRPr="003C4073" w:rsidRDefault="005F6BE9" w:rsidP="008A3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  <w:r w:rsidR="008A3392">
              <w:rPr>
                <w:rFonts w:asciiTheme="minorHAnsi" w:hAnsiTheme="minorHAnsi" w:cstheme="minorHAnsi"/>
                <w:sz w:val="22"/>
                <w:szCs w:val="22"/>
              </w:rPr>
              <w:t>zuständige*r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 BBS</w:t>
            </w:r>
          </w:p>
        </w:tc>
        <w:tc>
          <w:tcPr>
            <w:tcW w:w="4394" w:type="dxa"/>
            <w:gridSpan w:val="4"/>
          </w:tcPr>
          <w:p w:rsidR="005F6BE9" w:rsidRPr="003C4073" w:rsidRDefault="005F6BE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6BE9" w:rsidRPr="003C4073" w:rsidRDefault="005F6BE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_________________________________</w:t>
            </w:r>
          </w:p>
          <w:p w:rsidR="005F6BE9" w:rsidRPr="008A3392" w:rsidRDefault="005F6BE9" w:rsidP="003C4073">
            <w:pPr>
              <w:pStyle w:val="Schluformel"/>
              <w:rPr>
                <w:rFonts w:asciiTheme="minorHAnsi" w:hAnsiTheme="minorHAnsi" w:cstheme="minorHAnsi"/>
                <w:sz w:val="20"/>
              </w:rPr>
            </w:pPr>
            <w:r w:rsidRPr="008A3392">
              <w:rPr>
                <w:rFonts w:asciiTheme="minorHAnsi" w:hAnsiTheme="minorHAnsi" w:cstheme="minorHAnsi"/>
                <w:sz w:val="20"/>
              </w:rPr>
              <w:t>Unterschrift</w:t>
            </w:r>
          </w:p>
        </w:tc>
      </w:tr>
      <w:tr w:rsidR="00F91962" w:rsidRPr="003C4073">
        <w:tblPrEx>
          <w:jc w:val="left"/>
          <w:tblBorders>
            <w:bottom w:val="none" w:sz="0" w:space="0" w:color="auto"/>
          </w:tblBorders>
        </w:tblPrEx>
        <w:trPr>
          <w:gridAfter w:val="1"/>
          <w:wAfter w:w="425" w:type="dxa"/>
          <w:tblHeader/>
        </w:trPr>
        <w:tc>
          <w:tcPr>
            <w:tcW w:w="496" w:type="dxa"/>
          </w:tcPr>
          <w:p w:rsidR="00F91962" w:rsidRPr="003C4073" w:rsidRDefault="00F3671D" w:rsidP="006B4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6237" w:type="dxa"/>
            <w:gridSpan w:val="3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F91962" w:rsidRPr="003C4073" w:rsidRDefault="00A25ACD" w:rsidP="006B498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t>Gentechnische Arbeiten – Risikobewertung und Einstufung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</w:tcBorders>
          </w:tcPr>
          <w:p w:rsidR="00F91962" w:rsidRPr="003C4073" w:rsidRDefault="00F91962" w:rsidP="003C407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ja</w:t>
            </w:r>
            <w:r w:rsidRPr="003C40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ab/>
              <w:t>nein</w:t>
            </w:r>
            <w:r w:rsidRPr="003C40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ab/>
              <w:t>entfällt</w:t>
            </w:r>
          </w:p>
        </w:tc>
      </w:tr>
      <w:tr w:rsidR="00F91962" w:rsidRPr="003C4073">
        <w:tblPrEx>
          <w:jc w:val="left"/>
          <w:tblBorders>
            <w:bottom w:val="none" w:sz="0" w:space="0" w:color="auto"/>
          </w:tblBorders>
        </w:tblPrEx>
        <w:trPr>
          <w:gridAfter w:val="1"/>
          <w:wAfter w:w="425" w:type="dxa"/>
        </w:trPr>
        <w:tc>
          <w:tcPr>
            <w:tcW w:w="496" w:type="dxa"/>
          </w:tcPr>
          <w:p w:rsidR="00F91962" w:rsidRPr="003C4073" w:rsidRDefault="00F3671D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962" w:rsidRPr="009C58FC" w:rsidRDefault="00F91962" w:rsidP="009C58FC">
            <w:pPr>
              <w:pStyle w:val="Listenabsatz"/>
              <w:numPr>
                <w:ilvl w:val="0"/>
                <w:numId w:val="18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9C58FC">
              <w:rPr>
                <w:rFonts w:asciiTheme="minorHAnsi" w:hAnsiTheme="minorHAnsi" w:cstheme="minorHAnsi"/>
                <w:sz w:val="22"/>
                <w:szCs w:val="22"/>
              </w:rPr>
              <w:t xml:space="preserve">Liegt für alle verwendeten </w:t>
            </w:r>
            <w:r w:rsidR="00A73407" w:rsidRPr="009C58FC">
              <w:rPr>
                <w:rFonts w:asciiTheme="minorHAnsi" w:hAnsiTheme="minorHAnsi" w:cstheme="minorHAnsi"/>
                <w:sz w:val="22"/>
                <w:szCs w:val="22"/>
              </w:rPr>
              <w:t>Organismen</w:t>
            </w:r>
            <w:r w:rsidR="00646DD0" w:rsidRPr="009C58FC">
              <w:rPr>
                <w:rFonts w:asciiTheme="minorHAnsi" w:hAnsiTheme="minorHAnsi" w:cstheme="minorHAnsi"/>
                <w:sz w:val="22"/>
                <w:szCs w:val="22"/>
              </w:rPr>
              <w:t xml:space="preserve">, Vektoren </w:t>
            </w:r>
            <w:r w:rsidR="00A73407" w:rsidRPr="009C58FC">
              <w:rPr>
                <w:rFonts w:asciiTheme="minorHAnsi" w:hAnsiTheme="minorHAnsi" w:cstheme="minorHAnsi"/>
                <w:sz w:val="22"/>
                <w:szCs w:val="22"/>
              </w:rPr>
              <w:t xml:space="preserve">und </w:t>
            </w:r>
            <w:r w:rsidRPr="009C58FC">
              <w:rPr>
                <w:rFonts w:asciiTheme="minorHAnsi" w:hAnsiTheme="minorHAnsi" w:cstheme="minorHAnsi"/>
                <w:sz w:val="22"/>
                <w:szCs w:val="22"/>
              </w:rPr>
              <w:t>gentechnisch veränderten Organismen (GVO) eine Risikobewertung vor</w:t>
            </w:r>
            <w:r w:rsidR="009C1CD1" w:rsidRPr="009C58FC">
              <w:rPr>
                <w:rFonts w:asciiTheme="minorHAnsi" w:hAnsiTheme="minorHAnsi" w:cstheme="minorHAnsi"/>
                <w:sz w:val="22"/>
                <w:szCs w:val="22"/>
              </w:rPr>
              <w:t xml:space="preserve"> und ist diese korrekt</w:t>
            </w:r>
            <w:r w:rsidR="00142C38" w:rsidRPr="009C58F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9C5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37798" w:rsidRPr="009C58FC" w:rsidRDefault="00137798" w:rsidP="009C58FC">
            <w:pPr>
              <w:pStyle w:val="Listenabsatz"/>
              <w:numPr>
                <w:ilvl w:val="0"/>
                <w:numId w:val="18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9C58FC">
              <w:rPr>
                <w:rFonts w:asciiTheme="minorHAnsi" w:hAnsiTheme="minorHAnsi" w:cstheme="minorHAnsi"/>
                <w:sz w:val="22"/>
                <w:szCs w:val="22"/>
              </w:rPr>
              <w:t xml:space="preserve">Wird diese Risikobewertung regelmäßig durchgeführt </w:t>
            </w:r>
            <w:r w:rsidR="00EE0D3C" w:rsidRPr="009C58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58FC">
              <w:rPr>
                <w:rFonts w:asciiTheme="minorHAnsi" w:hAnsiTheme="minorHAnsi" w:cstheme="minorHAnsi"/>
                <w:sz w:val="22"/>
                <w:szCs w:val="22"/>
              </w:rPr>
              <w:t>(= entspricht Stand der Wissenschaft)?</w:t>
            </w:r>
          </w:p>
          <w:p w:rsidR="00137798" w:rsidRPr="009C58FC" w:rsidRDefault="00137798" w:rsidP="009C58FC">
            <w:pPr>
              <w:pStyle w:val="Listenabsatz"/>
              <w:numPr>
                <w:ilvl w:val="0"/>
                <w:numId w:val="18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9C58FC">
              <w:rPr>
                <w:rFonts w:asciiTheme="minorHAnsi" w:hAnsiTheme="minorHAnsi" w:cstheme="minorHAnsi"/>
                <w:sz w:val="22"/>
                <w:szCs w:val="22"/>
              </w:rPr>
              <w:t>Ist die Risikobewertung vom Projektleiter unterzeichnet?</w:t>
            </w:r>
          </w:p>
          <w:p w:rsidR="00D3717F" w:rsidRPr="009C58FC" w:rsidRDefault="00D3717F" w:rsidP="009C58FC">
            <w:pPr>
              <w:pStyle w:val="Listenabsatz"/>
              <w:numPr>
                <w:ilvl w:val="0"/>
                <w:numId w:val="18"/>
              </w:numPr>
              <w:ind w:left="3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58FC">
              <w:rPr>
                <w:rFonts w:asciiTheme="minorHAnsi" w:hAnsiTheme="minorHAnsi" w:cstheme="minorHAnsi"/>
                <w:sz w:val="22"/>
                <w:szCs w:val="22"/>
              </w:rPr>
              <w:t xml:space="preserve">Ist die Risikobewertung Teil der Aufzeichnungen gem. </w:t>
            </w:r>
            <w:r w:rsidR="00EE0D3C" w:rsidRPr="009C58FC">
              <w:rPr>
                <w:rFonts w:asciiTheme="minorHAnsi" w:hAnsiTheme="minorHAnsi" w:cstheme="minorHAnsi"/>
                <w:sz w:val="22"/>
                <w:szCs w:val="22"/>
              </w:rPr>
              <w:t>Gentechnik-Aufzeichn</w:t>
            </w:r>
            <w:r w:rsidR="009C58FC">
              <w:rPr>
                <w:rFonts w:asciiTheme="minorHAnsi" w:hAnsiTheme="minorHAnsi" w:cstheme="minorHAnsi"/>
                <w:sz w:val="22"/>
                <w:szCs w:val="22"/>
              </w:rPr>
              <w:t>ungsverordnung</w:t>
            </w:r>
            <w:r w:rsidRPr="009C58F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137798" w:rsidRDefault="006E5FDD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  <w:r w:rsidR="0013779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  <w:r w:rsidR="0013779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9C58FC" w:rsidRDefault="009C58FC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58FC" w:rsidRPr="003C4073" w:rsidRDefault="009C58FC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7798" w:rsidRPr="003C4073" w:rsidRDefault="006E5FDD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  <w:r w:rsidR="0013779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  <w:r w:rsidR="0013779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137798" w:rsidRPr="003C4073" w:rsidRDefault="00137798" w:rsidP="001377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58FC" w:rsidRDefault="006E5FDD" w:rsidP="009C1C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  <w:r w:rsidR="00D3717F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</w:p>
          <w:p w:rsidR="00D3717F" w:rsidRPr="003C4073" w:rsidRDefault="00D3717F" w:rsidP="009C1C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D3717F" w:rsidRPr="003C4073" w:rsidRDefault="006E5FDD" w:rsidP="003C40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  <w:r w:rsidR="00D3717F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"/>
            <w:r w:rsidR="00D3717F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142C38" w:rsidRPr="003C4073">
        <w:tblPrEx>
          <w:jc w:val="left"/>
          <w:tblBorders>
            <w:bottom w:val="none" w:sz="0" w:space="0" w:color="auto"/>
          </w:tblBorders>
        </w:tblPrEx>
        <w:trPr>
          <w:gridAfter w:val="1"/>
          <w:wAfter w:w="425" w:type="dxa"/>
        </w:trPr>
        <w:tc>
          <w:tcPr>
            <w:tcW w:w="496" w:type="dxa"/>
          </w:tcPr>
          <w:p w:rsidR="00142C38" w:rsidRPr="003C4073" w:rsidRDefault="00F3671D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407" w:rsidRPr="009C58FC" w:rsidRDefault="00A73407" w:rsidP="009C58FC">
            <w:pPr>
              <w:pStyle w:val="Listenabsatz"/>
              <w:numPr>
                <w:ilvl w:val="0"/>
                <w:numId w:val="19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9C58FC">
              <w:rPr>
                <w:rFonts w:asciiTheme="minorHAnsi" w:hAnsiTheme="minorHAnsi" w:cstheme="minorHAnsi"/>
                <w:sz w:val="22"/>
                <w:szCs w:val="22"/>
              </w:rPr>
              <w:t xml:space="preserve">Wurde auf Basis der Risikobewertung eine </w:t>
            </w:r>
            <w:r w:rsidR="009C1CD1" w:rsidRPr="009C58FC">
              <w:rPr>
                <w:rFonts w:asciiTheme="minorHAnsi" w:hAnsiTheme="minorHAnsi" w:cstheme="minorHAnsi"/>
                <w:sz w:val="22"/>
                <w:szCs w:val="22"/>
              </w:rPr>
              <w:t xml:space="preserve">korrekte </w:t>
            </w:r>
            <w:r w:rsidRPr="009C58FC">
              <w:rPr>
                <w:rFonts w:asciiTheme="minorHAnsi" w:hAnsiTheme="minorHAnsi" w:cstheme="minorHAnsi"/>
                <w:sz w:val="22"/>
                <w:szCs w:val="22"/>
              </w:rPr>
              <w:t>Einstufung der gentechnischen Arbeiten durchgeführt?</w:t>
            </w:r>
            <w:r w:rsidR="009C5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58FC">
              <w:rPr>
                <w:rFonts w:asciiTheme="minorHAnsi" w:hAnsiTheme="minorHAnsi" w:cstheme="minorHAnsi"/>
                <w:sz w:val="22"/>
                <w:szCs w:val="22"/>
              </w:rPr>
              <w:t xml:space="preserve">Ergebnis (Sicherheitsstufe): </w:t>
            </w:r>
            <w:r w:rsidR="006E5FDD" w:rsidRPr="009C58FC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6E5FDD" w:rsidRPr="009C58FC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6E5FDD" w:rsidRPr="009C58FC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6E5FDD" w:rsidRPr="009C58FC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6E5FDD" w:rsidRPr="003C4073">
              <w:rPr>
                <w:noProof/>
                <w:u w:val="single"/>
              </w:rPr>
              <w:t> </w:t>
            </w:r>
            <w:r w:rsidR="006E5FDD" w:rsidRPr="003C4073">
              <w:rPr>
                <w:noProof/>
                <w:u w:val="single"/>
              </w:rPr>
              <w:t> </w:t>
            </w:r>
            <w:r w:rsidR="006E5FDD" w:rsidRPr="003C4073">
              <w:rPr>
                <w:noProof/>
                <w:u w:val="single"/>
              </w:rPr>
              <w:t> </w:t>
            </w:r>
            <w:r w:rsidR="006E5FDD" w:rsidRPr="003C4073">
              <w:rPr>
                <w:noProof/>
                <w:u w:val="single"/>
              </w:rPr>
              <w:t> </w:t>
            </w:r>
            <w:r w:rsidR="006E5FDD" w:rsidRPr="003C4073">
              <w:rPr>
                <w:noProof/>
                <w:u w:val="single"/>
              </w:rPr>
              <w:t> </w:t>
            </w:r>
            <w:r w:rsidR="006E5FDD" w:rsidRPr="009C58FC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23"/>
          </w:p>
          <w:p w:rsidR="00137798" w:rsidRPr="009C58FC" w:rsidRDefault="00137798" w:rsidP="009C58FC">
            <w:pPr>
              <w:pStyle w:val="Listenabsatz"/>
              <w:numPr>
                <w:ilvl w:val="0"/>
                <w:numId w:val="19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9C58FC">
              <w:rPr>
                <w:rFonts w:asciiTheme="minorHAnsi" w:hAnsiTheme="minorHAnsi" w:cstheme="minorHAnsi"/>
                <w:sz w:val="22"/>
                <w:szCs w:val="22"/>
              </w:rPr>
              <w:t>Ist die Sicherheitsstufe der gentechnischen Anlage für die Sicher</w:t>
            </w:r>
            <w:r w:rsidR="009C1CD1" w:rsidRPr="009C58FC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9C58FC">
              <w:rPr>
                <w:rFonts w:asciiTheme="minorHAnsi" w:hAnsiTheme="minorHAnsi" w:cstheme="minorHAnsi"/>
                <w:sz w:val="22"/>
                <w:szCs w:val="22"/>
              </w:rPr>
              <w:t>heitsstufe der Arbeiten ausreichend?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38" w:rsidRPr="003C4073" w:rsidRDefault="006E5FDD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9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"/>
            <w:r w:rsidR="00A73407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51CA2"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51CA2"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0"/>
            <w:r w:rsidR="00151CA2"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51CA2"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"/>
          </w:p>
          <w:p w:rsidR="00137798" w:rsidRPr="003C4073" w:rsidRDefault="00137798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5FDD" w:rsidRPr="003C4073" w:rsidRDefault="006E5FDD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7798" w:rsidRPr="003C4073" w:rsidRDefault="006E5FDD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"/>
            <w:r w:rsidR="0013779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0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"/>
            <w:r w:rsidR="0013779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F91962" w:rsidRPr="003C4073" w:rsidTr="009C58FC">
        <w:tblPrEx>
          <w:jc w:val="left"/>
          <w:tblBorders>
            <w:bottom w:val="none" w:sz="0" w:space="0" w:color="auto"/>
          </w:tblBorders>
        </w:tblPrEx>
        <w:trPr>
          <w:gridAfter w:val="1"/>
          <w:wAfter w:w="425" w:type="dxa"/>
        </w:trPr>
        <w:tc>
          <w:tcPr>
            <w:tcW w:w="496" w:type="dxa"/>
          </w:tcPr>
          <w:p w:rsidR="00F91962" w:rsidRPr="003C4073" w:rsidRDefault="00F3671D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962" w:rsidRPr="003C4073" w:rsidRDefault="004F292C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Haben</w:t>
            </w:r>
            <w:r w:rsidR="00F91962"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 sich die Themenstellung und d</w:t>
            </w:r>
            <w:r w:rsidR="00EE0D3C" w:rsidRPr="003C4073">
              <w:rPr>
                <w:rFonts w:asciiTheme="minorHAnsi" w:hAnsiTheme="minorHAnsi" w:cstheme="minorHAnsi"/>
                <w:sz w:val="22"/>
                <w:szCs w:val="22"/>
              </w:rPr>
              <w:t>as Spektrum</w:t>
            </w:r>
            <w:r w:rsidR="00F91962"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 der benutzten Organismen seit der erstmaligen Anmeldung/Genehmigung des Projektes verändert?</w:t>
            </w:r>
          </w:p>
          <w:p w:rsidR="00F91962" w:rsidRPr="003C4073" w:rsidRDefault="00F91962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Wenn ja, inwiefern ?</w:t>
            </w:r>
          </w:p>
          <w:p w:rsidR="00F91962" w:rsidRPr="003C4073" w:rsidRDefault="00F91962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Werden neue Spender</w:t>
            </w:r>
            <w:r w:rsidR="00142C38" w:rsidRPr="003C4073">
              <w:rPr>
                <w:rFonts w:asciiTheme="minorHAnsi" w:hAnsiTheme="minorHAnsi" w:cstheme="minorHAnsi"/>
                <w:sz w:val="22"/>
                <w:szCs w:val="22"/>
              </w:rPr>
              <w:t>organismen genutzt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142C38" w:rsidRPr="003C4073" w:rsidRDefault="00142C38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Werden neue Empfängerorganismen genutzt?</w:t>
            </w:r>
          </w:p>
          <w:p w:rsidR="00F91962" w:rsidRPr="003C4073" w:rsidRDefault="00142C38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Werden andere</w:t>
            </w:r>
            <w:r w:rsidR="00F91962"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 Vektoren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genutzt</w:t>
            </w:r>
            <w:r w:rsidR="00F91962" w:rsidRPr="003C407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151CA2" w:rsidRPr="003C4073" w:rsidRDefault="00142C38" w:rsidP="00151CA2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3C4073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FA0EBB" w:rsidRPr="003C4073">
              <w:rPr>
                <w:rFonts w:asciiTheme="minorHAnsi" w:hAnsiTheme="minorHAnsi" w:cstheme="minorHAnsi"/>
                <w:i/>
                <w:sz w:val="22"/>
                <w:szCs w:val="22"/>
              </w:rPr>
              <w:t>ggf.</w:t>
            </w:r>
            <w:r w:rsidRPr="003C407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neue Organismen/Vektoren hie</w:t>
            </w:r>
            <w:r w:rsidR="00FA0EBB" w:rsidRPr="003C4073">
              <w:rPr>
                <w:rFonts w:asciiTheme="minorHAnsi" w:hAnsiTheme="minorHAnsi" w:cstheme="minorHAnsi"/>
                <w:i/>
                <w:sz w:val="22"/>
                <w:szCs w:val="22"/>
              </w:rPr>
              <w:t>r oder</w:t>
            </w:r>
            <w:r w:rsidR="00A73407" w:rsidRPr="003C407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FA0EBB" w:rsidRPr="003C407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auf </w:t>
            </w:r>
            <w:r w:rsidR="00A73407" w:rsidRPr="003C4073">
              <w:rPr>
                <w:rFonts w:asciiTheme="minorHAnsi" w:hAnsiTheme="minorHAnsi" w:cstheme="minorHAnsi"/>
                <w:i/>
                <w:sz w:val="22"/>
                <w:szCs w:val="22"/>
              </w:rPr>
              <w:t>Extrablatt</w:t>
            </w:r>
            <w:r w:rsidRPr="003C407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auffüh</w:t>
            </w:r>
            <w:r w:rsidR="00FA0EBB" w:rsidRPr="003C4073">
              <w:rPr>
                <w:rFonts w:asciiTheme="minorHAnsi" w:hAnsiTheme="minorHAnsi" w:cstheme="minorHAnsi"/>
                <w:i/>
                <w:sz w:val="22"/>
                <w:szCs w:val="22"/>
              </w:rPr>
              <w:softHyphen/>
            </w:r>
            <w:r w:rsidRPr="003C407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ren)    </w:t>
            </w:r>
            <w:r w:rsidR="00151CA2" w:rsidRPr="003C4073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="00151CA2" w:rsidRPr="003C4073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instrText xml:space="preserve"> FORMTEXT </w:instrText>
            </w:r>
            <w:r w:rsidR="00151CA2" w:rsidRPr="003C4073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r>
            <w:r w:rsidR="00151CA2" w:rsidRPr="003C4073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fldChar w:fldCharType="separate"/>
            </w:r>
            <w:r w:rsidR="00151CA2" w:rsidRPr="003C4073">
              <w:rPr>
                <w:rFonts w:asciiTheme="minorHAnsi" w:hAnsiTheme="minorHAnsi" w:cstheme="minorHAnsi"/>
                <w:i/>
                <w:noProof/>
                <w:sz w:val="22"/>
                <w:szCs w:val="22"/>
                <w:u w:val="single"/>
              </w:rPr>
              <w:t> </w:t>
            </w:r>
            <w:r w:rsidR="00151CA2" w:rsidRPr="003C4073">
              <w:rPr>
                <w:rFonts w:asciiTheme="minorHAnsi" w:hAnsiTheme="minorHAnsi" w:cstheme="minorHAnsi"/>
                <w:i/>
                <w:noProof/>
                <w:sz w:val="22"/>
                <w:szCs w:val="22"/>
                <w:u w:val="single"/>
              </w:rPr>
              <w:t> </w:t>
            </w:r>
            <w:r w:rsidR="00151CA2" w:rsidRPr="003C4073">
              <w:rPr>
                <w:rFonts w:asciiTheme="minorHAnsi" w:hAnsiTheme="minorHAnsi" w:cstheme="minorHAnsi"/>
                <w:i/>
                <w:noProof/>
                <w:sz w:val="22"/>
                <w:szCs w:val="22"/>
                <w:u w:val="single"/>
              </w:rPr>
              <w:t> </w:t>
            </w:r>
            <w:r w:rsidR="00151CA2" w:rsidRPr="003C4073">
              <w:rPr>
                <w:rFonts w:asciiTheme="minorHAnsi" w:hAnsiTheme="minorHAnsi" w:cstheme="minorHAnsi"/>
                <w:i/>
                <w:noProof/>
                <w:sz w:val="22"/>
                <w:szCs w:val="22"/>
                <w:u w:val="single"/>
              </w:rPr>
              <w:t> </w:t>
            </w:r>
            <w:r w:rsidR="00151CA2" w:rsidRPr="003C4073">
              <w:rPr>
                <w:rFonts w:asciiTheme="minorHAnsi" w:hAnsiTheme="minorHAnsi" w:cstheme="minorHAnsi"/>
                <w:i/>
                <w:noProof/>
                <w:sz w:val="22"/>
                <w:szCs w:val="22"/>
                <w:u w:val="single"/>
              </w:rPr>
              <w:t> </w:t>
            </w:r>
            <w:r w:rsidR="00151CA2" w:rsidRPr="003C4073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fldChar w:fldCharType="end"/>
            </w:r>
            <w:bookmarkEnd w:id="28"/>
          </w:p>
          <w:p w:rsidR="00151CA2" w:rsidRPr="003C4073" w:rsidRDefault="00151CA2" w:rsidP="00151CA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29"/>
          </w:p>
          <w:p w:rsidR="00151CA2" w:rsidRPr="003C4073" w:rsidRDefault="00151CA2" w:rsidP="00151CA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30"/>
          </w:p>
          <w:p w:rsidR="00151CA2" w:rsidRPr="003C4073" w:rsidRDefault="00151CA2" w:rsidP="00151CA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31"/>
          </w:p>
          <w:p w:rsidR="00F91962" w:rsidRPr="003C4073" w:rsidRDefault="00151CA2" w:rsidP="00151C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32"/>
          </w:p>
          <w:p w:rsidR="0041615F" w:rsidRPr="009C58FC" w:rsidRDefault="009C58FC" w:rsidP="009C58FC">
            <w:pPr>
              <w:pStyle w:val="Listenabsatz"/>
              <w:numPr>
                <w:ilvl w:val="0"/>
                <w:numId w:val="20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9C58FC">
              <w:rPr>
                <w:rFonts w:asciiTheme="minorHAnsi" w:hAnsiTheme="minorHAnsi" w:cstheme="minorHAnsi"/>
                <w:sz w:val="22"/>
                <w:szCs w:val="22"/>
              </w:rPr>
              <w:t xml:space="preserve">(Weitere) </w:t>
            </w:r>
            <w:r w:rsidR="0041615F" w:rsidRPr="009C58FC">
              <w:rPr>
                <w:rFonts w:asciiTheme="minorHAnsi" w:hAnsiTheme="minorHAnsi" w:cstheme="minorHAnsi"/>
                <w:sz w:val="22"/>
                <w:szCs w:val="22"/>
              </w:rPr>
              <w:t xml:space="preserve">Arbeiten </w:t>
            </w:r>
            <w:r w:rsidRPr="009C58FC">
              <w:rPr>
                <w:rFonts w:asciiTheme="minorHAnsi" w:hAnsiTheme="minorHAnsi" w:cstheme="minorHAnsi"/>
                <w:sz w:val="22"/>
                <w:szCs w:val="22"/>
              </w:rPr>
              <w:t>ab der Sicherheitsstufe 2</w:t>
            </w:r>
            <w:r w:rsidR="0041615F" w:rsidRPr="009C58FC">
              <w:rPr>
                <w:rFonts w:asciiTheme="minorHAnsi" w:hAnsiTheme="minorHAnsi" w:cstheme="minorHAnsi"/>
                <w:sz w:val="22"/>
                <w:szCs w:val="22"/>
              </w:rPr>
              <w:t xml:space="preserve"> dürfen ausschließlich Anmeldung </w:t>
            </w:r>
            <w:r w:rsidRPr="009C58FC">
              <w:rPr>
                <w:rFonts w:asciiTheme="minorHAnsi" w:hAnsiTheme="minorHAnsi" w:cstheme="minorHAnsi"/>
                <w:sz w:val="22"/>
                <w:szCs w:val="22"/>
              </w:rPr>
              <w:t xml:space="preserve">bzw. Anzeige </w:t>
            </w:r>
            <w:r w:rsidR="0041615F" w:rsidRPr="009C58FC">
              <w:rPr>
                <w:rFonts w:asciiTheme="minorHAnsi" w:hAnsiTheme="minorHAnsi" w:cstheme="minorHAnsi"/>
                <w:sz w:val="22"/>
                <w:szCs w:val="22"/>
              </w:rPr>
              <w:t>der Arbeiten durchgeführt werden. Wird dies gewährleistet?</w:t>
            </w:r>
            <w:r w:rsidR="002178B8" w:rsidRPr="009C58F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FC" w:rsidRDefault="009C58FC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1962" w:rsidRPr="003C4073" w:rsidRDefault="006E5FDD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1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3"/>
            <w:r w:rsidR="00F9196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2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4"/>
            <w:r w:rsidR="00F9196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142C38" w:rsidRPr="003C4073" w:rsidRDefault="00142C38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2C38" w:rsidRPr="003C4073" w:rsidRDefault="00142C38" w:rsidP="00142C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2C38" w:rsidRPr="003C4073" w:rsidRDefault="006E5FDD" w:rsidP="00F27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5"/>
            <w:r w:rsidR="00142C3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6"/>
            <w:r w:rsidR="00142C3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142C38" w:rsidRPr="003C4073" w:rsidRDefault="006E5FDD" w:rsidP="00142C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7"/>
            <w:r w:rsidR="00142C3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6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8"/>
            <w:r w:rsidR="00142C3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142C38" w:rsidRPr="003C4073" w:rsidRDefault="006E5FDD" w:rsidP="00142C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8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9"/>
            <w:r w:rsidR="00142C3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7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0"/>
            <w:r w:rsidR="00142C3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142C38" w:rsidRPr="003C4073" w:rsidRDefault="00142C38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2C38" w:rsidRPr="003C4073" w:rsidRDefault="00142C38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615F" w:rsidRPr="003C4073" w:rsidRDefault="0041615F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615F" w:rsidRPr="003C4073" w:rsidRDefault="0041615F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615F" w:rsidRPr="003C4073" w:rsidRDefault="0041615F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58FC" w:rsidRDefault="009C58FC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615F" w:rsidRPr="003C4073" w:rsidRDefault="00151CA2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1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1"/>
            <w:r w:rsidR="0041615F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2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2"/>
            <w:r w:rsidR="0041615F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3"/>
          </w:p>
        </w:tc>
      </w:tr>
      <w:tr w:rsidR="00A73407" w:rsidRPr="003C4073" w:rsidTr="009C58FC">
        <w:tblPrEx>
          <w:jc w:val="left"/>
          <w:tblBorders>
            <w:bottom w:val="none" w:sz="0" w:space="0" w:color="auto"/>
          </w:tblBorders>
        </w:tblPrEx>
        <w:trPr>
          <w:gridAfter w:val="1"/>
          <w:wAfter w:w="425" w:type="dxa"/>
        </w:trPr>
        <w:tc>
          <w:tcPr>
            <w:tcW w:w="496" w:type="dxa"/>
          </w:tcPr>
          <w:p w:rsidR="00A73407" w:rsidRPr="003C4073" w:rsidRDefault="00F3671D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3407" w:rsidRPr="003C4073" w:rsidRDefault="00A73407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Wird die Identität der benutzten Organismen, incl. GVOs, regel</w:t>
            </w:r>
            <w:r w:rsidR="00FA0EBB" w:rsidRPr="003C4073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mäßig überprüft?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73407" w:rsidRPr="003C4073" w:rsidRDefault="00151CA2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4"/>
            <w:r w:rsidR="00A73407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5"/>
            <w:r w:rsidR="00A73407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F3671D" w:rsidRPr="003C4073" w:rsidTr="009C58FC">
        <w:tblPrEx>
          <w:jc w:val="left"/>
          <w:tblBorders>
            <w:bottom w:val="none" w:sz="0" w:space="0" w:color="auto"/>
          </w:tblBorders>
        </w:tblPrEx>
        <w:trPr>
          <w:gridAfter w:val="1"/>
          <w:wAfter w:w="425" w:type="dxa"/>
        </w:trPr>
        <w:tc>
          <w:tcPr>
            <w:tcW w:w="496" w:type="dxa"/>
          </w:tcPr>
          <w:p w:rsidR="00F3671D" w:rsidRPr="003C4073" w:rsidRDefault="00F3671D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671D" w:rsidRPr="003C4073" w:rsidRDefault="00F3671D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Aus welchem Anla</w:t>
            </w:r>
            <w:r w:rsidR="00151CA2" w:rsidRPr="003C4073">
              <w:rPr>
                <w:rFonts w:asciiTheme="minorHAnsi" w:hAnsiTheme="minorHAnsi" w:cstheme="minorHAnsi"/>
                <w:sz w:val="22"/>
                <w:szCs w:val="22"/>
              </w:rPr>
              <w:t>ss</w:t>
            </w:r>
            <w:r w:rsidR="009C58FC">
              <w:rPr>
                <w:rFonts w:asciiTheme="minorHAnsi" w:hAnsiTheme="minorHAnsi" w:cstheme="minorHAnsi"/>
                <w:sz w:val="22"/>
                <w:szCs w:val="22"/>
              </w:rPr>
              <w:t>/in welchen Zeitabständen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F3671D" w:rsidRPr="003C4073" w:rsidRDefault="00151CA2" w:rsidP="003C407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6" w:name="Text22"/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46"/>
          </w:p>
          <w:p w:rsidR="00F3671D" w:rsidRPr="003C4073" w:rsidRDefault="009C58FC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Auf welche Weise</w:t>
            </w:r>
            <w:r w:rsidR="00F3671D" w:rsidRPr="003C407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F3671D" w:rsidRPr="003C4073" w:rsidRDefault="00151CA2" w:rsidP="004F5E7D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47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3671D" w:rsidRPr="003C4073" w:rsidRDefault="00F3671D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0EBB" w:rsidRPr="003C4073" w:rsidRDefault="00FA0EBB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1D" w:rsidRPr="003C4073">
        <w:tblPrEx>
          <w:jc w:val="left"/>
          <w:tblBorders>
            <w:bottom w:val="none" w:sz="0" w:space="0" w:color="auto"/>
          </w:tblBorders>
        </w:tblPrEx>
        <w:trPr>
          <w:gridAfter w:val="1"/>
          <w:wAfter w:w="425" w:type="dxa"/>
        </w:trPr>
        <w:tc>
          <w:tcPr>
            <w:tcW w:w="496" w:type="dxa"/>
          </w:tcPr>
          <w:p w:rsidR="00F3671D" w:rsidRPr="003C4073" w:rsidRDefault="00FA0EBB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1D" w:rsidRPr="003C4073" w:rsidRDefault="00F3671D" w:rsidP="009C5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Ist sichergestellt, dass sich alle GVOs innerhalb der gentechnischen Anlage befinden?</w:t>
            </w:r>
            <w:r w:rsidR="009C5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58FC" w:rsidRPr="009C58FC">
              <w:rPr>
                <w:rFonts w:asciiTheme="minorHAnsi" w:hAnsiTheme="minorHAnsi" w:cstheme="minorHAnsi"/>
              </w:rPr>
              <w:t>(auch die Kühl-, Tiefkühlgeräte)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1D" w:rsidRPr="003C4073" w:rsidRDefault="00151CA2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6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8"/>
            <w:r w:rsidR="00F3671D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7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9"/>
            <w:r w:rsidR="00F3671D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F3671D" w:rsidRPr="003C4073">
        <w:tblPrEx>
          <w:jc w:val="left"/>
          <w:tblBorders>
            <w:bottom w:val="none" w:sz="0" w:space="0" w:color="auto"/>
          </w:tblBorders>
        </w:tblPrEx>
        <w:trPr>
          <w:gridAfter w:val="1"/>
          <w:wAfter w:w="425" w:type="dxa"/>
        </w:trPr>
        <w:tc>
          <w:tcPr>
            <w:tcW w:w="496" w:type="dxa"/>
          </w:tcPr>
          <w:p w:rsidR="00F3671D" w:rsidRPr="003C4073" w:rsidRDefault="00FA0EBB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1D" w:rsidRPr="003C4073" w:rsidRDefault="00F3671D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Werden Organismen verwendet, die sensibilisierende oder toxische Wirkungen haben?</w:t>
            </w:r>
            <w:r w:rsidR="00550C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0C2E" w:rsidRPr="00550C2E">
              <w:rPr>
                <w:rFonts w:asciiTheme="minorHAnsi" w:hAnsiTheme="minorHAnsi" w:cstheme="minorHAnsi"/>
              </w:rPr>
              <w:t>(hier kann der Einsatz von Aerosolschützenden Maßnahmen wie zB Arbeiten unter einer MSW nötig sein)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1D" w:rsidRPr="003C4073" w:rsidRDefault="00151CA2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8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0"/>
            <w:r w:rsidR="00F3671D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9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1"/>
            <w:r w:rsidR="00F3671D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F3671D" w:rsidRPr="003C4073">
        <w:tblPrEx>
          <w:jc w:val="left"/>
          <w:tblBorders>
            <w:bottom w:val="none" w:sz="0" w:space="0" w:color="auto"/>
          </w:tblBorders>
        </w:tblPrEx>
        <w:trPr>
          <w:gridAfter w:val="1"/>
          <w:wAfter w:w="425" w:type="dxa"/>
        </w:trPr>
        <w:tc>
          <w:tcPr>
            <w:tcW w:w="496" w:type="dxa"/>
          </w:tcPr>
          <w:p w:rsidR="00F3671D" w:rsidRPr="003C4073" w:rsidRDefault="00FA0EBB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A0EBB" w:rsidRPr="003C4073" w:rsidRDefault="00F3671D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Führen andere Arbeitsgruppen in dieser Anlage gentechnische Ar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softHyphen/>
              <w:t>beiten durch</w:t>
            </w:r>
            <w:r w:rsidR="00550C2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C2E">
              <w:rPr>
                <w:rFonts w:asciiTheme="minorHAnsi" w:hAnsiTheme="minorHAnsi" w:cstheme="minorHAnsi"/>
              </w:rPr>
              <w:t>(z.B. Nutzung Autoklav</w:t>
            </w:r>
            <w:r w:rsidR="00550C2E" w:rsidRPr="00550C2E">
              <w:rPr>
                <w:rFonts w:asciiTheme="minorHAnsi" w:hAnsiTheme="minorHAnsi" w:cstheme="minorHAnsi"/>
              </w:rPr>
              <w:t>, Labor</w:t>
            </w:r>
            <w:r w:rsidRPr="00550C2E">
              <w:rPr>
                <w:rFonts w:asciiTheme="minorHAnsi" w:hAnsiTheme="minorHAnsi" w:cstheme="minorHAnsi"/>
              </w:rPr>
              <w:t xml:space="preserve"> oder </w:t>
            </w:r>
            <w:r w:rsidR="00550C2E" w:rsidRPr="00550C2E">
              <w:rPr>
                <w:rFonts w:asciiTheme="minorHAnsi" w:hAnsiTheme="minorHAnsi" w:cstheme="minorHAnsi"/>
              </w:rPr>
              <w:t>TK-Gerät</w:t>
            </w:r>
            <w:r w:rsidRPr="00550C2E">
              <w:rPr>
                <w:rFonts w:asciiTheme="minorHAnsi" w:hAnsiTheme="minorHAnsi" w:cstheme="minorHAnsi"/>
              </w:rPr>
              <w:t>)</w:t>
            </w:r>
          </w:p>
          <w:p w:rsidR="00F3671D" w:rsidRPr="003C4073" w:rsidRDefault="00F3671D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Wenn ja: Liegen hierzu Aufzeichnungen vor?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50C2E" w:rsidRDefault="00151CA2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0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2"/>
            <w:r w:rsidR="00F3671D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1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3"/>
          </w:p>
          <w:p w:rsidR="00F3671D" w:rsidRPr="003C4073" w:rsidRDefault="00F3671D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F3671D" w:rsidRPr="003C4073" w:rsidRDefault="00151CA2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2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4"/>
            <w:r w:rsidR="00F3671D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5"/>
            <w:r w:rsidR="00F3671D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:rsidR="00F91962" w:rsidRPr="003C4073" w:rsidRDefault="00F91962" w:rsidP="003C4073">
      <w:pPr>
        <w:rPr>
          <w:rFonts w:asciiTheme="minorHAnsi" w:hAnsiTheme="minorHAnsi" w:cstheme="minorHAnsi"/>
          <w:sz w:val="22"/>
          <w:szCs w:val="22"/>
        </w:rPr>
      </w:pPr>
    </w:p>
    <w:p w:rsidR="003A280D" w:rsidRPr="003C4073" w:rsidRDefault="003A280D" w:rsidP="003C4073">
      <w:pPr>
        <w:pStyle w:val="Schluformel"/>
        <w:rPr>
          <w:rFonts w:asciiTheme="minorHAnsi" w:hAnsiTheme="minorHAnsi" w:cstheme="minorHAnsi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7"/>
        <w:gridCol w:w="2268"/>
      </w:tblGrid>
      <w:tr w:rsidR="003A280D" w:rsidRPr="003C4073">
        <w:trPr>
          <w:tblHeader/>
        </w:trPr>
        <w:tc>
          <w:tcPr>
            <w:tcW w:w="496" w:type="dxa"/>
          </w:tcPr>
          <w:p w:rsidR="003A280D" w:rsidRPr="003C4073" w:rsidRDefault="00FA0EBB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3A280D" w:rsidRPr="003C4073" w:rsidRDefault="003A280D" w:rsidP="006B49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t>Aufzeichnungen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A280D" w:rsidRPr="003C4073" w:rsidRDefault="003A280D" w:rsidP="006B498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ja</w:t>
            </w:r>
            <w:r w:rsidRPr="003C40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ab/>
              <w:t>nein</w:t>
            </w:r>
            <w:r w:rsidRPr="003C40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ab/>
              <w:t>entfällt</w:t>
            </w:r>
          </w:p>
        </w:tc>
      </w:tr>
      <w:tr w:rsidR="003A280D" w:rsidRPr="003C4073">
        <w:trPr>
          <w:tblHeader/>
        </w:trPr>
        <w:tc>
          <w:tcPr>
            <w:tcW w:w="496" w:type="dxa"/>
          </w:tcPr>
          <w:p w:rsidR="003A280D" w:rsidRPr="003C4073" w:rsidRDefault="003A280D" w:rsidP="006B49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2" w:space="0" w:color="auto"/>
              <w:right w:val="single" w:sz="4" w:space="0" w:color="auto"/>
            </w:tcBorders>
          </w:tcPr>
          <w:p w:rsidR="003A280D" w:rsidRPr="00550C2E" w:rsidRDefault="003A280D" w:rsidP="00550C2E">
            <w:pPr>
              <w:pStyle w:val="Listenabsatz"/>
              <w:numPr>
                <w:ilvl w:val="0"/>
                <w:numId w:val="20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>Existieren Aufzeichnungen über</w:t>
            </w:r>
            <w:r w:rsidR="00647154" w:rsidRPr="00550C2E">
              <w:rPr>
                <w:rFonts w:asciiTheme="minorHAnsi" w:hAnsiTheme="minorHAnsi" w:cstheme="minorHAnsi"/>
                <w:sz w:val="22"/>
                <w:szCs w:val="22"/>
              </w:rPr>
              <w:t xml:space="preserve"> alle</w:t>
            </w: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 xml:space="preserve"> gentechnische</w:t>
            </w:r>
            <w:r w:rsidR="00647154" w:rsidRPr="00550C2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 xml:space="preserve"> Arbeiten</w:t>
            </w:r>
            <w:r w:rsidR="00647154" w:rsidRPr="00550C2E">
              <w:rPr>
                <w:rFonts w:asciiTheme="minorHAnsi" w:hAnsiTheme="minorHAnsi" w:cstheme="minorHAnsi"/>
                <w:sz w:val="22"/>
                <w:szCs w:val="22"/>
              </w:rPr>
              <w:t>, die in der Anlage durchgeführt wurden/werden</w:t>
            </w: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</w:tcPr>
          <w:p w:rsidR="003A280D" w:rsidRPr="003C4073" w:rsidRDefault="00D92659" w:rsidP="003C407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6"/>
            <w:r w:rsidR="003A280D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7"/>
            <w:r w:rsidR="003A280D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3A280D" w:rsidRPr="003C4073">
        <w:trPr>
          <w:tblHeader/>
        </w:trPr>
        <w:tc>
          <w:tcPr>
            <w:tcW w:w="496" w:type="dxa"/>
          </w:tcPr>
          <w:p w:rsidR="003A280D" w:rsidRPr="003C4073" w:rsidRDefault="003A280D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A280D" w:rsidRPr="00550C2E" w:rsidRDefault="003A280D" w:rsidP="00550C2E">
            <w:pPr>
              <w:pStyle w:val="Listenabsatz"/>
              <w:numPr>
                <w:ilvl w:val="0"/>
                <w:numId w:val="20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>Erfüllen diese Aufzeichnungen die Vorgaben der Gentechnik-Auf</w:t>
            </w:r>
            <w:r w:rsidR="009C1CD1" w:rsidRPr="00550C2E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>zeichnungsverordnung (GenTAufzV)?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280D" w:rsidRPr="003C4073" w:rsidRDefault="00D92659" w:rsidP="003C407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36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8"/>
            <w:r w:rsidR="003A280D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37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9"/>
            <w:r w:rsidR="003A280D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3A280D" w:rsidRPr="003C4073">
        <w:trPr>
          <w:tblHeader/>
        </w:trPr>
        <w:tc>
          <w:tcPr>
            <w:tcW w:w="496" w:type="dxa"/>
          </w:tcPr>
          <w:p w:rsidR="003A280D" w:rsidRPr="003C4073" w:rsidRDefault="003A280D" w:rsidP="006B49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225170" w:rsidRPr="00550C2E" w:rsidRDefault="00225170" w:rsidP="00550C2E">
            <w:pPr>
              <w:pStyle w:val="Listenabsatz"/>
              <w:numPr>
                <w:ilvl w:val="0"/>
                <w:numId w:val="20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>Werden die</w:t>
            </w:r>
            <w:r w:rsidR="003A280D" w:rsidRPr="00550C2E">
              <w:rPr>
                <w:rFonts w:asciiTheme="minorHAnsi" w:hAnsiTheme="minorHAnsi" w:cstheme="minorHAnsi"/>
                <w:sz w:val="22"/>
                <w:szCs w:val="22"/>
              </w:rPr>
              <w:t xml:space="preserve"> Aufzeichnungen vom Projektleiter </w:t>
            </w: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 xml:space="preserve">regelmäßig </w:t>
            </w:r>
            <w:r w:rsidR="003A280D" w:rsidRPr="00550C2E">
              <w:rPr>
                <w:rFonts w:asciiTheme="minorHAnsi" w:hAnsiTheme="minorHAnsi" w:cstheme="minorHAnsi"/>
                <w:sz w:val="22"/>
                <w:szCs w:val="22"/>
              </w:rPr>
              <w:t>unter</w:t>
            </w:r>
            <w:r w:rsidR="009C1CD1" w:rsidRPr="00550C2E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3A280D" w:rsidRPr="00550C2E">
              <w:rPr>
                <w:rFonts w:asciiTheme="minorHAnsi" w:hAnsiTheme="minorHAnsi" w:cstheme="minorHAnsi"/>
                <w:sz w:val="22"/>
                <w:szCs w:val="22"/>
              </w:rPr>
              <w:t>schrieben</w:t>
            </w: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 xml:space="preserve"> so das deutlich wird, dass die Aufzeichnungen richtig und vollständig sind?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280D" w:rsidRPr="003C4073" w:rsidRDefault="00D92659" w:rsidP="003C407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8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0"/>
            <w:r w:rsidR="003A280D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39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1"/>
            <w:r w:rsidR="003A280D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3A280D" w:rsidRPr="003C4073">
        <w:trPr>
          <w:tblHeader/>
        </w:trPr>
        <w:tc>
          <w:tcPr>
            <w:tcW w:w="496" w:type="dxa"/>
          </w:tcPr>
          <w:p w:rsidR="003A280D" w:rsidRPr="003C4073" w:rsidRDefault="003A280D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A280D" w:rsidRPr="00550C2E" w:rsidRDefault="00D3717F" w:rsidP="00550C2E">
            <w:pPr>
              <w:pStyle w:val="Listenabsatz"/>
              <w:numPr>
                <w:ilvl w:val="0"/>
                <w:numId w:val="20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>Enthalten die Aufzeichnungen im Fall weiter</w:t>
            </w:r>
            <w:r w:rsidR="00D94DA3" w:rsidRPr="00550C2E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 xml:space="preserve"> gentechnischer Arbeiten der Sicherheitsstufe 1 eine Beschreibung und Zielsetzung dieser Arbeiten?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717F" w:rsidRPr="003C4073" w:rsidRDefault="00D3717F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280D" w:rsidRPr="003C4073" w:rsidRDefault="00D92659" w:rsidP="003C407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40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2"/>
            <w:r w:rsidR="00D3717F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41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3"/>
            <w:r w:rsidR="00D3717F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42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4"/>
          </w:p>
        </w:tc>
      </w:tr>
      <w:tr w:rsidR="003A280D" w:rsidRPr="003C4073">
        <w:trPr>
          <w:tblHeader/>
        </w:trPr>
        <w:tc>
          <w:tcPr>
            <w:tcW w:w="496" w:type="dxa"/>
          </w:tcPr>
          <w:p w:rsidR="003A280D" w:rsidRPr="003C4073" w:rsidRDefault="003A280D" w:rsidP="006B49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3A280D" w:rsidRPr="00550C2E" w:rsidRDefault="00D3717F" w:rsidP="00550C2E">
            <w:pPr>
              <w:pStyle w:val="Listenabsatz"/>
              <w:numPr>
                <w:ilvl w:val="0"/>
                <w:numId w:val="20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>Sind die Aufzeichnungen verständlich und auch für Dritte nachvoll</w:t>
            </w:r>
            <w:r w:rsidR="009C1CD1" w:rsidRPr="00550C2E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>ziehbar</w:t>
            </w:r>
            <w:r w:rsidR="00550C2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C2E">
              <w:rPr>
                <w:rFonts w:asciiTheme="minorHAnsi" w:hAnsiTheme="minorHAnsi" w:cstheme="minorHAnsi"/>
              </w:rPr>
              <w:t>(z.B. Abkürzungsverzeichnis, Übersicht der verwendeten Organismen und Vektoren sowie der GVO, Charakterisierung der GVO/der rekombinanten Bereiche)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A280D" w:rsidRPr="003C4073" w:rsidRDefault="003A280D" w:rsidP="006B498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D3717F" w:rsidRPr="003C4073" w:rsidRDefault="00D92659" w:rsidP="006B498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4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5"/>
            <w:r w:rsidR="00D3717F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4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6"/>
            <w:r w:rsidR="00D3717F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F2743E" w:rsidRPr="003C4073">
        <w:trPr>
          <w:tblHeader/>
        </w:trPr>
        <w:tc>
          <w:tcPr>
            <w:tcW w:w="496" w:type="dxa"/>
          </w:tcPr>
          <w:p w:rsidR="00F2743E" w:rsidRPr="003C4073" w:rsidRDefault="00F2743E" w:rsidP="006B49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F2743E" w:rsidRPr="003C4073" w:rsidRDefault="00F2743E" w:rsidP="00550C2E">
            <w:pPr>
              <w:pStyle w:val="Textkrper-Zeileneinzug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Kommentare oder Verbesserungsvorschläge für die Führung von Aufzeichnungen (ggf. Extra</w:t>
            </w:r>
            <w:r w:rsidR="009C1CD1" w:rsidRPr="003C4073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blatt verwenden):</w:t>
            </w:r>
          </w:p>
          <w:p w:rsidR="00F2743E" w:rsidRPr="003C4073" w:rsidRDefault="00D92659" w:rsidP="003C407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7" w:name="Text24"/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67"/>
          </w:p>
          <w:p w:rsidR="00F2743E" w:rsidRPr="003C4073" w:rsidRDefault="00D92659" w:rsidP="003C407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8" w:name="Text25"/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68"/>
          </w:p>
        </w:tc>
      </w:tr>
    </w:tbl>
    <w:p w:rsidR="00E424A7" w:rsidRPr="003C4073" w:rsidRDefault="00E424A7" w:rsidP="00550C2E">
      <w:pPr>
        <w:pStyle w:val="Schluformel"/>
        <w:spacing w:after="0"/>
        <w:rPr>
          <w:rFonts w:asciiTheme="minorHAnsi" w:hAnsiTheme="minorHAnsi" w:cstheme="minorHAnsi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7"/>
        <w:gridCol w:w="2268"/>
      </w:tblGrid>
      <w:tr w:rsidR="00624E4A" w:rsidRPr="003C4073">
        <w:trPr>
          <w:tblHeader/>
        </w:trPr>
        <w:tc>
          <w:tcPr>
            <w:tcW w:w="496" w:type="dxa"/>
          </w:tcPr>
          <w:p w:rsidR="00624E4A" w:rsidRPr="003C4073" w:rsidRDefault="00E97106" w:rsidP="003C40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624E4A" w:rsidRPr="003C4073" w:rsidRDefault="00624E4A" w:rsidP="006B49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t>Organisatorische Sicherheitsmaßnahmen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24E4A" w:rsidRPr="003C4073" w:rsidRDefault="00624E4A" w:rsidP="006B498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ja</w:t>
            </w:r>
            <w:r w:rsidRPr="003C40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ab/>
              <w:t>nein</w:t>
            </w:r>
            <w:r w:rsidRPr="003C40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ab/>
              <w:t>entfällt</w:t>
            </w:r>
          </w:p>
        </w:tc>
      </w:tr>
      <w:tr w:rsidR="00624E4A" w:rsidRPr="003C4073">
        <w:trPr>
          <w:tblHeader/>
        </w:trPr>
        <w:tc>
          <w:tcPr>
            <w:tcW w:w="496" w:type="dxa"/>
          </w:tcPr>
          <w:p w:rsidR="00624E4A" w:rsidRPr="003C4073" w:rsidRDefault="00E97106" w:rsidP="006B4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4" w:space="0" w:color="auto"/>
            </w:tcBorders>
          </w:tcPr>
          <w:p w:rsidR="00624E4A" w:rsidRPr="00550C2E" w:rsidRDefault="00624E4A" w:rsidP="00550C2E">
            <w:pPr>
              <w:pStyle w:val="Listenabsatz"/>
              <w:numPr>
                <w:ilvl w:val="0"/>
                <w:numId w:val="20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E0D3C" w:rsidRPr="00550C2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 xml:space="preserve">rden alle Beschäftigten </w:t>
            </w:r>
            <w:r w:rsidRPr="004709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vor</w:t>
            </w: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 xml:space="preserve"> Beginn der Arbeiten und danach mindestens 1</w:t>
            </w:r>
            <w:r w:rsidR="00647154" w:rsidRPr="00550C2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 xml:space="preserve"> jährlich an Hand der Betriebsanweisung und arbeits</w:t>
            </w:r>
            <w:r w:rsidR="00647154" w:rsidRPr="00550C2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>platzbezogen unterwiesen (Erst- und Wiederholungsunterweisung)?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</w:tcPr>
          <w:p w:rsidR="00624E4A" w:rsidRPr="003C4073" w:rsidRDefault="00D92659" w:rsidP="003C407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4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9"/>
            <w:r w:rsidR="00624E4A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46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0"/>
            <w:r w:rsidR="00624E4A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624E4A" w:rsidRPr="003C4073">
        <w:trPr>
          <w:tblHeader/>
        </w:trPr>
        <w:tc>
          <w:tcPr>
            <w:tcW w:w="496" w:type="dxa"/>
          </w:tcPr>
          <w:p w:rsidR="00624E4A" w:rsidRPr="003C4073" w:rsidRDefault="00624E4A" w:rsidP="006B49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624E4A" w:rsidRPr="00550C2E" w:rsidRDefault="00624E4A" w:rsidP="00550C2E">
            <w:pPr>
              <w:pStyle w:val="Listenabsatz"/>
              <w:numPr>
                <w:ilvl w:val="0"/>
                <w:numId w:val="20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2743E" w:rsidRPr="00550C2E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 xml:space="preserve">d die Unterweisung vom Projektleiter </w:t>
            </w:r>
            <w:r w:rsidR="005C3C79" w:rsidRPr="00550C2E">
              <w:rPr>
                <w:rFonts w:asciiTheme="minorHAnsi" w:hAnsiTheme="minorHAnsi" w:cstheme="minorHAnsi"/>
                <w:sz w:val="22"/>
                <w:szCs w:val="22"/>
              </w:rPr>
              <w:t xml:space="preserve">bzw. einer von ihm benannten, geeigneten Person </w:t>
            </w: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>durchgeführt?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24E4A" w:rsidRPr="003C4073" w:rsidRDefault="00D92659" w:rsidP="003C407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47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1"/>
            <w:r w:rsidR="00624E4A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48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2"/>
            <w:r w:rsidR="00624E4A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624E4A" w:rsidRPr="003C4073">
        <w:trPr>
          <w:tblHeader/>
        </w:trPr>
        <w:tc>
          <w:tcPr>
            <w:tcW w:w="496" w:type="dxa"/>
          </w:tcPr>
          <w:p w:rsidR="00624E4A" w:rsidRPr="003C4073" w:rsidRDefault="00624E4A" w:rsidP="006B49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624E4A" w:rsidRPr="00550C2E" w:rsidRDefault="00624E4A" w:rsidP="00550C2E">
            <w:pPr>
              <w:pStyle w:val="Listenabsatz"/>
              <w:numPr>
                <w:ilvl w:val="0"/>
                <w:numId w:val="20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>Liegen für alle unterwiesenen Personen Bestätigungen über die Teilnahme in Form von Unterschriften vor?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24E4A" w:rsidRPr="003C4073" w:rsidRDefault="00D92659" w:rsidP="003C407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50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3"/>
            <w:r w:rsidR="00624E4A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49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4"/>
            <w:r w:rsidR="00624E4A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624E4A" w:rsidRPr="003C4073">
        <w:trPr>
          <w:tblHeader/>
        </w:trPr>
        <w:tc>
          <w:tcPr>
            <w:tcW w:w="496" w:type="dxa"/>
          </w:tcPr>
          <w:p w:rsidR="00624E4A" w:rsidRPr="003C4073" w:rsidRDefault="00624E4A" w:rsidP="006B49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624E4A" w:rsidRPr="00550C2E" w:rsidRDefault="00624E4A" w:rsidP="00550C2E">
            <w:pPr>
              <w:pStyle w:val="Listenabsatz"/>
              <w:numPr>
                <w:ilvl w:val="0"/>
                <w:numId w:val="20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>Ist der Dokumentation der durchgeführten Unterweisung zu entneh</w:t>
            </w:r>
            <w:r w:rsidR="009C1CD1" w:rsidRPr="00550C2E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>men, wer sie durchgeführt hat und welcher Inhalt dabei vermittelt wurde?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24E4A" w:rsidRPr="003C4073" w:rsidRDefault="00624E4A" w:rsidP="006B49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4E4A" w:rsidRPr="003C4073" w:rsidRDefault="00D92659" w:rsidP="006B498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51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5"/>
            <w:r w:rsidR="00624E4A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52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6"/>
            <w:r w:rsidR="00624E4A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624E4A" w:rsidRPr="003C4073">
        <w:trPr>
          <w:tblHeader/>
        </w:trPr>
        <w:tc>
          <w:tcPr>
            <w:tcW w:w="496" w:type="dxa"/>
          </w:tcPr>
          <w:p w:rsidR="00624E4A" w:rsidRPr="003C4073" w:rsidRDefault="00E97106" w:rsidP="006B4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4E4A" w:rsidRPr="00550C2E" w:rsidRDefault="00624E4A" w:rsidP="00550C2E">
            <w:pPr>
              <w:pStyle w:val="Listenabsatz"/>
              <w:numPr>
                <w:ilvl w:val="0"/>
                <w:numId w:val="20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 xml:space="preserve">Ist </w:t>
            </w:r>
            <w:r w:rsidR="00EE0D3C" w:rsidRPr="00550C2E">
              <w:rPr>
                <w:rFonts w:asciiTheme="minorHAnsi" w:hAnsiTheme="minorHAnsi" w:cstheme="minorHAnsi"/>
                <w:sz w:val="22"/>
                <w:szCs w:val="22"/>
              </w:rPr>
              <w:t>eine Betriebsanweisung erstellt</w:t>
            </w: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 xml:space="preserve"> und wird diese an geeigneter Stelle in der Anlage bekannt</w:t>
            </w:r>
            <w:r w:rsidR="00225170" w:rsidRPr="00550C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>gemacht?</w:t>
            </w:r>
          </w:p>
          <w:p w:rsidR="00624E4A" w:rsidRPr="00550C2E" w:rsidRDefault="00EE0D3C" w:rsidP="00550C2E">
            <w:pPr>
              <w:pStyle w:val="Listenabsatz"/>
              <w:numPr>
                <w:ilvl w:val="0"/>
                <w:numId w:val="20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>Regelt die</w:t>
            </w:r>
            <w:r w:rsidR="00624E4A" w:rsidRPr="00550C2E">
              <w:rPr>
                <w:rFonts w:asciiTheme="minorHAnsi" w:hAnsiTheme="minorHAnsi" w:cstheme="minorHAnsi"/>
                <w:sz w:val="22"/>
                <w:szCs w:val="22"/>
              </w:rPr>
              <w:t xml:space="preserve"> die Betriebsanweisu</w:t>
            </w:r>
            <w:r w:rsidR="00225170" w:rsidRPr="00550C2E">
              <w:rPr>
                <w:rFonts w:asciiTheme="minorHAnsi" w:hAnsiTheme="minorHAnsi" w:cstheme="minorHAnsi"/>
                <w:sz w:val="22"/>
                <w:szCs w:val="22"/>
              </w:rPr>
              <w:t xml:space="preserve">ng </w:t>
            </w:r>
            <w:r w:rsidR="00A25ACD" w:rsidRPr="00550C2E">
              <w:rPr>
                <w:rFonts w:asciiTheme="minorHAnsi" w:hAnsiTheme="minorHAnsi" w:cstheme="minorHAnsi"/>
                <w:sz w:val="22"/>
                <w:szCs w:val="22"/>
              </w:rPr>
              <w:t>durch konkrete</w:t>
            </w: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5ACD" w:rsidRPr="00550C2E">
              <w:rPr>
                <w:rFonts w:asciiTheme="minorHAnsi" w:hAnsiTheme="minorHAnsi" w:cstheme="minorHAnsi"/>
                <w:sz w:val="22"/>
                <w:szCs w:val="22"/>
              </w:rPr>
              <w:t xml:space="preserve">Vorgaben alle </w:t>
            </w: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 xml:space="preserve">Anforderungen </w:t>
            </w:r>
            <w:r w:rsidR="00A25ACD" w:rsidRPr="00550C2E">
              <w:rPr>
                <w:rFonts w:asciiTheme="minorHAnsi" w:hAnsiTheme="minorHAnsi" w:cstheme="minorHAnsi"/>
                <w:sz w:val="22"/>
                <w:szCs w:val="22"/>
              </w:rPr>
              <w:t>für einen sicheren Anlagenbetrieb und setzt die ent</w:t>
            </w:r>
            <w:r w:rsidR="009C1CD1" w:rsidRPr="00550C2E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A25ACD" w:rsidRPr="00550C2E">
              <w:rPr>
                <w:rFonts w:asciiTheme="minorHAnsi" w:hAnsiTheme="minorHAnsi" w:cstheme="minorHAnsi"/>
                <w:sz w:val="22"/>
                <w:szCs w:val="22"/>
              </w:rPr>
              <w:t>sprechenden</w:t>
            </w:r>
            <w:r w:rsidR="00225170" w:rsidRPr="00550C2E">
              <w:rPr>
                <w:rFonts w:asciiTheme="minorHAnsi" w:hAnsiTheme="minorHAnsi" w:cstheme="minorHAnsi"/>
                <w:sz w:val="22"/>
                <w:szCs w:val="22"/>
              </w:rPr>
              <w:t xml:space="preserve"> Anforderungen der GenTSV</w:t>
            </w:r>
            <w:r w:rsidR="00A25ACD" w:rsidRPr="00550C2E">
              <w:rPr>
                <w:rFonts w:asciiTheme="minorHAnsi" w:hAnsiTheme="minorHAnsi" w:cstheme="minorHAnsi"/>
                <w:sz w:val="22"/>
                <w:szCs w:val="22"/>
              </w:rPr>
              <w:t xml:space="preserve"> um</w:t>
            </w:r>
            <w:r w:rsidR="00624E4A" w:rsidRPr="00550C2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624E4A" w:rsidRPr="00550C2E" w:rsidRDefault="00624E4A" w:rsidP="00550C2E">
            <w:pPr>
              <w:pStyle w:val="Listenabsatz"/>
              <w:numPr>
                <w:ilvl w:val="0"/>
                <w:numId w:val="20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>Sind die Angaben in der Betriebsanweisung auf dem aktuellen Stand (</w:t>
            </w:r>
            <w:r w:rsidR="00647154" w:rsidRPr="00550C2E">
              <w:rPr>
                <w:rFonts w:asciiTheme="minorHAnsi" w:hAnsiTheme="minorHAnsi" w:cstheme="minorHAnsi"/>
                <w:sz w:val="22"/>
                <w:szCs w:val="22"/>
              </w:rPr>
              <w:t>u.a.</w:t>
            </w:r>
            <w:r w:rsidRPr="00550C2E">
              <w:rPr>
                <w:rFonts w:asciiTheme="minorHAnsi" w:hAnsiTheme="minorHAnsi" w:cstheme="minorHAnsi"/>
                <w:sz w:val="22"/>
                <w:szCs w:val="22"/>
              </w:rPr>
              <w:t xml:space="preserve"> Angaben zu Projektleiter und Stellvertreter, Telefonnummern)?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624E4A" w:rsidRPr="003C4073" w:rsidRDefault="00624E4A" w:rsidP="006B498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624E4A" w:rsidRPr="003C4073" w:rsidRDefault="00D92659" w:rsidP="00624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5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7"/>
            <w:r w:rsidR="00624E4A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5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8"/>
          </w:p>
          <w:p w:rsidR="00624E4A" w:rsidRPr="003C4073" w:rsidRDefault="00624E4A" w:rsidP="00624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4E4A" w:rsidRPr="003C4073" w:rsidRDefault="00D92659" w:rsidP="00225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5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9"/>
            <w:r w:rsidR="00225170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56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0"/>
            <w:r w:rsidR="00225170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225170" w:rsidRPr="003C4073" w:rsidRDefault="00225170" w:rsidP="0022517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A25ACD" w:rsidRPr="003C4073" w:rsidRDefault="00A25ACD" w:rsidP="0022517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225170" w:rsidRPr="003C4073" w:rsidRDefault="00D92659" w:rsidP="0022517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57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1"/>
            <w:r w:rsidR="00225170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58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2"/>
            <w:r w:rsidR="00225170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F2743E" w:rsidRPr="003C4073">
        <w:trPr>
          <w:tblHeader/>
        </w:trPr>
        <w:tc>
          <w:tcPr>
            <w:tcW w:w="496" w:type="dxa"/>
          </w:tcPr>
          <w:p w:rsidR="00F2743E" w:rsidRPr="003C4073" w:rsidRDefault="00F92E3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C4073" w:rsidRDefault="00F2743E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Sind die Beschäftigten ausreichend qualifiziert?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43E" w:rsidRPr="003C4073" w:rsidRDefault="00D9265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6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3"/>
            <w:r w:rsidR="00F2743E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6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4"/>
            <w:r w:rsidR="00F2743E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F92E33" w:rsidRPr="003C4073">
        <w:trPr>
          <w:tblHeader/>
        </w:trPr>
        <w:tc>
          <w:tcPr>
            <w:tcW w:w="496" w:type="dxa"/>
          </w:tcPr>
          <w:p w:rsidR="00F92E33" w:rsidRPr="003C4073" w:rsidRDefault="00F92E3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3C4073" w:rsidRDefault="00F92E3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Steht für jeden Mitarbeiter eine ausreichende Arbeitsfläche zur Ver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softHyphen/>
              <w:t>fügung?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E33" w:rsidRPr="003C4073" w:rsidRDefault="00D9265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66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5"/>
            <w:r w:rsidR="00F92E33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67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6"/>
            <w:r w:rsidR="00F92E33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647154" w:rsidRPr="003C4073">
        <w:trPr>
          <w:tblHeader/>
        </w:trPr>
        <w:tc>
          <w:tcPr>
            <w:tcW w:w="496" w:type="dxa"/>
          </w:tcPr>
          <w:p w:rsidR="00647154" w:rsidRPr="003C4073" w:rsidRDefault="00F92E3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647154" w:rsidRPr="003C4073" w:rsidRDefault="0064715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Ist der gentechnische Arbeitsbereich</w:t>
            </w:r>
            <w:r w:rsidR="00154EFB"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 (Raum)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 als solcher und mit der entspre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softHyphen/>
              <w:t>chenden Sicherheitsstufe gekennzeichnet?</w:t>
            </w:r>
          </w:p>
          <w:p w:rsidR="00647154" w:rsidRPr="003C4073" w:rsidRDefault="005C3C79" w:rsidP="00F92E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Ab S2: </w:t>
            </w:r>
            <w:r w:rsidR="00647154" w:rsidRPr="003C4073">
              <w:rPr>
                <w:rFonts w:asciiTheme="minorHAnsi" w:hAnsiTheme="minorHAnsi" w:cstheme="minorHAnsi"/>
                <w:sz w:val="22"/>
                <w:szCs w:val="22"/>
              </w:rPr>
              <w:t>Mit dem Zeichen „Biogefährdung“?*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47154" w:rsidRDefault="00D9265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68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7"/>
            <w:r w:rsidR="0064715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69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8"/>
            <w:r w:rsidR="0064715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4709ED" w:rsidRPr="003C4073" w:rsidRDefault="004709ED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7154" w:rsidRPr="003C4073" w:rsidRDefault="00D9265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70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9"/>
            <w:r w:rsidR="0064715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71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0"/>
            <w:r w:rsidR="0064715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72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1"/>
          </w:p>
        </w:tc>
      </w:tr>
    </w:tbl>
    <w:p w:rsidR="00225170" w:rsidRPr="003C4073" w:rsidRDefault="00225170">
      <w:pPr>
        <w:rPr>
          <w:rFonts w:asciiTheme="minorHAnsi" w:hAnsiTheme="minorHAnsi" w:cstheme="minorHAnsi"/>
          <w:sz w:val="22"/>
          <w:szCs w:val="22"/>
        </w:rPr>
      </w:pPr>
    </w:p>
    <w:p w:rsidR="00225170" w:rsidRPr="003C4073" w:rsidRDefault="0022517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37"/>
        <w:gridCol w:w="2268"/>
      </w:tblGrid>
      <w:tr w:rsidR="000621AF" w:rsidRPr="003C4073" w:rsidTr="004709ED">
        <w:trPr>
          <w:tblHeader/>
        </w:trPr>
        <w:tc>
          <w:tcPr>
            <w:tcW w:w="637" w:type="dxa"/>
          </w:tcPr>
          <w:p w:rsidR="000621AF" w:rsidRPr="003C4073" w:rsidRDefault="000621AF" w:rsidP="006B49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0621AF" w:rsidRPr="003C4073" w:rsidRDefault="000621AF" w:rsidP="006B49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t>Organisatorische Sicherheitsmaßnahmen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621AF" w:rsidRPr="003C4073" w:rsidRDefault="000621AF" w:rsidP="006B498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ja</w:t>
            </w:r>
            <w:r w:rsidRPr="003C40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ab/>
              <w:t>nein</w:t>
            </w:r>
            <w:r w:rsidRPr="003C40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ab/>
              <w:t>entfällt</w:t>
            </w:r>
          </w:p>
        </w:tc>
      </w:tr>
      <w:tr w:rsidR="000621AF" w:rsidRPr="003C4073" w:rsidTr="004709ED">
        <w:trPr>
          <w:tblHeader/>
        </w:trPr>
        <w:tc>
          <w:tcPr>
            <w:tcW w:w="637" w:type="dxa"/>
          </w:tcPr>
          <w:p w:rsidR="000621AF" w:rsidRPr="003C4073" w:rsidRDefault="00F92E3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3.6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21AF" w:rsidRPr="003C4073" w:rsidRDefault="000621AF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Liegen bei Arbeitsverfahren und/oder Geräten, bei denen mit einer erhöhten Unfallgefahr und/oder mit einer GVO-Kontamination zu rechnen ist, </w:t>
            </w:r>
            <w:r w:rsidR="004709ED">
              <w:rPr>
                <w:rFonts w:asciiTheme="minorHAnsi" w:hAnsiTheme="minorHAnsi" w:cstheme="minorHAnsi"/>
                <w:sz w:val="22"/>
                <w:szCs w:val="22"/>
              </w:rPr>
              <w:t>Betriebs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anweisungen mit sicherheitsrelevanten Hinweisen am Arbeitsplatz aus?</w:t>
            </w:r>
          </w:p>
          <w:p w:rsidR="000621AF" w:rsidRPr="003C4073" w:rsidRDefault="000621AF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Sicherheitswerkbank</w:t>
            </w:r>
          </w:p>
          <w:p w:rsidR="000621AF" w:rsidRPr="003C4073" w:rsidRDefault="000621AF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Autoklav</w:t>
            </w:r>
          </w:p>
          <w:p w:rsidR="000621AF" w:rsidRPr="003C4073" w:rsidRDefault="000621AF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Zentrifugen</w:t>
            </w:r>
          </w:p>
          <w:p w:rsidR="000621AF" w:rsidRPr="003C4073" w:rsidRDefault="000621AF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Gasverbrauchsanlagen</w:t>
            </w:r>
          </w:p>
          <w:p w:rsidR="000621AF" w:rsidRPr="003C4073" w:rsidRDefault="000621AF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Flüssigstickstoff-Anlagen</w:t>
            </w:r>
          </w:p>
          <w:p w:rsidR="000621AF" w:rsidRPr="003C4073" w:rsidRDefault="000621AF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Weitere:</w:t>
            </w:r>
          </w:p>
          <w:p w:rsidR="000621AF" w:rsidRPr="003C4073" w:rsidRDefault="00D92659" w:rsidP="003C407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2" w:name="Text26"/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92"/>
          </w:p>
          <w:p w:rsidR="00D92659" w:rsidRPr="003C4073" w:rsidRDefault="00D9265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3" w:name="Text27"/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93"/>
          </w:p>
          <w:p w:rsidR="000621AF" w:rsidRPr="003C4073" w:rsidRDefault="00D92659" w:rsidP="003C407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4" w:name="Text28"/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94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621AF" w:rsidRPr="003C4073" w:rsidRDefault="000621AF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21AF" w:rsidRPr="003C4073" w:rsidRDefault="000621AF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78F3" w:rsidRPr="003C4073" w:rsidRDefault="007178F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21AF" w:rsidRPr="003C4073" w:rsidRDefault="00D9265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7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5"/>
            <w:r w:rsidR="000621AF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7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6"/>
            <w:r w:rsidR="000621AF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7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7"/>
          </w:p>
          <w:p w:rsidR="000621AF" w:rsidRPr="003C4073" w:rsidRDefault="00D9265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76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8"/>
            <w:r w:rsidR="000621AF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77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9"/>
            <w:r w:rsidR="000621AF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78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0"/>
          </w:p>
          <w:p w:rsidR="000621AF" w:rsidRPr="003C4073" w:rsidRDefault="00D9265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81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1"/>
            <w:r w:rsidR="000621AF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80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2"/>
            <w:r w:rsidR="000621AF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79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3"/>
          </w:p>
          <w:p w:rsidR="000621AF" w:rsidRPr="003C4073" w:rsidRDefault="00D9265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82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4"/>
            <w:r w:rsidR="000621AF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8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5"/>
            <w:r w:rsidR="000621AF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8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6"/>
          </w:p>
          <w:p w:rsidR="000621AF" w:rsidRPr="003C4073" w:rsidRDefault="00D9265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8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7"/>
            <w:r w:rsidR="000621AF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86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8"/>
            <w:r w:rsidR="000621AF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87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9"/>
          </w:p>
          <w:p w:rsidR="00647154" w:rsidRPr="003C4073" w:rsidRDefault="00D9265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88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0"/>
            <w:r w:rsidR="0064715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89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1"/>
            <w:r w:rsidR="0064715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90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2"/>
          </w:p>
          <w:p w:rsidR="00647154" w:rsidRPr="003C4073" w:rsidRDefault="00D9265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91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3"/>
            <w:r w:rsidR="0064715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92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4"/>
            <w:r w:rsidR="0064715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9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5"/>
          </w:p>
          <w:p w:rsidR="000621AF" w:rsidRPr="003C4073" w:rsidRDefault="00D92659" w:rsidP="003C407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9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6"/>
            <w:r w:rsidR="0064715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9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7"/>
            <w:r w:rsidR="0064715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96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8"/>
          </w:p>
        </w:tc>
      </w:tr>
      <w:tr w:rsidR="000621AF" w:rsidRPr="003C4073" w:rsidTr="004709ED">
        <w:trPr>
          <w:tblHeader/>
        </w:trPr>
        <w:tc>
          <w:tcPr>
            <w:tcW w:w="637" w:type="dxa"/>
          </w:tcPr>
          <w:p w:rsidR="000621AF" w:rsidRPr="003C4073" w:rsidRDefault="00F92E3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D" w:rsidRDefault="005C3C7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Ab S2: </w:t>
            </w:r>
            <w:r w:rsidR="000621AF" w:rsidRPr="003C4073">
              <w:rPr>
                <w:rFonts w:asciiTheme="minorHAnsi" w:hAnsiTheme="minorHAnsi" w:cstheme="minorHAnsi"/>
                <w:sz w:val="22"/>
                <w:szCs w:val="22"/>
              </w:rPr>
              <w:t>Gibt es eine ausreichende Zugangsregelung zur gentechnischen An</w:t>
            </w:r>
            <w:r w:rsidR="009C1CD1" w:rsidRPr="003C4073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0621AF" w:rsidRPr="003C4073">
              <w:rPr>
                <w:rFonts w:asciiTheme="minorHAnsi" w:hAnsiTheme="minorHAnsi" w:cstheme="minorHAnsi"/>
                <w:sz w:val="22"/>
                <w:szCs w:val="22"/>
              </w:rPr>
              <w:t>lage?*</w:t>
            </w:r>
          </w:p>
          <w:p w:rsidR="004709ED" w:rsidRDefault="004709ED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Wenn Ja:</w:t>
            </w:r>
          </w:p>
          <w:p w:rsidR="004709ED" w:rsidRDefault="004709ED" w:rsidP="004709ED">
            <w:pPr>
              <w:pStyle w:val="Listenabsatz"/>
              <w:numPr>
                <w:ilvl w:val="0"/>
                <w:numId w:val="21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Ist diese am Eingang zur Anlage ausgehängt?</w:t>
            </w:r>
          </w:p>
          <w:p w:rsidR="000621AF" w:rsidRPr="004709ED" w:rsidRDefault="008263B2" w:rsidP="004709ED">
            <w:pPr>
              <w:pStyle w:val="Listenabsatz"/>
              <w:numPr>
                <w:ilvl w:val="0"/>
                <w:numId w:val="21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709E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621AF" w:rsidRPr="004709ED">
              <w:rPr>
                <w:rFonts w:asciiTheme="minorHAnsi" w:hAnsiTheme="minorHAnsi" w:cstheme="minorHAnsi"/>
                <w:sz w:val="22"/>
                <w:szCs w:val="22"/>
              </w:rPr>
              <w:t xml:space="preserve">ird in </w:t>
            </w:r>
            <w:r w:rsidR="004709ED" w:rsidRPr="004709ED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="00D94DA3" w:rsidRPr="004709ED">
              <w:rPr>
                <w:rFonts w:asciiTheme="minorHAnsi" w:hAnsiTheme="minorHAnsi" w:cstheme="minorHAnsi"/>
                <w:sz w:val="22"/>
                <w:szCs w:val="22"/>
              </w:rPr>
              <w:t xml:space="preserve">Zugangsregelung </w:t>
            </w:r>
            <w:r w:rsidR="000621AF" w:rsidRPr="004709ED">
              <w:rPr>
                <w:rFonts w:asciiTheme="minorHAnsi" w:hAnsiTheme="minorHAnsi" w:cstheme="minorHAnsi"/>
                <w:sz w:val="22"/>
                <w:szCs w:val="22"/>
              </w:rPr>
              <w:t>sichergestellt, dass nur hierzu ermächtigte Personen Zutritt zu der gentechnischen Anlage haben?</w:t>
            </w:r>
            <w:r w:rsidR="000731E6" w:rsidRPr="004709E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1AF" w:rsidRPr="003C4073" w:rsidRDefault="00D9265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97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9"/>
            <w:r w:rsidR="000621AF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98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0"/>
            <w:r w:rsidR="000621AF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99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1"/>
          </w:p>
          <w:p w:rsidR="000621AF" w:rsidRPr="003C4073" w:rsidRDefault="000621AF" w:rsidP="006B498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4709ED" w:rsidRDefault="004709ED" w:rsidP="004709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09ED" w:rsidRDefault="00D92659" w:rsidP="004709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100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2"/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101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3"/>
          </w:p>
          <w:p w:rsidR="008263B2" w:rsidRPr="003C4073" w:rsidRDefault="004709ED" w:rsidP="004709E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</w:t>
            </w:r>
          </w:p>
        </w:tc>
      </w:tr>
      <w:tr w:rsidR="000621AF" w:rsidRPr="003C4073" w:rsidTr="004709ED">
        <w:trPr>
          <w:tblHeader/>
        </w:trPr>
        <w:tc>
          <w:tcPr>
            <w:tcW w:w="637" w:type="dxa"/>
          </w:tcPr>
          <w:p w:rsidR="000621AF" w:rsidRPr="003C4073" w:rsidRDefault="00F92E3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D" w:rsidRPr="004709ED" w:rsidRDefault="008263B2" w:rsidP="004709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9ED">
              <w:rPr>
                <w:rFonts w:asciiTheme="minorHAnsi" w:hAnsiTheme="minorHAnsi" w:cstheme="minorHAnsi"/>
                <w:sz w:val="22"/>
                <w:szCs w:val="22"/>
              </w:rPr>
              <w:t>Im Fall</w:t>
            </w:r>
            <w:r w:rsidR="000621AF" w:rsidRPr="004709ED">
              <w:rPr>
                <w:rFonts w:asciiTheme="minorHAnsi" w:hAnsiTheme="minorHAnsi" w:cstheme="minorHAnsi"/>
                <w:sz w:val="22"/>
                <w:szCs w:val="22"/>
              </w:rPr>
              <w:t xml:space="preserve"> gentechnische</w:t>
            </w:r>
            <w:r w:rsidRPr="004709E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0621AF" w:rsidRPr="004709ED">
              <w:rPr>
                <w:rFonts w:asciiTheme="minorHAnsi" w:hAnsiTheme="minorHAnsi" w:cstheme="minorHAnsi"/>
                <w:sz w:val="22"/>
                <w:szCs w:val="22"/>
              </w:rPr>
              <w:t xml:space="preserve"> Arbeiten der Sicherheitsstufen 2 oder 3</w:t>
            </w:r>
            <w:r w:rsidRPr="004709E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4709ED" w:rsidRDefault="008263B2" w:rsidP="004709ED">
            <w:pPr>
              <w:pStyle w:val="Listenabsatz"/>
              <w:numPr>
                <w:ilvl w:val="0"/>
                <w:numId w:val="22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709ED">
              <w:rPr>
                <w:rFonts w:asciiTheme="minorHAnsi" w:hAnsiTheme="minorHAnsi" w:cstheme="minorHAnsi"/>
                <w:sz w:val="22"/>
                <w:szCs w:val="22"/>
              </w:rPr>
              <w:t>werden</w:t>
            </w:r>
            <w:r w:rsidR="000621AF" w:rsidRPr="004709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09ED">
              <w:rPr>
                <w:rFonts w:asciiTheme="minorHAnsi" w:hAnsiTheme="minorHAnsi" w:cstheme="minorHAnsi"/>
                <w:sz w:val="22"/>
                <w:szCs w:val="22"/>
              </w:rPr>
              <w:t xml:space="preserve">bei </w:t>
            </w:r>
            <w:r w:rsidR="000621AF" w:rsidRPr="004709ED">
              <w:rPr>
                <w:rFonts w:asciiTheme="minorHAnsi" w:hAnsiTheme="minorHAnsi" w:cstheme="minorHAnsi"/>
                <w:sz w:val="22"/>
                <w:szCs w:val="22"/>
              </w:rPr>
              <w:t>den Beschäftigt</w:t>
            </w:r>
            <w:r w:rsidRPr="004709ED">
              <w:rPr>
                <w:rFonts w:asciiTheme="minorHAnsi" w:hAnsiTheme="minorHAnsi" w:cstheme="minorHAnsi"/>
                <w:sz w:val="22"/>
                <w:szCs w:val="22"/>
              </w:rPr>
              <w:t>en arbeitsmedizinische Vorsorge</w:t>
            </w:r>
            <w:r w:rsidR="000621AF" w:rsidRPr="004709ED">
              <w:rPr>
                <w:rFonts w:asciiTheme="minorHAnsi" w:hAnsiTheme="minorHAnsi" w:cstheme="minorHAnsi"/>
                <w:sz w:val="22"/>
                <w:szCs w:val="22"/>
              </w:rPr>
              <w:t>untersu</w:t>
            </w:r>
            <w:r w:rsidR="009C1CD1" w:rsidRPr="004709ED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0621AF" w:rsidRPr="004709ED">
              <w:rPr>
                <w:rFonts w:asciiTheme="minorHAnsi" w:hAnsiTheme="minorHAnsi" w:cstheme="minorHAnsi"/>
                <w:sz w:val="22"/>
                <w:szCs w:val="22"/>
              </w:rPr>
              <w:t>chungen nach Anhang VI GenTSV durchgeführt</w:t>
            </w:r>
            <w:r w:rsidR="000731E6" w:rsidRPr="004709ED">
              <w:rPr>
                <w:rFonts w:asciiTheme="minorHAnsi" w:hAnsiTheme="minorHAnsi" w:cstheme="minorHAnsi"/>
                <w:sz w:val="22"/>
                <w:szCs w:val="22"/>
              </w:rPr>
              <w:t xml:space="preserve"> und ist dies doku</w:t>
            </w:r>
            <w:r w:rsidR="009C1CD1" w:rsidRPr="004709ED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0731E6" w:rsidRPr="004709ED">
              <w:rPr>
                <w:rFonts w:asciiTheme="minorHAnsi" w:hAnsiTheme="minorHAnsi" w:cstheme="minorHAnsi"/>
                <w:sz w:val="22"/>
                <w:szCs w:val="22"/>
              </w:rPr>
              <w:t>mentiert?</w:t>
            </w:r>
          </w:p>
          <w:p w:rsidR="000731E6" w:rsidRPr="004709ED" w:rsidRDefault="000731E6" w:rsidP="004709ED">
            <w:pPr>
              <w:pStyle w:val="Listenabsatz"/>
              <w:numPr>
                <w:ilvl w:val="0"/>
                <w:numId w:val="22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709ED">
              <w:rPr>
                <w:rFonts w:asciiTheme="minorHAnsi" w:hAnsiTheme="minorHAnsi" w:cstheme="minorHAnsi"/>
                <w:sz w:val="22"/>
                <w:szCs w:val="22"/>
              </w:rPr>
              <w:t xml:space="preserve">Wo wird die entsprechende Kartei geführt: </w:t>
            </w:r>
          </w:p>
          <w:p w:rsidR="000731E6" w:rsidRPr="003C4073" w:rsidRDefault="00DA7A9A" w:rsidP="004709ED">
            <w:pPr>
              <w:ind w:left="35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4" w:name="Text29"/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12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1E6" w:rsidRPr="003C4073" w:rsidRDefault="000731E6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09ED" w:rsidRDefault="004709ED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21AF" w:rsidRPr="003C4073" w:rsidRDefault="00D9265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10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5"/>
            <w:r w:rsidR="000621AF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10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6"/>
            <w:r w:rsidR="000621AF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10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7"/>
          </w:p>
          <w:p w:rsidR="000731E6" w:rsidRPr="003C4073" w:rsidRDefault="000731E6" w:rsidP="006B498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0731E6" w:rsidRPr="003C4073" w:rsidRDefault="000731E6" w:rsidP="000731E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0621AF" w:rsidRPr="003C4073" w:rsidTr="004709ED">
        <w:trPr>
          <w:tblHeader/>
        </w:trPr>
        <w:tc>
          <w:tcPr>
            <w:tcW w:w="637" w:type="dxa"/>
          </w:tcPr>
          <w:p w:rsidR="000621AF" w:rsidRPr="003C4073" w:rsidRDefault="00F92E3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F" w:rsidRPr="003C4073" w:rsidRDefault="000621AF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War bereits einmal eine Ungezieferbekämpfung erforderlich?</w:t>
            </w:r>
          </w:p>
          <w:p w:rsidR="000731E6" w:rsidRPr="003C4073" w:rsidRDefault="000621AF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Wenn ja, wann wurde sie durchgeführt?</w:t>
            </w:r>
            <w:r w:rsidR="00647154"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7A9A"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8" w:name="Text30"/>
            <w:r w:rsidR="00DA7A9A"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DA7A9A"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DA7A9A"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DA7A9A"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A7A9A"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A7A9A"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A7A9A"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A7A9A"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A7A9A"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12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1AF" w:rsidRPr="003C4073" w:rsidRDefault="00DA7A9A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106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9"/>
            <w:r w:rsidR="000621AF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107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0"/>
            <w:r w:rsidR="000621AF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108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1"/>
          </w:p>
          <w:p w:rsidR="000621AF" w:rsidRPr="003C4073" w:rsidRDefault="000621AF" w:rsidP="00F65B6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0731E6" w:rsidRPr="003C4073" w:rsidTr="004709ED">
        <w:trPr>
          <w:tblHeader/>
        </w:trPr>
        <w:tc>
          <w:tcPr>
            <w:tcW w:w="637" w:type="dxa"/>
          </w:tcPr>
          <w:p w:rsidR="000731E6" w:rsidRPr="003C4073" w:rsidRDefault="00F92E3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3.10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E6" w:rsidRPr="003C4073" w:rsidRDefault="000731E6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Entspricht die Beschaffenheit der Wand-, Decken-, Fußböden und Arbeitsflächen</w:t>
            </w:r>
          </w:p>
          <w:p w:rsidR="004709ED" w:rsidRDefault="000731E6" w:rsidP="004709ED">
            <w:pPr>
              <w:pStyle w:val="Listenabsatz"/>
              <w:numPr>
                <w:ilvl w:val="0"/>
                <w:numId w:val="23"/>
              </w:numPr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4709ED">
              <w:rPr>
                <w:rFonts w:asciiTheme="minorHAnsi" w:hAnsiTheme="minorHAnsi" w:cstheme="minorHAnsi"/>
                <w:sz w:val="22"/>
                <w:szCs w:val="22"/>
              </w:rPr>
              <w:t xml:space="preserve">den Angaben in den </w:t>
            </w:r>
            <w:r w:rsidR="008A4B71">
              <w:rPr>
                <w:rFonts w:asciiTheme="minorHAnsi" w:hAnsiTheme="minorHAnsi" w:cstheme="minorHAnsi"/>
                <w:sz w:val="22"/>
                <w:szCs w:val="22"/>
              </w:rPr>
              <w:t xml:space="preserve">Anzeige, </w:t>
            </w:r>
            <w:bookmarkStart w:id="132" w:name="_GoBack"/>
            <w:bookmarkEnd w:id="132"/>
            <w:r w:rsidRPr="004709ED">
              <w:rPr>
                <w:rFonts w:asciiTheme="minorHAnsi" w:hAnsiTheme="minorHAnsi" w:cstheme="minorHAnsi"/>
                <w:sz w:val="22"/>
                <w:szCs w:val="22"/>
              </w:rPr>
              <w:t>Anmelde- oder  Genehmigungsunterlagen?</w:t>
            </w:r>
          </w:p>
          <w:p w:rsidR="000731E6" w:rsidRPr="003C4073" w:rsidRDefault="000731E6" w:rsidP="004709ED">
            <w:pPr>
              <w:pStyle w:val="Listenabsatz"/>
              <w:numPr>
                <w:ilvl w:val="0"/>
                <w:numId w:val="23"/>
              </w:numPr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den Anforderungen der GenTSV?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1E6" w:rsidRPr="003C4073" w:rsidRDefault="000731E6" w:rsidP="006B498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0731E6" w:rsidRPr="003C4073" w:rsidRDefault="000731E6" w:rsidP="006B498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0731E6" w:rsidRPr="003C4073" w:rsidRDefault="00DA7A9A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Kontrollkästchen109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3"/>
            <w:r w:rsidR="000731E6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110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4"/>
            <w:r w:rsidR="000731E6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0731E6" w:rsidRPr="003C4073" w:rsidRDefault="00DA7A9A" w:rsidP="008263B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111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5"/>
            <w:r w:rsidR="000731E6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ontrollkästchen112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6"/>
            <w:r w:rsidR="000731E6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D219D6" w:rsidRPr="003C4073" w:rsidTr="004709ED">
        <w:trPr>
          <w:tblHeader/>
        </w:trPr>
        <w:tc>
          <w:tcPr>
            <w:tcW w:w="637" w:type="dxa"/>
          </w:tcPr>
          <w:p w:rsidR="00D219D6" w:rsidRPr="003C4073" w:rsidRDefault="00F92E3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3.11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6" w:rsidRPr="004709ED" w:rsidRDefault="00D219D6" w:rsidP="004709ED">
            <w:pPr>
              <w:pStyle w:val="Listenabsatz"/>
              <w:numPr>
                <w:ilvl w:val="0"/>
                <w:numId w:val="24"/>
              </w:numPr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4709ED">
              <w:rPr>
                <w:rFonts w:asciiTheme="minorHAnsi" w:hAnsiTheme="minorHAnsi" w:cstheme="minorHAnsi"/>
                <w:sz w:val="22"/>
                <w:szCs w:val="22"/>
              </w:rPr>
              <w:t>Schlagen die Türen der Laborräume nach außen auf?</w:t>
            </w:r>
          </w:p>
          <w:p w:rsidR="00D219D6" w:rsidRPr="004709ED" w:rsidRDefault="00D219D6" w:rsidP="004709ED">
            <w:pPr>
              <w:pStyle w:val="Listenabsatz"/>
              <w:numPr>
                <w:ilvl w:val="0"/>
                <w:numId w:val="24"/>
              </w:numPr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4709ED">
              <w:rPr>
                <w:rFonts w:asciiTheme="minorHAnsi" w:hAnsiTheme="minorHAnsi" w:cstheme="minorHAnsi"/>
                <w:sz w:val="22"/>
                <w:szCs w:val="22"/>
              </w:rPr>
              <w:t>Haben die Türen der Laborräume Sichtfenster?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9D6" w:rsidRPr="003C4073" w:rsidRDefault="00DA7A9A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ontrollkästchen11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7"/>
            <w:r w:rsidR="00D219D6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11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8"/>
            <w:r w:rsidR="00D219D6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D219D6" w:rsidRPr="003C4073" w:rsidRDefault="00DA7A9A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ontrollkästchen116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9"/>
            <w:r w:rsidR="00D219D6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11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0"/>
            <w:r w:rsidR="00D219D6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8263B2" w:rsidRPr="003C4073" w:rsidTr="004709ED">
        <w:trPr>
          <w:tblHeader/>
        </w:trPr>
        <w:tc>
          <w:tcPr>
            <w:tcW w:w="637" w:type="dxa"/>
          </w:tcPr>
          <w:p w:rsidR="008263B2" w:rsidRPr="003C4073" w:rsidRDefault="00F92E3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3.12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B2" w:rsidRPr="003C4073" w:rsidRDefault="007178F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Sind</w:t>
            </w:r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 Fenster und Türen während der Arbeit geschlossen?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3B2" w:rsidRPr="003C4073" w:rsidRDefault="00DA7A9A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kästchen117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1"/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Kontrollkästchen118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2"/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8263B2" w:rsidRPr="003C4073" w:rsidTr="004709ED">
        <w:trPr>
          <w:tblHeader/>
        </w:trPr>
        <w:tc>
          <w:tcPr>
            <w:tcW w:w="637" w:type="dxa"/>
          </w:tcPr>
          <w:p w:rsidR="008263B2" w:rsidRPr="003C4073" w:rsidRDefault="00F92E3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3.13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B2" w:rsidRPr="003C4073" w:rsidRDefault="008263B2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Sind die Laborräume aufgeräumt und sauber?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3B2" w:rsidRPr="003C4073" w:rsidRDefault="00DA7A9A" w:rsidP="003C407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119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3"/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120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4"/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8263B2" w:rsidRPr="003C4073" w:rsidTr="004709ED">
        <w:trPr>
          <w:tblHeader/>
        </w:trPr>
        <w:tc>
          <w:tcPr>
            <w:tcW w:w="637" w:type="dxa"/>
          </w:tcPr>
          <w:p w:rsidR="008263B2" w:rsidRPr="003C4073" w:rsidRDefault="00F92E3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3.14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B2" w:rsidRPr="003C4073" w:rsidRDefault="008263B2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Stehen auf den Arbeitstischen nur die tatsächlich benötigten Geräte und Materialien?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3B2" w:rsidRPr="003C4073" w:rsidRDefault="00DA7A9A" w:rsidP="003C407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kästchen121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5"/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ontrollkästchen122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6"/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055449" w:rsidRPr="003C4073" w:rsidTr="004709ED">
        <w:trPr>
          <w:tblHeader/>
        </w:trPr>
        <w:tc>
          <w:tcPr>
            <w:tcW w:w="637" w:type="dxa"/>
          </w:tcPr>
          <w:p w:rsidR="00055449" w:rsidRPr="003C4073" w:rsidRDefault="00F92E3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3.15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9" w:rsidRPr="003C4073" w:rsidRDefault="0005544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Werden GVO sowie Chemikalien/Gefahrstoffe sachgerecht in den dafür bereitgestellten Lagereinrichtungen/Schränken gelagert?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449" w:rsidRPr="003C4073" w:rsidRDefault="00DA7A9A" w:rsidP="003C407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kästchen12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7"/>
            <w:r w:rsidR="00055449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kästchen12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8"/>
            <w:r w:rsidR="00055449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12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9"/>
          </w:p>
        </w:tc>
      </w:tr>
      <w:tr w:rsidR="00055449" w:rsidRPr="003C4073" w:rsidTr="004709ED">
        <w:trPr>
          <w:tblHeader/>
        </w:trPr>
        <w:tc>
          <w:tcPr>
            <w:tcW w:w="637" w:type="dxa"/>
          </w:tcPr>
          <w:p w:rsidR="00055449" w:rsidRPr="003C4073" w:rsidRDefault="00F92E3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3.16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055449" w:rsidRPr="003C4073" w:rsidRDefault="0005544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Werden Spritzen und Kanülen benutzt?</w:t>
            </w:r>
          </w:p>
          <w:p w:rsidR="00055449" w:rsidRPr="003C4073" w:rsidRDefault="0005544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Wenn ja, ist deren Benutzung unbedingt notwendig?</w:t>
            </w:r>
          </w:p>
          <w:p w:rsidR="00055449" w:rsidRPr="003C4073" w:rsidRDefault="0005544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Wenn ja, ist geregelt, dass die Kanülen in durchstichsicheren Gefä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softHyphen/>
              <w:t>ßen gesammelt werden und ein Recapping untersagt ist?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55449" w:rsidRPr="003C4073" w:rsidRDefault="00DA7A9A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126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0"/>
            <w:r w:rsidR="00055449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ontrollkästchen127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1"/>
            <w:r w:rsidR="00055449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055449" w:rsidRPr="003C4073" w:rsidRDefault="00DA7A9A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Kontrollkästchen128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2"/>
            <w:r w:rsidR="00055449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Kontrollkästchen129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3"/>
            <w:r w:rsidR="00055449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055449" w:rsidRPr="003C4073" w:rsidRDefault="00055449" w:rsidP="004F292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055449" w:rsidRPr="003C4073" w:rsidRDefault="00DA7A9A" w:rsidP="004F292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Kontrollkästchen130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4"/>
            <w:r w:rsidR="00055449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Kontrollkästchen131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5"/>
            <w:r w:rsidR="00055449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:rsidR="008263B2" w:rsidRPr="003C4073" w:rsidRDefault="008263B2">
      <w:pPr>
        <w:rPr>
          <w:rFonts w:asciiTheme="minorHAnsi" w:hAnsiTheme="minorHAnsi" w:cstheme="minorHAnsi"/>
          <w:sz w:val="22"/>
          <w:szCs w:val="22"/>
        </w:rPr>
      </w:pPr>
    </w:p>
    <w:p w:rsidR="008263B2" w:rsidRPr="003C4073" w:rsidRDefault="008263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37"/>
        <w:gridCol w:w="2268"/>
      </w:tblGrid>
      <w:tr w:rsidR="008263B2" w:rsidRPr="003C4073" w:rsidTr="009C58FC">
        <w:trPr>
          <w:tblHeader/>
        </w:trPr>
        <w:tc>
          <w:tcPr>
            <w:tcW w:w="637" w:type="dxa"/>
            <w:tcBorders>
              <w:bottom w:val="single" w:sz="12" w:space="0" w:color="auto"/>
            </w:tcBorders>
          </w:tcPr>
          <w:p w:rsidR="008263B2" w:rsidRPr="003C4073" w:rsidRDefault="008263B2" w:rsidP="006B49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8263B2" w:rsidRPr="003C4073" w:rsidRDefault="008263B2" w:rsidP="004F29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t>Organisatorische Sicherheitsmaßnahmen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263B2" w:rsidRPr="003C4073" w:rsidRDefault="008263B2" w:rsidP="004F292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ja</w:t>
            </w:r>
            <w:r w:rsidRPr="003C40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ab/>
              <w:t>nein</w:t>
            </w:r>
            <w:r w:rsidRPr="003C40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ab/>
              <w:t>entfällt</w:t>
            </w:r>
          </w:p>
        </w:tc>
      </w:tr>
      <w:tr w:rsidR="008263B2" w:rsidRPr="003C4073" w:rsidTr="009C58FC">
        <w:trPr>
          <w:tblHeader/>
        </w:trPr>
        <w:tc>
          <w:tcPr>
            <w:tcW w:w="637" w:type="dxa"/>
            <w:tcBorders>
              <w:top w:val="single" w:sz="12" w:space="0" w:color="auto"/>
            </w:tcBorders>
          </w:tcPr>
          <w:p w:rsidR="008263B2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3.17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63B2" w:rsidRPr="003C4073" w:rsidRDefault="009C58FC" w:rsidP="009C5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Sind geeignete Pipettierhilfen v</w:t>
            </w:r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>orhanden?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263B2" w:rsidRPr="003C4073" w:rsidRDefault="00DA7A9A" w:rsidP="003C407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Kontrollkästchen132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6"/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Kontrollkästchen13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7"/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Kontrollkästchen13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8"/>
          </w:p>
        </w:tc>
      </w:tr>
      <w:tr w:rsidR="008263B2" w:rsidRPr="003C4073" w:rsidTr="009C58FC">
        <w:trPr>
          <w:tblHeader/>
        </w:trPr>
        <w:tc>
          <w:tcPr>
            <w:tcW w:w="637" w:type="dxa"/>
          </w:tcPr>
          <w:p w:rsidR="008263B2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3.18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FC" w:rsidRDefault="008263B2" w:rsidP="009C58FC">
            <w:pPr>
              <w:pStyle w:val="Listenabsatz"/>
              <w:numPr>
                <w:ilvl w:val="0"/>
                <w:numId w:val="15"/>
              </w:numPr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9C58FC">
              <w:rPr>
                <w:rFonts w:asciiTheme="minorHAnsi" w:hAnsiTheme="minorHAnsi" w:cstheme="minorHAnsi"/>
                <w:sz w:val="22"/>
                <w:szCs w:val="22"/>
              </w:rPr>
              <w:t>Wird bei gentechnischen Arbeiten geeignete Schutzkleidung getra</w:t>
            </w:r>
            <w:r w:rsidR="009C1CD1" w:rsidRPr="009C58FC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9C58FC">
              <w:rPr>
                <w:rFonts w:asciiTheme="minorHAnsi" w:hAnsiTheme="minorHAnsi" w:cstheme="minorHAnsi"/>
                <w:sz w:val="22"/>
                <w:szCs w:val="22"/>
              </w:rPr>
              <w:t>gen?</w:t>
            </w:r>
          </w:p>
          <w:p w:rsidR="009C58FC" w:rsidRDefault="008263B2" w:rsidP="009C58FC">
            <w:pPr>
              <w:pStyle w:val="Listenabsatz"/>
              <w:numPr>
                <w:ilvl w:val="0"/>
                <w:numId w:val="15"/>
              </w:numPr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9C58FC">
              <w:rPr>
                <w:rFonts w:asciiTheme="minorHAnsi" w:hAnsiTheme="minorHAnsi" w:cstheme="minorHAnsi"/>
                <w:sz w:val="22"/>
                <w:szCs w:val="22"/>
              </w:rPr>
              <w:t>Bestehen getrennte Aufbewahrungsmöglichkeiten für Schutz- und Straßenkleidung?</w:t>
            </w:r>
          </w:p>
          <w:p w:rsidR="008263B2" w:rsidRPr="003C4073" w:rsidRDefault="008263B2" w:rsidP="009C58FC">
            <w:pPr>
              <w:pStyle w:val="Listenabsatz"/>
              <w:numPr>
                <w:ilvl w:val="0"/>
                <w:numId w:val="15"/>
              </w:numPr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Wird sichergestellt, dass die Schutzkleidung vor dem Verlassen der Anlage abgelegt wird – sind geeignete Ablagemöglichkeiten vor</w:t>
            </w:r>
            <w:r w:rsidR="009C1CD1" w:rsidRPr="003C4073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handen?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FC" w:rsidRDefault="009C58FC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3B2" w:rsidRPr="003C4073" w:rsidRDefault="00DA7A9A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ontrollkästchen13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9"/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Kontrollkästchen136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0"/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9C58FC" w:rsidRDefault="009C58FC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3B2" w:rsidRPr="003C4073" w:rsidRDefault="00DA7A9A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Kontrollkästchen137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1"/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ontrollkästchen138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2"/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8263B2" w:rsidRPr="003C4073" w:rsidRDefault="008263B2" w:rsidP="006B498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263B2" w:rsidRPr="003C4073" w:rsidRDefault="00DA7A9A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Kontrollkästchen139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3"/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Kontrollkästchen140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4"/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8263B2" w:rsidRPr="003C4073" w:rsidRDefault="008263B2" w:rsidP="006B498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263B2" w:rsidRPr="003C4073" w:rsidTr="009C58FC">
        <w:trPr>
          <w:tblHeader/>
        </w:trPr>
        <w:tc>
          <w:tcPr>
            <w:tcW w:w="637" w:type="dxa"/>
          </w:tcPr>
          <w:p w:rsidR="008263B2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3.19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FC" w:rsidRDefault="008263B2" w:rsidP="009C58FC">
            <w:pPr>
              <w:pStyle w:val="Listenabsatz"/>
              <w:numPr>
                <w:ilvl w:val="0"/>
                <w:numId w:val="16"/>
              </w:numPr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9C58FC">
              <w:rPr>
                <w:rFonts w:asciiTheme="minorHAnsi" w:hAnsiTheme="minorHAnsi" w:cstheme="minorHAnsi"/>
                <w:sz w:val="22"/>
                <w:szCs w:val="22"/>
              </w:rPr>
              <w:t>Ist sichergestellt, dass in den Arbeitsräumen nicht gegessen, getrun</w:t>
            </w:r>
            <w:r w:rsidR="009C1CD1" w:rsidRPr="009C58FC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9C58FC">
              <w:rPr>
                <w:rFonts w:asciiTheme="minorHAnsi" w:hAnsiTheme="minorHAnsi" w:cstheme="minorHAnsi"/>
                <w:sz w:val="22"/>
                <w:szCs w:val="22"/>
              </w:rPr>
              <w:t>ken, geraucht, geschminkt oder geschnupft wird?</w:t>
            </w:r>
          </w:p>
          <w:p w:rsidR="008263B2" w:rsidRPr="003C4073" w:rsidRDefault="008263B2" w:rsidP="009C58FC">
            <w:pPr>
              <w:pStyle w:val="Listenabsatz"/>
              <w:numPr>
                <w:ilvl w:val="0"/>
                <w:numId w:val="16"/>
              </w:numPr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Sind für die Beschäftigten </w:t>
            </w:r>
            <w:r w:rsidR="005C3C79" w:rsidRPr="003C4073">
              <w:rPr>
                <w:rFonts w:asciiTheme="minorHAnsi" w:hAnsiTheme="minorHAnsi" w:cstheme="minorHAnsi"/>
                <w:sz w:val="22"/>
                <w:szCs w:val="22"/>
              </w:rPr>
              <w:t>Sozialräume vorhanden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3B2" w:rsidRDefault="00DA7A9A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Kontrollkästchen141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5"/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Kontrollkästchen142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6"/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Kontrollkästchen14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7"/>
          </w:p>
          <w:p w:rsidR="009C58FC" w:rsidRPr="003C4073" w:rsidRDefault="009C58FC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3B2" w:rsidRPr="003C4073" w:rsidRDefault="00DA7A9A" w:rsidP="009C5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Kontrollkästchen14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8"/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Kontrollkästchen14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9"/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Kontrollkästchen146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0"/>
          </w:p>
        </w:tc>
      </w:tr>
      <w:tr w:rsidR="005C3C79" w:rsidRPr="003C4073" w:rsidTr="009C58FC">
        <w:trPr>
          <w:tblHeader/>
        </w:trPr>
        <w:tc>
          <w:tcPr>
            <w:tcW w:w="637" w:type="dxa"/>
          </w:tcPr>
          <w:p w:rsidR="005C3C79" w:rsidRPr="003C4073" w:rsidRDefault="005C3C7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3.20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5C3C79" w:rsidRPr="009C58FC" w:rsidRDefault="005C3C79" w:rsidP="009C58FC">
            <w:pPr>
              <w:pStyle w:val="Listenabsatz"/>
              <w:numPr>
                <w:ilvl w:val="0"/>
                <w:numId w:val="17"/>
              </w:numPr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9C58FC">
              <w:rPr>
                <w:rFonts w:asciiTheme="minorHAnsi" w:hAnsiTheme="minorHAnsi" w:cstheme="minorHAnsi"/>
                <w:sz w:val="22"/>
                <w:szCs w:val="22"/>
              </w:rPr>
              <w:t>Ist ein Hygieneplan mit Angaben zur Routinedesinfektion und für den Kontaminationsfall vorhanden?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C79" w:rsidRPr="003C4073" w:rsidRDefault="005C3C79" w:rsidP="005C3C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263B2" w:rsidRPr="003C4073" w:rsidTr="009C58FC">
        <w:trPr>
          <w:tblHeader/>
        </w:trPr>
        <w:tc>
          <w:tcPr>
            <w:tcW w:w="637" w:type="dxa"/>
          </w:tcPr>
          <w:p w:rsidR="008263B2" w:rsidRPr="003C4073" w:rsidRDefault="008263B2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8263B2" w:rsidRPr="009C58FC" w:rsidRDefault="009C1CD1" w:rsidP="009C58FC">
            <w:pPr>
              <w:pStyle w:val="Listenabsatz"/>
              <w:numPr>
                <w:ilvl w:val="0"/>
                <w:numId w:val="17"/>
              </w:numPr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9C58FC">
              <w:rPr>
                <w:rFonts w:asciiTheme="minorHAnsi" w:hAnsiTheme="minorHAnsi" w:cstheme="minorHAnsi"/>
                <w:sz w:val="22"/>
                <w:szCs w:val="22"/>
              </w:rPr>
              <w:t>Sind die verwendeten Desinfektionsmittel anerkannt (</w:t>
            </w:r>
            <w:r w:rsidR="005C3C79" w:rsidRPr="009C58FC">
              <w:rPr>
                <w:rFonts w:asciiTheme="minorHAnsi" w:hAnsiTheme="minorHAnsi" w:cstheme="minorHAnsi"/>
                <w:sz w:val="22"/>
                <w:szCs w:val="22"/>
              </w:rPr>
              <w:t>VAH Liste oder RKI Liste</w:t>
            </w:r>
            <w:r w:rsidRPr="009C58F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C3C79" w:rsidRPr="009C58FC">
              <w:rPr>
                <w:rFonts w:asciiTheme="minorHAnsi" w:hAnsiTheme="minorHAnsi" w:cstheme="minorHAnsi"/>
                <w:sz w:val="22"/>
                <w:szCs w:val="22"/>
              </w:rPr>
              <w:t xml:space="preserve"> und entsprechen die Konzentration und Einwirkzeit den Vorgaben für die jeweiligen Organismen?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CD1" w:rsidRPr="003C4073" w:rsidRDefault="008263B2" w:rsidP="005C3C79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</w:p>
          <w:p w:rsidR="009C1CD1" w:rsidRPr="003C4073" w:rsidRDefault="00DA7A9A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Kontrollkästchen149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1"/>
            <w:r w:rsidR="009C1CD1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Kontrollkästchen150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2"/>
            <w:r w:rsidR="009C1CD1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9C1CD1" w:rsidRPr="003C4073" w:rsidRDefault="009C1CD1" w:rsidP="005C3C79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263B2" w:rsidRPr="003C4073" w:rsidTr="009C58FC">
        <w:trPr>
          <w:tblHeader/>
        </w:trPr>
        <w:tc>
          <w:tcPr>
            <w:tcW w:w="637" w:type="dxa"/>
          </w:tcPr>
          <w:p w:rsidR="008263B2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3.21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B2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Werden Arbeitsgeräte vor einer Reinigung oder Wartung - desinfi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softHyphen/>
              <w:t>ziert oder sterilisiert?*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3B2" w:rsidRPr="003C4073" w:rsidRDefault="00DA7A9A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Kontrollkästchen151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3"/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Kontrollkästchen152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4"/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8263B2" w:rsidRPr="003C4073" w:rsidTr="009C58FC">
        <w:trPr>
          <w:tblHeader/>
        </w:trPr>
        <w:tc>
          <w:tcPr>
            <w:tcW w:w="637" w:type="dxa"/>
          </w:tcPr>
          <w:p w:rsidR="008263B2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3.22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4" w:rsidRPr="003C4073" w:rsidRDefault="00AB7497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Ist ein Hautschutzplan vorhanden</w:t>
            </w:r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3B2" w:rsidRPr="003C4073" w:rsidRDefault="00DA7A9A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Kontrollkästchen15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5"/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Kontrollkästchen15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6"/>
            <w:r w:rsidR="008263B2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154EFB" w:rsidRPr="003C4073" w:rsidTr="009C58FC">
        <w:trPr>
          <w:tblHeader/>
        </w:trPr>
        <w:tc>
          <w:tcPr>
            <w:tcW w:w="637" w:type="dxa"/>
          </w:tcPr>
          <w:p w:rsidR="00154EFB" w:rsidRPr="003C4073" w:rsidRDefault="00154EFB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  <w:r w:rsidR="000C65FC" w:rsidRPr="003C40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B" w:rsidRPr="003C4073" w:rsidRDefault="00154EFB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Werden nur die Räume gentechnisch genutzt die in der Anzeige/Genehmigung angegeben sind</w:t>
            </w:r>
            <w:r w:rsidR="000C65FC"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 und der entsprechend</w:t>
            </w:r>
            <w:r w:rsidR="00AB7497" w:rsidRPr="003C4073">
              <w:rPr>
                <w:rFonts w:asciiTheme="minorHAnsi" w:hAnsiTheme="minorHAnsi" w:cstheme="minorHAnsi"/>
                <w:sz w:val="22"/>
                <w:szCs w:val="22"/>
              </w:rPr>
              <w:t>en Sicherheitsstufe entsprechen?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FB" w:rsidRPr="003C4073" w:rsidRDefault="00154EFB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154EFB" w:rsidRPr="003C4073" w:rsidTr="009C58FC">
        <w:trPr>
          <w:tblHeader/>
        </w:trPr>
        <w:tc>
          <w:tcPr>
            <w:tcW w:w="637" w:type="dxa"/>
          </w:tcPr>
          <w:p w:rsidR="00154EFB" w:rsidRPr="003C4073" w:rsidRDefault="000C65FC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3.24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B" w:rsidRPr="003C4073" w:rsidRDefault="004A294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Werden nur die t</w:t>
            </w:r>
            <w:r w:rsidR="009C58FC">
              <w:rPr>
                <w:rFonts w:asciiTheme="minorHAnsi" w:hAnsiTheme="minorHAnsi" w:cstheme="minorHAnsi"/>
                <w:sz w:val="22"/>
                <w:szCs w:val="22"/>
              </w:rPr>
              <w:t xml:space="preserve">echnischen </w:t>
            </w:r>
            <w:r w:rsidR="00154EFB" w:rsidRPr="003C4073">
              <w:rPr>
                <w:rFonts w:asciiTheme="minorHAnsi" w:hAnsiTheme="minorHAnsi" w:cstheme="minorHAnsi"/>
                <w:sz w:val="22"/>
                <w:szCs w:val="22"/>
              </w:rPr>
              <w:t>Anlagen (Autoklaven, Kühlgeräte) genutzt die in der Anzeige/Genehmigung angegeben</w:t>
            </w:r>
            <w:r w:rsidR="009C58FC">
              <w:rPr>
                <w:rFonts w:asciiTheme="minorHAnsi" w:hAnsiTheme="minorHAnsi" w:cstheme="minorHAnsi"/>
                <w:sz w:val="22"/>
                <w:szCs w:val="22"/>
              </w:rPr>
              <w:t xml:space="preserve"> sind?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FB" w:rsidRPr="003C4073" w:rsidRDefault="00154EFB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:rsidR="009C651C" w:rsidRPr="003C4073" w:rsidRDefault="009C651C">
      <w:pPr>
        <w:rPr>
          <w:rFonts w:asciiTheme="minorHAnsi" w:hAnsiTheme="minorHAnsi" w:cstheme="minorHAnsi"/>
          <w:sz w:val="22"/>
          <w:szCs w:val="22"/>
        </w:rPr>
      </w:pPr>
    </w:p>
    <w:p w:rsidR="008263B2" w:rsidRPr="003C4073" w:rsidRDefault="008263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"/>
        <w:gridCol w:w="6096"/>
        <w:gridCol w:w="282"/>
        <w:gridCol w:w="1986"/>
        <w:gridCol w:w="282"/>
      </w:tblGrid>
      <w:tr w:rsidR="00C73C46" w:rsidRPr="003C4073" w:rsidTr="003F64BA">
        <w:trPr>
          <w:gridAfter w:val="1"/>
          <w:wAfter w:w="282" w:type="dxa"/>
          <w:tblHeader/>
        </w:trPr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C73C46" w:rsidRPr="003C4073" w:rsidRDefault="00D219D6" w:rsidP="003C40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ED4604"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73C46" w:rsidRPr="003C4073" w:rsidRDefault="00C73C46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t>Apparative</w:t>
            </w:r>
            <w:r w:rsidR="00B96B55"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t>, technische</w:t>
            </w: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Sicherheitsmaßnahmen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73C46" w:rsidRPr="003C4073" w:rsidRDefault="00C73C46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ja</w:t>
            </w:r>
            <w:r w:rsidRPr="003C40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ab/>
              <w:t>nein</w:t>
            </w:r>
            <w:r w:rsidRPr="003C40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ab/>
              <w:t>entfällt</w:t>
            </w:r>
          </w:p>
        </w:tc>
      </w:tr>
      <w:tr w:rsidR="00B96B55" w:rsidRPr="003C4073" w:rsidTr="003F64BA">
        <w:trPr>
          <w:gridAfter w:val="1"/>
          <w:wAfter w:w="282" w:type="dxa"/>
          <w:tblHeader/>
        </w:trPr>
        <w:tc>
          <w:tcPr>
            <w:tcW w:w="496" w:type="dxa"/>
          </w:tcPr>
          <w:p w:rsidR="00B96B55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EF7594" w:rsidRPr="003C4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4BA" w:rsidRDefault="00CF6762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Wie</w:t>
            </w:r>
            <w:r w:rsidR="00B96B55"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 wird in der Anlage die Bildung von Aerosolen ver</w:t>
            </w:r>
            <w:r w:rsidR="009C1CD1" w:rsidRPr="003C4073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B96B55" w:rsidRPr="003C4073">
              <w:rPr>
                <w:rFonts w:asciiTheme="minorHAnsi" w:hAnsiTheme="minorHAnsi" w:cstheme="minorHAnsi"/>
                <w:sz w:val="22"/>
                <w:szCs w:val="22"/>
              </w:rPr>
              <w:t>mieden?</w:t>
            </w:r>
            <w:r w:rsidR="00C57A5A"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57A5A" w:rsidRPr="003C4073" w:rsidRDefault="00C57A5A" w:rsidP="003C4073">
            <w:pPr>
              <w:rPr>
                <w:rFonts w:asciiTheme="minorHAnsi" w:hAnsiTheme="minorHAnsi" w:cstheme="minorHAnsi"/>
              </w:rPr>
            </w:pPr>
            <w:r w:rsidRPr="003C4073">
              <w:rPr>
                <w:rFonts w:asciiTheme="minorHAnsi" w:hAnsiTheme="minorHAnsi" w:cstheme="minorHAnsi"/>
              </w:rPr>
              <w:t>(Ab S1 gilt Vermeidung, ab S2 muss verhindert werden, dass Aerosole in den Arbeitsraum gelangen)</w:t>
            </w:r>
          </w:p>
          <w:p w:rsidR="003C4073" w:rsidRDefault="00C57A5A" w:rsidP="003C4073">
            <w:pPr>
              <w:pStyle w:val="Listenabsatz"/>
              <w:numPr>
                <w:ilvl w:val="0"/>
                <w:numId w:val="13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Geschlossene Gefäße und/oder gekapselte Verfahren nutzen</w:t>
            </w:r>
          </w:p>
          <w:p w:rsidR="00C57A5A" w:rsidRPr="003C4073" w:rsidRDefault="00C57A5A" w:rsidP="003C4073">
            <w:pPr>
              <w:pStyle w:val="Listenabsatz"/>
              <w:numPr>
                <w:ilvl w:val="0"/>
                <w:numId w:val="13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Vermeidung sporenbildender Entwicklungsphasen</w:t>
            </w:r>
          </w:p>
          <w:p w:rsidR="003C4073" w:rsidRPr="003C4073" w:rsidRDefault="00B96B55" w:rsidP="003C4073">
            <w:pPr>
              <w:pStyle w:val="Listenabsatz"/>
              <w:numPr>
                <w:ilvl w:val="0"/>
                <w:numId w:val="13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Einsatz einer Sicherheitswerkbank</w:t>
            </w:r>
            <w:r w:rsidR="00EF7594" w:rsidRPr="003C407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3C40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4073" w:rsidRPr="003C4073">
              <w:rPr>
                <w:rFonts w:asciiTheme="minorHAnsi" w:hAnsiTheme="minorHAnsi" w:cstheme="minorHAnsi"/>
              </w:rPr>
              <w:t>(siehe 4.10)</w:t>
            </w:r>
          </w:p>
          <w:p w:rsidR="003C4073" w:rsidRDefault="00B96B55" w:rsidP="003C4073">
            <w:pPr>
              <w:pStyle w:val="Listenabsatz"/>
              <w:numPr>
                <w:ilvl w:val="0"/>
                <w:numId w:val="13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Verwendung dichter Zentrifugengefäße/-rotoren</w:t>
            </w:r>
            <w:r w:rsidR="00EF7594" w:rsidRPr="003C407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:rsidR="00B96B55" w:rsidRPr="003C4073" w:rsidRDefault="009016F5" w:rsidP="003C4073">
            <w:pPr>
              <w:pStyle w:val="Listenabsatz"/>
              <w:numPr>
                <w:ilvl w:val="0"/>
                <w:numId w:val="13"/>
              </w:numPr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7" w:name="Text35"/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3C4073">
              <w:rPr>
                <w:noProof/>
              </w:rPr>
              <w:t> </w:t>
            </w:r>
            <w:r w:rsidRPr="003C4073">
              <w:rPr>
                <w:noProof/>
              </w:rPr>
              <w:t> </w:t>
            </w:r>
            <w:r w:rsidRPr="003C4073">
              <w:rPr>
                <w:noProof/>
              </w:rPr>
              <w:t> </w:t>
            </w:r>
            <w:r w:rsidRPr="003C4073">
              <w:rPr>
                <w:noProof/>
              </w:rPr>
              <w:t> </w:t>
            </w:r>
            <w:r w:rsidRPr="003C4073">
              <w:rPr>
                <w:noProof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177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6B55" w:rsidRPr="003C4073" w:rsidRDefault="00B96B5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5449" w:rsidRPr="003C4073" w:rsidRDefault="00055449" w:rsidP="00B96B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7A5A" w:rsidRPr="003C4073" w:rsidRDefault="00C57A5A" w:rsidP="00B96B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6B55" w:rsidRPr="003C4073" w:rsidRDefault="009016F5" w:rsidP="00B96B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Kontrollkästchen157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8"/>
            <w:r w:rsidR="00B96B55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Kontrollkästchen158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9"/>
            <w:r w:rsidR="00B96B55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Kontrollkästchen159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0"/>
          </w:p>
          <w:p w:rsidR="00B96B55" w:rsidRPr="003C4073" w:rsidRDefault="009016F5" w:rsidP="00055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Kontrollkästchen162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1"/>
            <w:r w:rsidR="00B96B55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Kontrollkästchen161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2"/>
            <w:r w:rsidR="00B96B55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Kontrollkästchen160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3"/>
          </w:p>
          <w:p w:rsidR="00C57A5A" w:rsidRPr="003C4073" w:rsidRDefault="00C57A5A" w:rsidP="00055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C57A5A" w:rsidRPr="003C4073" w:rsidRDefault="00C57A5A" w:rsidP="00055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B96B55" w:rsidRPr="003C4073" w:rsidRDefault="00B96B5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449" w:rsidRPr="003C4073" w:rsidTr="003F64BA">
        <w:trPr>
          <w:gridAfter w:val="1"/>
          <w:wAfter w:w="282" w:type="dxa"/>
          <w:tblHeader/>
        </w:trPr>
        <w:tc>
          <w:tcPr>
            <w:tcW w:w="496" w:type="dxa"/>
          </w:tcPr>
          <w:p w:rsidR="00055449" w:rsidRPr="003C4073" w:rsidRDefault="00A75A78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  <w:r w:rsidR="00EF7594" w:rsidRPr="003C40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9" w:rsidRPr="003C4073" w:rsidRDefault="0005544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Wird der Arbeitsbereich auf Kontamination von GVO überwacht?</w:t>
            </w:r>
          </w:p>
          <w:p w:rsidR="00055449" w:rsidRPr="003C4073" w:rsidRDefault="00055449" w:rsidP="004F29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Wenn ja, wie?</w:t>
            </w:r>
          </w:p>
          <w:p w:rsidR="00055449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4" w:name="Text36"/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184"/>
          </w:p>
          <w:p w:rsidR="00055449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5" w:name="Text37"/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185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449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Kontrollkästchen16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6"/>
            <w:r w:rsidR="00055449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Kontrollkästchen16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7"/>
            <w:r w:rsidR="00055449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Kontrollkästchen16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8"/>
          </w:p>
          <w:p w:rsidR="00055449" w:rsidRPr="003C4073" w:rsidRDefault="00055449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4604" w:rsidRPr="003C4073" w:rsidTr="003F64BA">
        <w:trPr>
          <w:gridAfter w:val="1"/>
          <w:wAfter w:w="282" w:type="dxa"/>
          <w:tblHeader/>
        </w:trPr>
        <w:tc>
          <w:tcPr>
            <w:tcW w:w="496" w:type="dxa"/>
            <w:tcBorders>
              <w:bottom w:val="single" w:sz="4" w:space="0" w:color="auto"/>
            </w:tcBorders>
          </w:tcPr>
          <w:p w:rsidR="00ED4604" w:rsidRPr="003C4073" w:rsidRDefault="00A75A78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EF7594" w:rsidRPr="003C40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ED4604" w:rsidRPr="003C4073" w:rsidRDefault="00ED4604" w:rsidP="003C4073">
            <w:pPr>
              <w:rPr>
                <w:rFonts w:asciiTheme="minorHAnsi" w:hAnsiTheme="minorHAnsi" w:cstheme="minorHAnsi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Sind in der Anlage Waschbecken vorhanden</w:t>
            </w:r>
            <w:r w:rsidR="00AB7497"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="00AB7497" w:rsidRPr="003C4073">
              <w:rPr>
                <w:rFonts w:asciiTheme="minorHAnsi" w:hAnsiTheme="minorHAnsi" w:cstheme="minorHAnsi"/>
              </w:rPr>
              <w:t>(In S1 auch Laborspülen möglich)</w:t>
            </w:r>
          </w:p>
          <w:p w:rsidR="00ED4604" w:rsidRPr="003C4073" w:rsidRDefault="00AB7497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Ab S2: </w:t>
            </w:r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>Sind die Armaturen des Waschbeckens ohne Handberührung be</w:t>
            </w:r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softHyphen/>
              <w:t>dienbar?*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Kontrollkästchen166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9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Kontrollkästchen167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0"/>
          </w:p>
          <w:p w:rsidR="00ED4604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  <w:p w:rsidR="00ED4604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Kontrollkästchen168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1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Kontrollkästchen169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2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</w:tc>
      </w:tr>
      <w:tr w:rsidR="00ED4604" w:rsidRPr="003C4073" w:rsidTr="003F64BA">
        <w:trPr>
          <w:gridAfter w:val="1"/>
          <w:wAfter w:w="282" w:type="dxa"/>
          <w:tblHeader/>
        </w:trPr>
        <w:tc>
          <w:tcPr>
            <w:tcW w:w="496" w:type="dxa"/>
            <w:tcBorders>
              <w:top w:val="single" w:sz="4" w:space="0" w:color="auto"/>
            </w:tcBorders>
          </w:tcPr>
          <w:p w:rsidR="00ED4604" w:rsidRPr="003C4073" w:rsidRDefault="00A75A78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EF7594" w:rsidRPr="003C407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604" w:rsidRPr="003C4073" w:rsidRDefault="00ED4604" w:rsidP="003C4073">
            <w:pPr>
              <w:pStyle w:val="Listenabsatz"/>
              <w:numPr>
                <w:ilvl w:val="0"/>
                <w:numId w:val="12"/>
              </w:numPr>
              <w:ind w:left="492"/>
              <w:rPr>
                <w:rFonts w:asciiTheme="minorHAnsi" w:hAnsiTheme="minorHAnsi" w:cstheme="minorHAnsi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Sind in der Anlage Bodenabflüsse vorhanden</w:t>
            </w:r>
            <w:r w:rsidRPr="003C4073">
              <w:rPr>
                <w:rFonts w:asciiTheme="minorHAnsi" w:hAnsiTheme="minorHAnsi" w:cstheme="minorHAnsi"/>
              </w:rPr>
              <w:t>?</w:t>
            </w:r>
            <w:r w:rsidR="00AB7497" w:rsidRPr="003C4073">
              <w:rPr>
                <w:rFonts w:asciiTheme="minorHAnsi" w:hAnsiTheme="minorHAnsi" w:cstheme="minorHAnsi"/>
              </w:rPr>
              <w:t xml:space="preserve"> (Ab S2 verboten)</w:t>
            </w:r>
          </w:p>
          <w:p w:rsidR="003C4073" w:rsidRDefault="009016F5" w:rsidP="003C4073">
            <w:pPr>
              <w:pStyle w:val="Listenabsatz"/>
              <w:numPr>
                <w:ilvl w:val="0"/>
                <w:numId w:val="12"/>
              </w:numPr>
              <w:ind w:left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Ist sichergestellt, dass</w:t>
            </w:r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 keine GVO über den Abwasserpfad entwei</w:t>
            </w:r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chen? </w:t>
            </w:r>
          </w:p>
          <w:p w:rsidR="00ED4604" w:rsidRPr="003C4073" w:rsidRDefault="00ED4604" w:rsidP="003C4073">
            <w:pPr>
              <w:pStyle w:val="Listenabsatz"/>
              <w:numPr>
                <w:ilvl w:val="0"/>
                <w:numId w:val="12"/>
              </w:numPr>
              <w:ind w:left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Wenn ja, wie?</w:t>
            </w:r>
          </w:p>
          <w:p w:rsidR="009016F5" w:rsidRPr="003C4073" w:rsidRDefault="009016F5" w:rsidP="003C4073">
            <w:pPr>
              <w:ind w:left="49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3" w:name="Text38"/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193"/>
          </w:p>
          <w:p w:rsidR="00ED4604" w:rsidRPr="003C4073" w:rsidRDefault="009016F5" w:rsidP="003C4073">
            <w:pPr>
              <w:ind w:left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4" w:name="Text39"/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194"/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604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Kontrollkästchen171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5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Kontrollkästchen170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6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</w:t>
            </w:r>
          </w:p>
          <w:p w:rsidR="003C4073" w:rsidRDefault="003C407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4604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Kontrollkästchen172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7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Kontrollkästchen17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8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C4073" w:rsidRDefault="003C407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4604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ED4604" w:rsidRPr="003C4073" w:rsidTr="003F64BA">
        <w:trPr>
          <w:gridAfter w:val="1"/>
          <w:wAfter w:w="282" w:type="dxa"/>
          <w:tblHeader/>
        </w:trPr>
        <w:tc>
          <w:tcPr>
            <w:tcW w:w="496" w:type="dxa"/>
          </w:tcPr>
          <w:p w:rsidR="00ED4604" w:rsidRPr="003C4073" w:rsidRDefault="00A75A78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EF7594" w:rsidRPr="003C407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ED4604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Ist ein Autoklav</w:t>
            </w:r>
          </w:p>
          <w:p w:rsidR="00ED4604" w:rsidRPr="003F64BA" w:rsidRDefault="003F64BA" w:rsidP="003F64BA">
            <w:pPr>
              <w:pStyle w:val="Listenabsatz"/>
              <w:numPr>
                <w:ilvl w:val="0"/>
                <w:numId w:val="14"/>
              </w:numPr>
              <w:ind w:left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3F64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D4604" w:rsidRPr="003F64BA">
              <w:rPr>
                <w:rFonts w:asciiTheme="minorHAnsi" w:hAnsiTheme="minorHAnsi" w:cstheme="minorHAnsi"/>
                <w:sz w:val="22"/>
                <w:szCs w:val="22"/>
              </w:rPr>
              <w:t xml:space="preserve">in der </w:t>
            </w:r>
            <w:r w:rsidR="00AB7497" w:rsidRPr="003F64BA">
              <w:rPr>
                <w:rFonts w:asciiTheme="minorHAnsi" w:hAnsiTheme="minorHAnsi" w:cstheme="minorHAnsi"/>
                <w:sz w:val="22"/>
                <w:szCs w:val="22"/>
              </w:rPr>
              <w:t>gentechnischen Anlage vorhanden?</w:t>
            </w:r>
          </w:p>
          <w:p w:rsidR="00ED4604" w:rsidRPr="003F64BA" w:rsidRDefault="00ED4604" w:rsidP="003F64BA">
            <w:pPr>
              <w:pStyle w:val="Listenabsatz"/>
              <w:numPr>
                <w:ilvl w:val="0"/>
                <w:numId w:val="14"/>
              </w:numPr>
              <w:ind w:left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3F64BA">
              <w:rPr>
                <w:rFonts w:asciiTheme="minorHAnsi" w:hAnsiTheme="minorHAnsi" w:cstheme="minorHAnsi"/>
                <w:sz w:val="22"/>
                <w:szCs w:val="22"/>
              </w:rPr>
              <w:t>im Gebäude vorhanden?</w:t>
            </w:r>
          </w:p>
          <w:p w:rsidR="00ED4604" w:rsidRPr="003F64BA" w:rsidRDefault="00ED4604" w:rsidP="003F64BA">
            <w:pPr>
              <w:pStyle w:val="Listenabsatz"/>
              <w:numPr>
                <w:ilvl w:val="0"/>
                <w:numId w:val="14"/>
              </w:numPr>
              <w:ind w:left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3F64BA">
              <w:rPr>
                <w:rFonts w:asciiTheme="minorHAnsi" w:hAnsiTheme="minorHAnsi" w:cstheme="minorHAnsi"/>
                <w:sz w:val="22"/>
                <w:szCs w:val="22"/>
              </w:rPr>
              <w:t>Wenn im Gebäude, in welcher gentechnischen Anlage steht dieser Autoklav</w:t>
            </w:r>
            <w:r w:rsidR="00A75A78" w:rsidRPr="003F64BA">
              <w:rPr>
                <w:rFonts w:asciiTheme="minorHAnsi" w:hAnsiTheme="minorHAnsi" w:cstheme="minorHAnsi"/>
                <w:sz w:val="22"/>
                <w:szCs w:val="22"/>
              </w:rPr>
              <w:t xml:space="preserve"> (Nr./Az.)</w:t>
            </w:r>
            <w:r w:rsidR="009016F5" w:rsidRPr="003F64B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016F5" w:rsidRPr="003F64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9" w:name="Text40"/>
            <w:r w:rsidR="009016F5" w:rsidRPr="003F64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9016F5" w:rsidRPr="003F64BA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9016F5" w:rsidRPr="003F64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9016F5" w:rsidRPr="003C4073">
              <w:rPr>
                <w:noProof/>
                <w:u w:val="single"/>
              </w:rPr>
              <w:t> </w:t>
            </w:r>
            <w:r w:rsidR="009016F5" w:rsidRPr="003C4073">
              <w:rPr>
                <w:noProof/>
                <w:u w:val="single"/>
              </w:rPr>
              <w:t> </w:t>
            </w:r>
            <w:r w:rsidR="009016F5" w:rsidRPr="003C4073">
              <w:rPr>
                <w:noProof/>
                <w:u w:val="single"/>
              </w:rPr>
              <w:t> </w:t>
            </w:r>
            <w:r w:rsidR="009016F5" w:rsidRPr="003C4073">
              <w:rPr>
                <w:noProof/>
                <w:u w:val="single"/>
              </w:rPr>
              <w:t> </w:t>
            </w:r>
            <w:r w:rsidR="009016F5" w:rsidRPr="003C4073">
              <w:rPr>
                <w:noProof/>
                <w:u w:val="single"/>
              </w:rPr>
              <w:t> </w:t>
            </w:r>
            <w:r w:rsidR="009016F5" w:rsidRPr="003F64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199"/>
            <w:r w:rsidRPr="003F64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ED4604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4604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Kontrollkästchen179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0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Kontrollkästchen180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1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ED4604" w:rsidRPr="003C4073" w:rsidRDefault="009016F5" w:rsidP="003F64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Kontrollkästchen18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2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Kontrollkästchen181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3"/>
          </w:p>
        </w:tc>
      </w:tr>
      <w:tr w:rsidR="00ED4604" w:rsidRPr="003C4073" w:rsidTr="003F64BA">
        <w:trPr>
          <w:gridAfter w:val="1"/>
          <w:wAfter w:w="282" w:type="dxa"/>
          <w:tblHeader/>
        </w:trPr>
        <w:tc>
          <w:tcPr>
            <w:tcW w:w="496" w:type="dxa"/>
          </w:tcPr>
          <w:p w:rsidR="00ED4604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ED4604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Ist der Autoklav geeignet, die GVO und den anfallenden GVO-hal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softHyphen/>
              <w:t>tigen Abfall zuverlässig zu inaktivieren (z.B. poröse/lufthaltige Ab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softHyphen/>
              <w:t>fällen = Vakuumverfahren)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ED4604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Kontrollkästchen18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4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Kontrollkästchen18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5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ED4604" w:rsidRPr="003C4073" w:rsidTr="003F64BA">
        <w:trPr>
          <w:gridAfter w:val="1"/>
          <w:wAfter w:w="282" w:type="dxa"/>
          <w:tblHeader/>
        </w:trPr>
        <w:tc>
          <w:tcPr>
            <w:tcW w:w="496" w:type="dxa"/>
          </w:tcPr>
          <w:p w:rsidR="00ED4604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D4604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Welche Ausstattungsmerkmale besitzt der Autoklav:</w:t>
            </w:r>
          </w:p>
          <w:p w:rsidR="00ED4604" w:rsidRPr="003C4073" w:rsidRDefault="003534A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Ab S2: </w:t>
            </w:r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>Abluftfiltration</w:t>
            </w:r>
            <w:r w:rsidR="00F73863" w:rsidRPr="003C407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:rsidR="00ED4604" w:rsidRPr="003C4073" w:rsidRDefault="003534A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Ab S2: </w:t>
            </w:r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>Kondensatinaktivierung</w:t>
            </w:r>
            <w:r w:rsidR="00F73863" w:rsidRPr="003C407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:rsidR="00ED4604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Vakuumverfahren</w:t>
            </w:r>
            <w:r w:rsidR="00AB7497"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 (bereits ab S1 für Festabfälle Pflicht)</w:t>
            </w:r>
          </w:p>
          <w:p w:rsidR="009016F5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6" w:name="Text41"/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206"/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:rsidR="009016F5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7" w:name="Text42"/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207"/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D4604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4604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Kontrollkästchen186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8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Kontrollkästchen187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9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Kontrollkästchen188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0"/>
          </w:p>
          <w:p w:rsidR="00ED4604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Kontrollkästchen19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1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Kontrollkästchen192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2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Kontrollkästchen189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3"/>
          </w:p>
          <w:p w:rsidR="00ED4604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Kontrollkästchen19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4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Kontrollkästchen191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5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</w:p>
        </w:tc>
      </w:tr>
      <w:tr w:rsidR="00ED4604" w:rsidRPr="003C4073" w:rsidTr="003F64BA">
        <w:trPr>
          <w:gridAfter w:val="1"/>
          <w:wAfter w:w="282" w:type="dxa"/>
          <w:tblHeader/>
        </w:trPr>
        <w:tc>
          <w:tcPr>
            <w:tcW w:w="496" w:type="dxa"/>
          </w:tcPr>
          <w:p w:rsidR="00ED4604" w:rsidRPr="003C4073" w:rsidRDefault="00A75A78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EF7594" w:rsidRPr="003C407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604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Werden Aufzeichnungen über die regelmäßig durchgeführten Funk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softHyphen/>
              <w:t>tionsprüfungen des Autoklaven mittels Bioindikatoren erstellt?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604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Kontrollkästchen19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6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Kontrollkästchen196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7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ED4604" w:rsidRPr="003C4073" w:rsidTr="003F64BA">
        <w:trPr>
          <w:gridAfter w:val="1"/>
          <w:wAfter w:w="282" w:type="dxa"/>
          <w:tblHeader/>
        </w:trPr>
        <w:tc>
          <w:tcPr>
            <w:tcW w:w="496" w:type="dxa"/>
            <w:tcBorders>
              <w:bottom w:val="single" w:sz="4" w:space="0" w:color="auto"/>
            </w:tcBorders>
          </w:tcPr>
          <w:p w:rsidR="00ED4604" w:rsidRPr="003C4073" w:rsidRDefault="00A75A78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EF7594" w:rsidRPr="003C407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073" w:rsidRDefault="00ED4604" w:rsidP="003C4073">
            <w:pPr>
              <w:pStyle w:val="Schluformel"/>
              <w:spacing w:after="0"/>
              <w:rPr>
                <w:rFonts w:asciiTheme="minorHAnsi" w:hAnsiTheme="minorHAnsi" w:cstheme="minorHAnsi"/>
                <w:szCs w:val="22"/>
              </w:rPr>
            </w:pPr>
            <w:r w:rsidRPr="003C4073">
              <w:rPr>
                <w:rFonts w:asciiTheme="minorHAnsi" w:hAnsiTheme="minorHAnsi" w:cstheme="minorHAnsi"/>
                <w:szCs w:val="22"/>
              </w:rPr>
              <w:t>Werden feste und flüssige Abfälle, die GVO enthalten (können), unschädlich entsorgt?</w:t>
            </w:r>
          </w:p>
          <w:p w:rsidR="00ED4604" w:rsidRPr="003C4073" w:rsidRDefault="00ED4604" w:rsidP="003C4073">
            <w:pPr>
              <w:pStyle w:val="Schluformel"/>
              <w:spacing w:after="0"/>
              <w:rPr>
                <w:rFonts w:asciiTheme="minorHAnsi" w:hAnsiTheme="minorHAnsi" w:cstheme="minorHAnsi"/>
                <w:szCs w:val="22"/>
              </w:rPr>
            </w:pPr>
            <w:r w:rsidRPr="003C4073">
              <w:rPr>
                <w:rFonts w:asciiTheme="minorHAnsi" w:hAnsiTheme="minorHAnsi" w:cstheme="minorHAnsi"/>
                <w:szCs w:val="22"/>
              </w:rPr>
              <w:t>- nach autoklavieren/Sterilisation?</w:t>
            </w:r>
          </w:p>
          <w:p w:rsidR="00ED4604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- nach (chemischer) Inaktivierung?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604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Kontrollkästchen197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8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Kontrollkästchen198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9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Kontrollkästchen199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0"/>
          </w:p>
          <w:p w:rsidR="003C4073" w:rsidRDefault="003C407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4604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Kontrollkästchen200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1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Kontrollkästchen201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2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ED4604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Kontrollkästchen202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3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Kontrollkästchen20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4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ED4604" w:rsidRPr="003C4073" w:rsidTr="003F64BA">
        <w:trPr>
          <w:gridAfter w:val="1"/>
          <w:wAfter w:w="282" w:type="dxa"/>
          <w:tblHeader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D4604" w:rsidRPr="003C4073" w:rsidRDefault="00A75A78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EF7594" w:rsidRPr="003C407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604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Wird in weiteren Fällen chemische Sterilisierung bzw. Inaktivierung angewandt?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604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Kontrollkästchen20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5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Kontrollkästchen20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6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Kontrollkästchen206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7"/>
          </w:p>
        </w:tc>
      </w:tr>
      <w:tr w:rsidR="00ED4604" w:rsidRPr="003C4073" w:rsidTr="003F64BA">
        <w:trPr>
          <w:gridAfter w:val="1"/>
          <w:wAfter w:w="282" w:type="dxa"/>
          <w:tblHeader/>
        </w:trPr>
        <w:tc>
          <w:tcPr>
            <w:tcW w:w="496" w:type="dxa"/>
            <w:tcBorders>
              <w:top w:val="single" w:sz="4" w:space="0" w:color="auto"/>
            </w:tcBorders>
          </w:tcPr>
          <w:p w:rsidR="00ED4604" w:rsidRPr="003C4073" w:rsidRDefault="00A75A78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F7594" w:rsidRPr="003C4073">
              <w:rPr>
                <w:rFonts w:asciiTheme="minorHAnsi" w:hAnsiTheme="minorHAnsi" w:cstheme="minorHAnsi"/>
                <w:sz w:val="22"/>
                <w:szCs w:val="22"/>
              </w:rPr>
              <w:t>.9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ED4604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Sind spezielle Transportgefäße vorhanden</w:t>
            </w:r>
          </w:p>
          <w:p w:rsidR="00ED4604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- für den innerbetrieblichen Transport?</w:t>
            </w:r>
          </w:p>
          <w:p w:rsidR="00ED4604" w:rsidRPr="003C4073" w:rsidRDefault="00ED4604" w:rsidP="004F29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- für den außerbetrieblichen Transport?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ED4604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4604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Kontrollkästchen207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8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Kontrollkästchen208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9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Kontrollkästchen209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0"/>
          </w:p>
          <w:p w:rsidR="00ED4604" w:rsidRPr="003C4073" w:rsidRDefault="009016F5" w:rsidP="004F292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Kontrollkästchen211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1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Kontrollkästchen212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2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Kontrollkästchen210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3"/>
          </w:p>
        </w:tc>
      </w:tr>
      <w:tr w:rsidR="00ED4604" w:rsidRPr="003C4073" w:rsidTr="003F64BA">
        <w:trPr>
          <w:gridAfter w:val="1"/>
          <w:wAfter w:w="282" w:type="dxa"/>
          <w:tblHeader/>
        </w:trPr>
        <w:tc>
          <w:tcPr>
            <w:tcW w:w="496" w:type="dxa"/>
            <w:tcBorders>
              <w:bottom w:val="single" w:sz="4" w:space="0" w:color="auto"/>
            </w:tcBorders>
          </w:tcPr>
          <w:p w:rsidR="00ED4604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D4604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Sind diese Transportgefäße dicht verschließbar?</w:t>
            </w:r>
          </w:p>
          <w:p w:rsidR="00ED4604" w:rsidRPr="003C4073" w:rsidRDefault="00ED460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Sind die Transportgefäße gegen Bruch gesichert?</w:t>
            </w:r>
          </w:p>
          <w:p w:rsidR="00ED4604" w:rsidRPr="003C4073" w:rsidRDefault="00ED4604" w:rsidP="004F29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Sind die Transportgefäße entsprechend gekennzeichnet?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D4604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Kontrollkästchen21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4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Kontrollkästchen21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5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Kontrollkästchen21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6"/>
          </w:p>
          <w:p w:rsidR="00ED4604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Kontrollkästchen218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7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Kontrollkästchen217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8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Kontrollkästchen216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9"/>
          </w:p>
          <w:p w:rsidR="00ED4604" w:rsidRPr="003C4073" w:rsidRDefault="009016F5" w:rsidP="003C407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Kontrollkästchen219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0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Kontrollkästchen220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1"/>
            <w:r w:rsidR="00ED460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Kontrollkästchen221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2"/>
          </w:p>
        </w:tc>
      </w:tr>
      <w:tr w:rsidR="00A75A78" w:rsidRPr="003C4073" w:rsidTr="003F64BA">
        <w:trPr>
          <w:tblHeader/>
        </w:trPr>
        <w:tc>
          <w:tcPr>
            <w:tcW w:w="637" w:type="dxa"/>
            <w:gridSpan w:val="2"/>
            <w:tcBorders>
              <w:bottom w:val="single" w:sz="4" w:space="0" w:color="auto"/>
            </w:tcBorders>
          </w:tcPr>
          <w:p w:rsidR="00A75A78" w:rsidRPr="003C4073" w:rsidRDefault="00A75A78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4.1</w:t>
            </w:r>
            <w:r w:rsidR="00EF7594" w:rsidRPr="003C40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A75A78" w:rsidRPr="003C4073" w:rsidRDefault="00A75A78" w:rsidP="003C4073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Sind in der gentechnischen Anlage Sicherheitswerkbänke vorhanden</w:t>
            </w:r>
            <w:r w:rsidR="003C4073"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4073" w:rsidRPr="003C4073">
              <w:rPr>
                <w:rFonts w:asciiTheme="minorHAnsi" w:hAnsiTheme="minorHAnsi" w:cstheme="minorHAnsi"/>
              </w:rPr>
              <w:t>(Aerosolschutz der Beschäftigten, nicht Produktschutz)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F73863" w:rsidRPr="003C407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:rsidR="00A75A78" w:rsidRPr="003C4073" w:rsidRDefault="00A75A78" w:rsidP="003C4073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Wenn ja, werden diese regelmäßig gewartet (inkl. Filterfunktions-tests)?</w:t>
            </w:r>
          </w:p>
          <w:p w:rsidR="00D94DA3" w:rsidRPr="003C4073" w:rsidRDefault="00D94DA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Termin/Datum letzte Wartung: </w:t>
            </w:r>
            <w:r w:rsidR="00DD3500"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3" w:name="Text43"/>
            <w:r w:rsidR="00DD3500"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DD3500"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DD3500"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DD3500"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D3500"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D3500"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D3500"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D3500"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D3500"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243"/>
          </w:p>
          <w:p w:rsidR="00A75A78" w:rsidRPr="003C4073" w:rsidRDefault="00A75A78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Wer führt die Wartung durch: </w:t>
            </w:r>
            <w:r w:rsidR="00DD3500"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4" w:name="Text44"/>
            <w:r w:rsidR="00DD3500"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DD3500"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DD3500"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DD3500"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D3500"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D3500"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D3500"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D3500"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D3500"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244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75A78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Kontrollkästchen222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5"/>
            <w:r w:rsidR="00A75A7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Kontrollkästchen22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6"/>
            <w:r w:rsidR="00A75A7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C4073" w:rsidRDefault="003C407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5A78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Kontrollkästchen22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7"/>
            <w:r w:rsidR="00A75A7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Kontrollkästchen22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8"/>
            <w:r w:rsidR="00A75A7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A75A78" w:rsidRPr="003C4073" w:rsidTr="003F64BA">
        <w:trPr>
          <w:tblHeader/>
        </w:trPr>
        <w:tc>
          <w:tcPr>
            <w:tcW w:w="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A78" w:rsidRPr="003C4073" w:rsidRDefault="00A75A78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  <w:r w:rsidR="00EF7594" w:rsidRPr="003C4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8" w:rsidRPr="003C4073" w:rsidRDefault="00A75A78" w:rsidP="003C4073">
            <w:pPr>
              <w:pStyle w:val="Listenabsatz"/>
              <w:numPr>
                <w:ilvl w:val="0"/>
                <w:numId w:val="10"/>
              </w:numPr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Ist sichergestellt, dass der Wechsel von HOSCH</w:t>
            </w:r>
            <w:r w:rsidR="0001377C" w:rsidRPr="003C4073">
              <w:rPr>
                <w:rFonts w:asciiTheme="minorHAnsi" w:hAnsiTheme="minorHAnsi" w:cstheme="minorHAnsi"/>
                <w:sz w:val="22"/>
                <w:szCs w:val="22"/>
              </w:rPr>
              <w:t>/HEPA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-Filtern aus der Sicherheitswerkbank unter Aufsicht des Projektleiters erfolgt?</w:t>
            </w:r>
          </w:p>
          <w:p w:rsidR="00A75A78" w:rsidRPr="003C4073" w:rsidRDefault="00A75A78" w:rsidP="003C4073">
            <w:pPr>
              <w:pStyle w:val="Listenabsatz"/>
              <w:numPr>
                <w:ilvl w:val="0"/>
                <w:numId w:val="10"/>
              </w:numPr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Wird sichergestellt, dass eine Entsorgung der HOSCH</w:t>
            </w:r>
            <w:r w:rsidR="0001377C" w:rsidRPr="003C4073">
              <w:rPr>
                <w:rFonts w:asciiTheme="minorHAnsi" w:hAnsiTheme="minorHAnsi" w:cstheme="minorHAnsi"/>
                <w:sz w:val="22"/>
                <w:szCs w:val="22"/>
              </w:rPr>
              <w:t>/HEPA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-Filter aus der Sicherheitswerkbank erst nach einer Inaktivierung der Filter innerhalb der gentechnischen Anlage erfolgt?</w:t>
            </w:r>
          </w:p>
          <w:p w:rsidR="00A75A78" w:rsidRPr="003C4073" w:rsidRDefault="00A75A78" w:rsidP="003C4073">
            <w:pPr>
              <w:pStyle w:val="Listenabsatz"/>
              <w:numPr>
                <w:ilvl w:val="0"/>
                <w:numId w:val="10"/>
              </w:numPr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Welches Inaktivierungsverfahren kommt dabei zur Anwendung:</w:t>
            </w:r>
          </w:p>
          <w:p w:rsidR="00A75A78" w:rsidRPr="003C4073" w:rsidRDefault="00A75A78" w:rsidP="003C4073">
            <w:pPr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Formaldehydbegasung</w:t>
            </w:r>
          </w:p>
          <w:p w:rsidR="00A75A78" w:rsidRPr="003C4073" w:rsidRDefault="00A75A78" w:rsidP="003C4073">
            <w:pPr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Autoklavieren</w:t>
            </w:r>
          </w:p>
          <w:p w:rsidR="00A75A78" w:rsidRPr="003C4073" w:rsidRDefault="003C4073" w:rsidP="00024781">
            <w:pPr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H2O2 Begasung</w:t>
            </w:r>
            <w:r w:rsidR="000247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781" w:rsidRPr="00024781">
              <w:rPr>
                <w:rFonts w:asciiTheme="minorHAnsi" w:hAnsiTheme="minorHAnsi" w:cstheme="minorHAnsi"/>
              </w:rPr>
              <w:t>(empfohlen)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073" w:rsidRDefault="003C407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5A78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Kontrollkästchen226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9"/>
            <w:r w:rsidR="00A75A7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Kontrollkästchen227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0"/>
            <w:r w:rsidR="00A75A7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Kontrollkästchen228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1"/>
          </w:p>
          <w:p w:rsidR="00A75A78" w:rsidRPr="003C4073" w:rsidRDefault="00A75A78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4073" w:rsidRDefault="003C407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5A78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Kontrollkästchen231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2"/>
            <w:r w:rsidR="00A75A7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Kontrollkästchen230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3"/>
            <w:r w:rsidR="00A75A7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Kontrollkästchen229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4"/>
          </w:p>
          <w:p w:rsidR="00A75A78" w:rsidRPr="003C4073" w:rsidRDefault="00A75A78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4073" w:rsidRDefault="003C4073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5A78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Kontrollkästchen232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5"/>
            <w:r w:rsidR="00A75A7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Kontrollkästchen23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6"/>
            <w:r w:rsidR="00A75A7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A75A78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Kontrollkästchen237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7"/>
            <w:r w:rsidR="00A75A7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Kontrollkästchen23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8"/>
            <w:r w:rsidR="00A75A7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A75A78" w:rsidRPr="003C4073" w:rsidRDefault="009016F5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Kontrollkästchen236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9"/>
            <w:r w:rsidR="00A75A7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Kontrollkästchen23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0"/>
            <w:r w:rsidR="00A75A78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:rsidR="00C62764" w:rsidRPr="003C4073" w:rsidRDefault="00C62764">
      <w:pPr>
        <w:rPr>
          <w:rFonts w:asciiTheme="minorHAnsi" w:hAnsiTheme="minorHAnsi" w:cstheme="minorHAnsi"/>
          <w:sz w:val="22"/>
          <w:szCs w:val="22"/>
        </w:rPr>
      </w:pPr>
    </w:p>
    <w:p w:rsidR="00AB7497" w:rsidRPr="003C4073" w:rsidRDefault="00AB74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2268"/>
      </w:tblGrid>
      <w:tr w:rsidR="007E0C10" w:rsidRPr="003C4073">
        <w:trPr>
          <w:tblHeader/>
        </w:trPr>
        <w:tc>
          <w:tcPr>
            <w:tcW w:w="496" w:type="dxa"/>
            <w:tcBorders>
              <w:bottom w:val="single" w:sz="12" w:space="0" w:color="auto"/>
            </w:tcBorders>
          </w:tcPr>
          <w:p w:rsidR="007E0C10" w:rsidRPr="003C4073" w:rsidRDefault="007E0C10" w:rsidP="003C40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6378" w:type="dxa"/>
            <w:tcBorders>
              <w:bottom w:val="single" w:sz="12" w:space="0" w:color="auto"/>
            </w:tcBorders>
          </w:tcPr>
          <w:p w:rsidR="007E0C10" w:rsidRPr="003C4073" w:rsidRDefault="007E0C10" w:rsidP="003C40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Mitteilungspflichtige Sachverhalte: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E0C10" w:rsidRPr="003C4073" w:rsidRDefault="007E0C10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ja</w:t>
            </w:r>
            <w:r w:rsidRPr="003C40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ab/>
              <w:t>nein</w:t>
            </w:r>
            <w:r w:rsidRPr="003C407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ab/>
              <w:t>entfällt</w:t>
            </w:r>
          </w:p>
        </w:tc>
      </w:tr>
      <w:tr w:rsidR="009C1CD1" w:rsidRPr="003C4073">
        <w:trPr>
          <w:tblHeader/>
        </w:trPr>
        <w:tc>
          <w:tcPr>
            <w:tcW w:w="496" w:type="dxa"/>
            <w:tcBorders>
              <w:top w:val="single" w:sz="12" w:space="0" w:color="auto"/>
            </w:tcBorders>
          </w:tcPr>
          <w:p w:rsidR="009C1CD1" w:rsidRPr="003C4073" w:rsidRDefault="009C1CD1" w:rsidP="003C40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E0C10" w:rsidRPr="003C4073" w:rsidRDefault="007E0C10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0C10" w:rsidRPr="003C4073" w:rsidRDefault="007E0C10" w:rsidP="007E0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12" w:space="0" w:color="auto"/>
              <w:right w:val="single" w:sz="4" w:space="0" w:color="auto"/>
            </w:tcBorders>
          </w:tcPr>
          <w:p w:rsidR="00C62764" w:rsidRPr="003C4073" w:rsidRDefault="009C1CD1" w:rsidP="003C4073">
            <w:pPr>
              <w:pStyle w:val="Textkrper2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Liegen </w:t>
            </w:r>
            <w:r w:rsidR="007E0C10"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folgende </w:t>
            </w:r>
            <w:r w:rsidR="00055449" w:rsidRPr="003C4073">
              <w:rPr>
                <w:rFonts w:asciiTheme="minorHAnsi" w:hAnsiTheme="minorHAnsi" w:cstheme="minorHAnsi"/>
                <w:sz w:val="22"/>
                <w:szCs w:val="22"/>
              </w:rPr>
              <w:t>mitteilungs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pflichtigen Sachverhalte </w:t>
            </w:r>
            <w:r w:rsidR="00C62764" w:rsidRPr="003C4073">
              <w:rPr>
                <w:rFonts w:asciiTheme="minorHAnsi" w:hAnsiTheme="minorHAnsi" w:cstheme="minorHAnsi"/>
                <w:sz w:val="22"/>
                <w:szCs w:val="22"/>
              </w:rPr>
              <w:t>gem. § 21 GenTG vor</w:t>
            </w:r>
            <w:r w:rsidR="007E0C10" w:rsidRPr="003C407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62764"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02081" w:rsidRDefault="00055449" w:rsidP="00604DD5">
            <w:pPr>
              <w:pStyle w:val="Textkrper2"/>
              <w:numPr>
                <w:ilvl w:val="0"/>
                <w:numId w:val="25"/>
              </w:numPr>
              <w:spacing w:before="0"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02081">
              <w:rPr>
                <w:rFonts w:asciiTheme="minorHAnsi" w:hAnsiTheme="minorHAnsi" w:cstheme="minorHAnsi"/>
                <w:sz w:val="22"/>
                <w:szCs w:val="22"/>
              </w:rPr>
              <w:t xml:space="preserve">Änderung </w:t>
            </w:r>
            <w:r w:rsidR="00C62764" w:rsidRPr="00E0208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02081">
              <w:rPr>
                <w:rFonts w:asciiTheme="minorHAnsi" w:hAnsiTheme="minorHAnsi" w:cstheme="minorHAnsi"/>
                <w:sz w:val="22"/>
                <w:szCs w:val="22"/>
              </w:rPr>
              <w:t>icherheitsrelevante</w:t>
            </w:r>
            <w:r w:rsidR="00C62764" w:rsidRPr="00E0208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02081">
              <w:rPr>
                <w:rFonts w:asciiTheme="minorHAnsi" w:hAnsiTheme="minorHAnsi" w:cstheme="minorHAnsi"/>
                <w:sz w:val="22"/>
                <w:szCs w:val="22"/>
              </w:rPr>
              <w:t xml:space="preserve"> Einrichtungsgegenstände</w:t>
            </w:r>
            <w:r w:rsidR="00AB7497" w:rsidRPr="00E02081">
              <w:rPr>
                <w:rFonts w:asciiTheme="minorHAnsi" w:hAnsiTheme="minorHAnsi" w:cstheme="minorHAnsi"/>
                <w:sz w:val="22"/>
                <w:szCs w:val="22"/>
              </w:rPr>
              <w:t xml:space="preserve"> (Autoklav, Fermenter, ab S2 Sicherheitswerkbank)</w:t>
            </w:r>
          </w:p>
          <w:p w:rsidR="00E02081" w:rsidRDefault="00C62764" w:rsidP="00604DD5">
            <w:pPr>
              <w:pStyle w:val="Textkrper2"/>
              <w:numPr>
                <w:ilvl w:val="0"/>
                <w:numId w:val="25"/>
              </w:numPr>
              <w:spacing w:before="0"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02081">
              <w:rPr>
                <w:rFonts w:asciiTheme="minorHAnsi" w:hAnsiTheme="minorHAnsi" w:cstheme="minorHAnsi"/>
                <w:sz w:val="22"/>
                <w:szCs w:val="22"/>
              </w:rPr>
              <w:t xml:space="preserve">Änderung der Projektleitung oder Stellvertretung </w:t>
            </w:r>
          </w:p>
          <w:p w:rsidR="00E02081" w:rsidRDefault="00C62764" w:rsidP="00604DD5">
            <w:pPr>
              <w:pStyle w:val="Textkrper2"/>
              <w:numPr>
                <w:ilvl w:val="0"/>
                <w:numId w:val="25"/>
              </w:numPr>
              <w:spacing w:before="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02081">
              <w:rPr>
                <w:rFonts w:asciiTheme="minorHAnsi" w:hAnsiTheme="minorHAnsi" w:cstheme="minorHAnsi"/>
                <w:sz w:val="22"/>
                <w:szCs w:val="22"/>
              </w:rPr>
              <w:t>Betriebsstillegung (auch vorübergehend</w:t>
            </w:r>
            <w:r w:rsidR="00E02081">
              <w:rPr>
                <w:rFonts w:asciiTheme="minorHAnsi" w:hAnsiTheme="minorHAnsi" w:cstheme="minorHAnsi"/>
                <w:sz w:val="22"/>
                <w:szCs w:val="22"/>
              </w:rPr>
              <w:t xml:space="preserve"> bei Renovierung</w:t>
            </w:r>
            <w:r w:rsidRPr="00E0208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E02081" w:rsidRDefault="00C62764" w:rsidP="00604DD5">
            <w:pPr>
              <w:pStyle w:val="Textkrper2"/>
              <w:numPr>
                <w:ilvl w:val="0"/>
                <w:numId w:val="25"/>
              </w:numPr>
              <w:spacing w:before="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02081">
              <w:rPr>
                <w:rFonts w:asciiTheme="minorHAnsi" w:hAnsiTheme="minorHAnsi" w:cstheme="minorHAnsi"/>
                <w:sz w:val="22"/>
                <w:szCs w:val="22"/>
              </w:rPr>
              <w:t>unvorhergesehene Vorkommnisse im Rahmen der Durchführung gentechnischer Arbeiten</w:t>
            </w:r>
            <w:r w:rsidR="009C1CD1" w:rsidRPr="00E020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02081" w:rsidRDefault="00C62764" w:rsidP="00604DD5">
            <w:pPr>
              <w:pStyle w:val="Textkrper2"/>
              <w:numPr>
                <w:ilvl w:val="0"/>
                <w:numId w:val="25"/>
              </w:numPr>
              <w:spacing w:before="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02081">
              <w:rPr>
                <w:rFonts w:asciiTheme="minorHAnsi" w:hAnsiTheme="minorHAnsi" w:cstheme="minorHAnsi"/>
                <w:sz w:val="22"/>
                <w:szCs w:val="22"/>
              </w:rPr>
              <w:t xml:space="preserve">Sind </w:t>
            </w:r>
            <w:r w:rsidR="007E0C10" w:rsidRPr="00E02081">
              <w:rPr>
                <w:rFonts w:asciiTheme="minorHAnsi" w:hAnsiTheme="minorHAnsi" w:cstheme="minorHAnsi"/>
                <w:sz w:val="22"/>
                <w:szCs w:val="22"/>
              </w:rPr>
              <w:t xml:space="preserve">bisher </w:t>
            </w:r>
            <w:r w:rsidRPr="00E02081">
              <w:rPr>
                <w:rFonts w:asciiTheme="minorHAnsi" w:hAnsiTheme="minorHAnsi" w:cstheme="minorHAnsi"/>
                <w:sz w:val="22"/>
                <w:szCs w:val="22"/>
              </w:rPr>
              <w:t>die Informationen hierzu immer rechtzeitig an den Betreiber übermittelt worden?</w:t>
            </w:r>
          </w:p>
          <w:p w:rsidR="00C62764" w:rsidRPr="00E02081" w:rsidRDefault="00C62764" w:rsidP="00604DD5">
            <w:pPr>
              <w:pStyle w:val="Textkrper2"/>
              <w:numPr>
                <w:ilvl w:val="0"/>
                <w:numId w:val="25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2081">
              <w:rPr>
                <w:rFonts w:asciiTheme="minorHAnsi" w:hAnsiTheme="minorHAnsi" w:cstheme="minorHAnsi"/>
                <w:sz w:val="22"/>
                <w:szCs w:val="22"/>
              </w:rPr>
              <w:t xml:space="preserve">Sind </w:t>
            </w:r>
            <w:r w:rsidR="007E0C10" w:rsidRPr="00E02081">
              <w:rPr>
                <w:rFonts w:asciiTheme="minorHAnsi" w:hAnsiTheme="minorHAnsi" w:cstheme="minorHAnsi"/>
                <w:sz w:val="22"/>
                <w:szCs w:val="22"/>
              </w:rPr>
              <w:t xml:space="preserve">Mitteilungssachverhalte wie </w:t>
            </w:r>
            <w:r w:rsidRPr="00E02081">
              <w:rPr>
                <w:rFonts w:asciiTheme="minorHAnsi" w:hAnsiTheme="minorHAnsi" w:cstheme="minorHAnsi"/>
                <w:sz w:val="22"/>
                <w:szCs w:val="22"/>
              </w:rPr>
              <w:t>Änderungen in der Projektleitung im Verlauf des nächsten Jahres absehbar?</w:t>
            </w:r>
          </w:p>
          <w:p w:rsidR="007E0C10" w:rsidRPr="003C4073" w:rsidRDefault="007E0C10" w:rsidP="00604DD5">
            <w:pPr>
              <w:ind w:left="633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 xml:space="preserve">Wenn ja: welche Mitteilung  </w:t>
            </w:r>
            <w:r w:rsidR="00DD3500"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1" w:name="Text47"/>
            <w:r w:rsidR="00DD3500"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DD3500"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DD3500"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DD3500"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D3500"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D3500"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D3500"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D3500"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D3500"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261"/>
          </w:p>
          <w:p w:rsidR="009C1CD1" w:rsidRPr="003C4073" w:rsidRDefault="00C62764" w:rsidP="00604DD5">
            <w:pPr>
              <w:ind w:left="633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>Wenn ja: voraussichtlich zum</w:t>
            </w:r>
            <w:r w:rsidR="00DD3500"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2" w:name="Text48"/>
            <w:r w:rsidR="00DD3500"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DD3500"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DD3500"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DD3500"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D3500"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D3500"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D3500"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D3500"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D3500"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262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</w:tcPr>
          <w:p w:rsidR="00E02081" w:rsidRDefault="00E02081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081" w:rsidRDefault="00E02081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081" w:rsidRDefault="00E02081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DD5" w:rsidRDefault="00DD3500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Kontrollkästchen25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3"/>
            <w:r w:rsidR="00C6276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Kontrollkästchen25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4"/>
          </w:p>
          <w:p w:rsidR="00C62764" w:rsidRPr="003C4073" w:rsidRDefault="00C62764" w:rsidP="003C4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04DD5" w:rsidRDefault="00DD3500" w:rsidP="00C627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Kontrollkästchen25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5"/>
            <w:r w:rsidR="00C6276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Kontrollkästchen256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6"/>
          </w:p>
          <w:p w:rsidR="00C62764" w:rsidRPr="003C4073" w:rsidRDefault="00C62764" w:rsidP="00C627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04DD5" w:rsidRDefault="00DD3500" w:rsidP="00C627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Kontrollkästchen257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7"/>
            <w:r w:rsidR="00C6276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Kontrollkästchen258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8"/>
          </w:p>
          <w:p w:rsidR="00C62764" w:rsidRPr="003C4073" w:rsidRDefault="00C62764" w:rsidP="00C627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04DD5" w:rsidRDefault="00DD3500" w:rsidP="00C627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Kontrollkästchen260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9"/>
            <w:r w:rsidR="00C6276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Kontrollkästchen259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0"/>
          </w:p>
          <w:p w:rsidR="00C62764" w:rsidRPr="003C4073" w:rsidRDefault="00C62764" w:rsidP="00604DD5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C62764" w:rsidRPr="003C4073" w:rsidRDefault="00DD3500" w:rsidP="00604DD5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Kontrollkästchen261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1"/>
            <w:r w:rsidR="00C6276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Kontrollkästchen262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2"/>
            <w:r w:rsidR="00C6276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Kontrollkästchen263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3"/>
          </w:p>
          <w:p w:rsidR="00C62764" w:rsidRPr="003C4073" w:rsidRDefault="00C62764" w:rsidP="00C627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2764" w:rsidRPr="003C4073" w:rsidRDefault="00DD3500" w:rsidP="00C627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Kontrollkästchen265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4"/>
            <w:r w:rsidR="00C6276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Kontrollkästchen264"/>
            <w:r w:rsidRPr="003C40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</w:r>
            <w:r w:rsidR="007009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5"/>
            <w:r w:rsidR="00C62764" w:rsidRPr="003C4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C62764" w:rsidRPr="003C4073" w:rsidRDefault="00C62764" w:rsidP="003C407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C62764" w:rsidRPr="003C4073" w:rsidRDefault="00C6276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E0C10" w:rsidRPr="003C4073">
        <w:trPr>
          <w:tblHeader/>
        </w:trPr>
        <w:tc>
          <w:tcPr>
            <w:tcW w:w="9142" w:type="dxa"/>
            <w:tcBorders>
              <w:bottom w:val="single" w:sz="4" w:space="0" w:color="auto"/>
            </w:tcBorders>
          </w:tcPr>
          <w:p w:rsidR="007E0C10" w:rsidRPr="003C4073" w:rsidRDefault="007E0C10" w:rsidP="003C40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b/>
                <w:sz w:val="22"/>
                <w:szCs w:val="22"/>
              </w:rPr>
              <w:t>Notizen/Bemerkungen</w:t>
            </w:r>
          </w:p>
          <w:p w:rsidR="007E0C10" w:rsidRPr="003C4073" w:rsidRDefault="00DD3500" w:rsidP="003C4073">
            <w:pPr>
              <w:pStyle w:val="Funoten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6" w:name="Text49"/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276"/>
          </w:p>
          <w:p w:rsidR="00DD3500" w:rsidRPr="003C4073" w:rsidRDefault="00DD3500" w:rsidP="003C4073">
            <w:pPr>
              <w:pStyle w:val="Funoten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7" w:name="Text50"/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277"/>
          </w:p>
          <w:p w:rsidR="00DD3500" w:rsidRPr="003C4073" w:rsidRDefault="00DD3500" w:rsidP="003C4073">
            <w:pPr>
              <w:pStyle w:val="Funote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8" w:name="Text51"/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3C40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278"/>
          </w:p>
        </w:tc>
      </w:tr>
    </w:tbl>
    <w:p w:rsidR="003A280D" w:rsidRPr="003C4073" w:rsidRDefault="003A280D" w:rsidP="004709ED">
      <w:pPr>
        <w:pStyle w:val="Schluformel"/>
        <w:rPr>
          <w:rFonts w:asciiTheme="minorHAnsi" w:hAnsiTheme="minorHAnsi" w:cstheme="minorHAnsi"/>
          <w:szCs w:val="22"/>
        </w:rPr>
      </w:pPr>
    </w:p>
    <w:sectPr w:rsidR="003A280D" w:rsidRPr="003C4073" w:rsidSect="006932D5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134" w:right="1134" w:bottom="851" w:left="1418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E7" w:rsidRDefault="007009E7">
      <w:r>
        <w:separator/>
      </w:r>
    </w:p>
  </w:endnote>
  <w:endnote w:type="continuationSeparator" w:id="0">
    <w:p w:rsidR="007009E7" w:rsidRDefault="0070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73" w:rsidRPr="007178F3" w:rsidRDefault="006932D5" w:rsidP="002178B8">
    <w:pPr>
      <w:pStyle w:val="Fuzeile"/>
      <w:rPr>
        <w:rStyle w:val="Seitenzahl"/>
        <w:sz w:val="16"/>
        <w:szCs w:val="16"/>
      </w:rPr>
    </w:pPr>
    <w:r w:rsidRPr="006932D5">
      <w:rPr>
        <w:rStyle w:val="Seitenzahl"/>
        <w:rFonts w:asciiTheme="minorHAnsi" w:hAnsiTheme="minorHAnsi" w:cstheme="minorHAnsi"/>
        <w:sz w:val="16"/>
        <w:szCs w:val="16"/>
      </w:rPr>
      <w:t xml:space="preserve">* </w:t>
    </w:r>
    <w:r>
      <w:rPr>
        <w:rStyle w:val="Seitenzahl"/>
        <w:rFonts w:asciiTheme="minorHAnsi" w:hAnsiTheme="minorHAnsi" w:cstheme="minorHAnsi"/>
        <w:sz w:val="16"/>
        <w:szCs w:val="16"/>
      </w:rPr>
      <w:t>Pflicht</w:t>
    </w:r>
    <w:r w:rsidRPr="006932D5">
      <w:rPr>
        <w:rStyle w:val="Seitenzahl"/>
        <w:rFonts w:asciiTheme="minorHAnsi" w:hAnsiTheme="minorHAnsi" w:cstheme="minorHAnsi"/>
        <w:sz w:val="16"/>
        <w:szCs w:val="16"/>
      </w:rPr>
      <w:t xml:space="preserve"> ab der Sicherheitsstufe 2</w:t>
    </w:r>
    <w:r>
      <w:rPr>
        <w:rStyle w:val="Seitenzahl"/>
        <w:sz w:val="16"/>
        <w:szCs w:val="16"/>
      </w:rPr>
      <w:t xml:space="preserve"> </w:t>
    </w:r>
    <w:r w:rsidRPr="006932D5">
      <w:rPr>
        <w:rStyle w:val="Seitenzahl"/>
        <w:rFonts w:asciiTheme="minorHAnsi" w:hAnsiTheme="minorHAnsi" w:cstheme="minorHAnsi"/>
        <w:sz w:val="16"/>
        <w:szCs w:val="16"/>
      </w:rPr>
      <w:ptab w:relativeTo="margin" w:alignment="center" w:leader="none"/>
    </w:r>
    <w:r w:rsidRPr="006932D5">
      <w:rPr>
        <w:rStyle w:val="Seitenzahl"/>
        <w:rFonts w:asciiTheme="minorHAnsi" w:hAnsiTheme="minorHAnsi" w:cstheme="minorHAnsi"/>
        <w:sz w:val="16"/>
        <w:szCs w:val="16"/>
      </w:rPr>
      <w:t>Vorlage Stand: 21.03.2022</w:t>
    </w:r>
    <w:r w:rsidRPr="006932D5">
      <w:rPr>
        <w:rStyle w:val="Seitenzahl"/>
        <w:rFonts w:asciiTheme="minorHAnsi" w:hAnsiTheme="minorHAnsi" w:cstheme="minorHAnsi"/>
        <w:sz w:val="16"/>
        <w:szCs w:val="16"/>
      </w:rPr>
      <w:ptab w:relativeTo="margin" w:alignment="right" w:leader="none"/>
    </w:r>
    <w:r w:rsidRPr="006932D5">
      <w:rPr>
        <w:rStyle w:val="Seitenzahl"/>
        <w:rFonts w:asciiTheme="minorHAnsi" w:hAnsiTheme="minorHAnsi" w:cstheme="minorHAnsi"/>
        <w:sz w:val="16"/>
        <w:szCs w:val="16"/>
      </w:rPr>
      <w:t xml:space="preserve">Seite </w:t>
    </w:r>
    <w:r w:rsidRPr="006932D5">
      <w:rPr>
        <w:rStyle w:val="Seitenzahl"/>
        <w:rFonts w:asciiTheme="minorHAnsi" w:hAnsiTheme="minorHAnsi" w:cstheme="minorHAnsi"/>
        <w:b/>
        <w:bCs/>
        <w:sz w:val="16"/>
        <w:szCs w:val="16"/>
      </w:rPr>
      <w:fldChar w:fldCharType="begin"/>
    </w:r>
    <w:r w:rsidRPr="006932D5">
      <w:rPr>
        <w:rStyle w:val="Seitenzahl"/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6932D5">
      <w:rPr>
        <w:rStyle w:val="Seitenzahl"/>
        <w:rFonts w:asciiTheme="minorHAnsi" w:hAnsiTheme="minorHAnsi" w:cstheme="minorHAnsi"/>
        <w:b/>
        <w:bCs/>
        <w:sz w:val="16"/>
        <w:szCs w:val="16"/>
      </w:rPr>
      <w:fldChar w:fldCharType="separate"/>
    </w:r>
    <w:r w:rsidR="008A4B71">
      <w:rPr>
        <w:rStyle w:val="Seitenzahl"/>
        <w:rFonts w:asciiTheme="minorHAnsi" w:hAnsiTheme="minorHAnsi" w:cstheme="minorHAnsi"/>
        <w:b/>
        <w:bCs/>
        <w:noProof/>
        <w:sz w:val="16"/>
        <w:szCs w:val="16"/>
      </w:rPr>
      <w:t>4</w:t>
    </w:r>
    <w:r w:rsidRPr="006932D5">
      <w:rPr>
        <w:rStyle w:val="Seitenzahl"/>
        <w:rFonts w:asciiTheme="minorHAnsi" w:hAnsiTheme="minorHAnsi" w:cstheme="minorHAnsi"/>
        <w:b/>
        <w:bCs/>
        <w:sz w:val="16"/>
        <w:szCs w:val="16"/>
      </w:rPr>
      <w:fldChar w:fldCharType="end"/>
    </w:r>
    <w:r w:rsidRPr="006932D5">
      <w:rPr>
        <w:rStyle w:val="Seitenzahl"/>
        <w:rFonts w:asciiTheme="minorHAnsi" w:hAnsiTheme="minorHAnsi" w:cstheme="minorHAnsi"/>
        <w:sz w:val="16"/>
        <w:szCs w:val="16"/>
      </w:rPr>
      <w:t xml:space="preserve"> von </w:t>
    </w:r>
    <w:r w:rsidRPr="006932D5">
      <w:rPr>
        <w:rStyle w:val="Seitenzahl"/>
        <w:rFonts w:asciiTheme="minorHAnsi" w:hAnsiTheme="minorHAnsi" w:cstheme="minorHAnsi"/>
        <w:b/>
        <w:bCs/>
        <w:sz w:val="16"/>
        <w:szCs w:val="16"/>
      </w:rPr>
      <w:fldChar w:fldCharType="begin"/>
    </w:r>
    <w:r w:rsidRPr="006932D5">
      <w:rPr>
        <w:rStyle w:val="Seitenzahl"/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6932D5">
      <w:rPr>
        <w:rStyle w:val="Seitenzahl"/>
        <w:rFonts w:asciiTheme="minorHAnsi" w:hAnsiTheme="minorHAnsi" w:cstheme="minorHAnsi"/>
        <w:b/>
        <w:bCs/>
        <w:sz w:val="16"/>
        <w:szCs w:val="16"/>
      </w:rPr>
      <w:fldChar w:fldCharType="separate"/>
    </w:r>
    <w:r w:rsidR="008A4B71">
      <w:rPr>
        <w:rStyle w:val="Seitenzahl"/>
        <w:rFonts w:asciiTheme="minorHAnsi" w:hAnsiTheme="minorHAnsi" w:cstheme="minorHAnsi"/>
        <w:b/>
        <w:bCs/>
        <w:noProof/>
        <w:sz w:val="16"/>
        <w:szCs w:val="16"/>
      </w:rPr>
      <w:t>7</w:t>
    </w:r>
    <w:r w:rsidRPr="006932D5">
      <w:rPr>
        <w:rStyle w:val="Seitenzahl"/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73" w:rsidRDefault="007009E7">
    <w:pPr>
      <w:pStyle w:val="Fuzeile"/>
    </w:pPr>
    <w:sdt>
      <w:sdtPr>
        <w:id w:val="969400743"/>
        <w:placeholder>
          <w:docPart w:val="B49E5E25AA1446CDB62EDB2DE591A633"/>
        </w:placeholder>
        <w:temporary/>
        <w:showingPlcHdr/>
        <w15:appearance w15:val="hidden"/>
      </w:sdtPr>
      <w:sdtEndPr/>
      <w:sdtContent>
        <w:r w:rsidR="006932D5">
          <w:t>[Hier eingeben]</w:t>
        </w:r>
      </w:sdtContent>
    </w:sdt>
    <w:r w:rsidR="006932D5">
      <w:ptab w:relativeTo="margin" w:alignment="center" w:leader="none"/>
    </w:r>
    <w:sdt>
      <w:sdtPr>
        <w:id w:val="969400748"/>
        <w:placeholder>
          <w:docPart w:val="B49E5E25AA1446CDB62EDB2DE591A633"/>
        </w:placeholder>
        <w:temporary/>
        <w:showingPlcHdr/>
        <w15:appearance w15:val="hidden"/>
      </w:sdtPr>
      <w:sdtEndPr/>
      <w:sdtContent>
        <w:r w:rsidR="006932D5">
          <w:t>[Hier eingeben]</w:t>
        </w:r>
      </w:sdtContent>
    </w:sdt>
    <w:r w:rsidR="006932D5">
      <w:ptab w:relativeTo="margin" w:alignment="right" w:leader="none"/>
    </w:r>
    <w:sdt>
      <w:sdtPr>
        <w:id w:val="969400753"/>
        <w:placeholder>
          <w:docPart w:val="B49E5E25AA1446CDB62EDB2DE591A633"/>
        </w:placeholder>
        <w:temporary/>
        <w:showingPlcHdr/>
        <w15:appearance w15:val="hidden"/>
      </w:sdtPr>
      <w:sdtEndPr/>
      <w:sdtContent>
        <w:r w:rsidR="006932D5">
          <w:t>[Hier eingeben]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E7" w:rsidRDefault="007009E7">
      <w:r>
        <w:separator/>
      </w:r>
    </w:p>
  </w:footnote>
  <w:footnote w:type="continuationSeparator" w:id="0">
    <w:p w:rsidR="007009E7" w:rsidRDefault="00700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603"/>
      <w:gridCol w:w="4602"/>
    </w:tblGrid>
    <w:tr w:rsidR="008A3392" w:rsidTr="005B5F34">
      <w:tc>
        <w:tcPr>
          <w:tcW w:w="4603" w:type="dxa"/>
          <w:tcBorders>
            <w:top w:val="nil"/>
            <w:left w:val="nil"/>
            <w:bottom w:val="nil"/>
            <w:right w:val="nil"/>
          </w:tcBorders>
        </w:tcPr>
        <w:p w:rsidR="008A3392" w:rsidRDefault="008A3392" w:rsidP="008A3392">
          <w:pPr>
            <w:pStyle w:val="Kopfzeile"/>
          </w:pPr>
          <w:r>
            <w:rPr>
              <w:noProof/>
            </w:rPr>
            <w:drawing>
              <wp:inline distT="0" distB="0" distL="0" distR="0" wp14:anchorId="0945ACD6" wp14:editId="510453E0">
                <wp:extent cx="2401200" cy="446400"/>
                <wp:effectExtent l="0" t="0" r="0" b="0"/>
                <wp:docPr id="3" name="Grafik 3" descr="https://www.uni-goettingen.de/de/document/download/c3b4f295fe0ba41f772d066a3d0f098c.png/Uni%20Goettingen%20-%20Logo%204c%20RGB%20-%20600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ni-goettingen.de/de/document/download/c3b4f295fe0ba41f772d066a3d0f098c.png/Uni%20Goettingen%20-%20Logo%204c%20RGB%20-%20600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200" cy="4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dxa"/>
          <w:tcBorders>
            <w:top w:val="nil"/>
            <w:left w:val="nil"/>
            <w:bottom w:val="nil"/>
            <w:right w:val="nil"/>
          </w:tcBorders>
        </w:tcPr>
        <w:p w:rsidR="008A3392" w:rsidRDefault="008A3392" w:rsidP="008A3392">
          <w:pPr>
            <w:pStyle w:val="Kopfzeile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5920" behindDoc="0" locked="0" layoutInCell="1" allowOverlap="1" wp14:anchorId="2E12A9CF" wp14:editId="1D0934E8">
                <wp:simplePos x="0" y="0"/>
                <wp:positionH relativeFrom="page">
                  <wp:posOffset>513715</wp:posOffset>
                </wp:positionH>
                <wp:positionV relativeFrom="page">
                  <wp:posOffset>40005</wp:posOffset>
                </wp:positionV>
                <wp:extent cx="2354400" cy="298800"/>
                <wp:effectExtent l="0" t="0" r="0" b="6350"/>
                <wp:wrapNone/>
                <wp:docPr id="7" name="Bild 5" descr="UMG_LOGO_BRI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MG_LOGO_BRI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4400" cy="29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A3392" w:rsidTr="005B5F34">
      <w:trPr>
        <w:trHeight w:val="338"/>
      </w:trPr>
      <w:tc>
        <w:tcPr>
          <w:tcW w:w="9205" w:type="dxa"/>
          <w:gridSpan w:val="2"/>
          <w:tcBorders>
            <w:top w:val="nil"/>
            <w:left w:val="nil"/>
            <w:right w:val="nil"/>
          </w:tcBorders>
        </w:tcPr>
        <w:p w:rsidR="008A3392" w:rsidRPr="005A2384" w:rsidRDefault="008A3392" w:rsidP="008A3392">
          <w:pPr>
            <w:pStyle w:val="Kopfzeile"/>
            <w:jc w:val="center"/>
            <w:rPr>
              <w:rFonts w:ascii="Arial" w:hAnsi="Arial"/>
              <w:sz w:val="16"/>
              <w:szCs w:val="16"/>
            </w:rPr>
          </w:pPr>
        </w:p>
      </w:tc>
    </w:tr>
    <w:tr w:rsidR="008A3392" w:rsidTr="005B5F34">
      <w:trPr>
        <w:trHeight w:val="367"/>
      </w:trPr>
      <w:tc>
        <w:tcPr>
          <w:tcW w:w="9205" w:type="dxa"/>
          <w:gridSpan w:val="2"/>
          <w:tcBorders>
            <w:top w:val="nil"/>
          </w:tcBorders>
          <w:vAlign w:val="center"/>
        </w:tcPr>
        <w:p w:rsidR="008A3392" w:rsidRPr="00F12370" w:rsidRDefault="008A3392" w:rsidP="008A3392">
          <w:pPr>
            <w:pStyle w:val="Kopfzeile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F12370">
            <w:rPr>
              <w:rFonts w:asciiTheme="minorHAnsi" w:hAnsiTheme="minorHAnsi" w:cstheme="minorHAnsi"/>
              <w:sz w:val="18"/>
              <w:szCs w:val="18"/>
            </w:rPr>
            <w:t>Stabsstelle Sicherheitswesen und Umweltschutz • Humboldtallee 15 • 37073 Göttingen</w:t>
          </w:r>
        </w:p>
      </w:tc>
    </w:tr>
    <w:tr w:rsidR="008A3392" w:rsidTr="005B5F34">
      <w:trPr>
        <w:trHeight w:val="713"/>
      </w:trPr>
      <w:tc>
        <w:tcPr>
          <w:tcW w:w="9205" w:type="dxa"/>
          <w:gridSpan w:val="2"/>
          <w:vAlign w:val="center"/>
        </w:tcPr>
        <w:p w:rsidR="008A3392" w:rsidRPr="008A3392" w:rsidRDefault="008A3392" w:rsidP="008A3392">
          <w:pPr>
            <w:pStyle w:val="Kopfzeile"/>
            <w:jc w:val="center"/>
            <w:rPr>
              <w:rFonts w:asciiTheme="majorHAnsi" w:hAnsiTheme="majorHAnsi"/>
              <w:sz w:val="24"/>
              <w:szCs w:val="24"/>
            </w:rPr>
          </w:pPr>
          <w:r w:rsidRPr="008A3392">
            <w:rPr>
              <w:rFonts w:asciiTheme="majorHAnsi" w:hAnsiTheme="majorHAnsi"/>
              <w:sz w:val="24"/>
              <w:szCs w:val="24"/>
            </w:rPr>
            <w:t>Checkliste BBS Tätigkeit gemä</w:t>
          </w:r>
          <w:r>
            <w:rPr>
              <w:rFonts w:asciiTheme="majorHAnsi" w:hAnsiTheme="majorHAnsi"/>
              <w:sz w:val="24"/>
              <w:szCs w:val="24"/>
            </w:rPr>
            <w:t>ß</w:t>
          </w:r>
          <w:r w:rsidRPr="008A3392">
            <w:rPr>
              <w:rFonts w:asciiTheme="majorHAnsi" w:hAnsiTheme="majorHAnsi"/>
              <w:sz w:val="24"/>
              <w:szCs w:val="24"/>
            </w:rPr>
            <w:t xml:space="preserve"> §31 GenTSV</w:t>
          </w:r>
        </w:p>
      </w:tc>
    </w:tr>
  </w:tbl>
  <w:p w:rsidR="003C4073" w:rsidRPr="000C65FC" w:rsidRDefault="003C4073" w:rsidP="008A3392">
    <w:pPr>
      <w:pStyle w:val="Kopfzeile"/>
      <w:spacing w:after="12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603"/>
      <w:gridCol w:w="4602"/>
    </w:tblGrid>
    <w:tr w:rsidR="008A3392" w:rsidTr="005B5F34">
      <w:tc>
        <w:tcPr>
          <w:tcW w:w="4603" w:type="dxa"/>
          <w:tcBorders>
            <w:top w:val="nil"/>
            <w:left w:val="nil"/>
            <w:bottom w:val="nil"/>
            <w:right w:val="nil"/>
          </w:tcBorders>
        </w:tcPr>
        <w:p w:rsidR="008A3392" w:rsidRDefault="008A3392" w:rsidP="008A3392">
          <w:pPr>
            <w:pStyle w:val="Kopfzeile"/>
          </w:pPr>
          <w:r>
            <w:rPr>
              <w:noProof/>
            </w:rPr>
            <w:drawing>
              <wp:inline distT="0" distB="0" distL="0" distR="0" wp14:anchorId="6130956D" wp14:editId="1FE155AF">
                <wp:extent cx="2401200" cy="446400"/>
                <wp:effectExtent l="0" t="0" r="0" b="0"/>
                <wp:docPr id="4" name="Grafik 4" descr="https://www.uni-goettingen.de/de/document/download/c3b4f295fe0ba41f772d066a3d0f098c.png/Uni%20Goettingen%20-%20Logo%204c%20RGB%20-%20600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ni-goettingen.de/de/document/download/c3b4f295fe0ba41f772d066a3d0f098c.png/Uni%20Goettingen%20-%20Logo%204c%20RGB%20-%20600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200" cy="4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dxa"/>
          <w:tcBorders>
            <w:top w:val="nil"/>
            <w:left w:val="nil"/>
            <w:bottom w:val="nil"/>
            <w:right w:val="nil"/>
          </w:tcBorders>
        </w:tcPr>
        <w:p w:rsidR="008A3392" w:rsidRDefault="008A3392" w:rsidP="008A3392">
          <w:pPr>
            <w:pStyle w:val="Kopfzeile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1312" behindDoc="0" locked="0" layoutInCell="1" allowOverlap="1" wp14:anchorId="22A0E14F" wp14:editId="10F05929">
                <wp:simplePos x="0" y="0"/>
                <wp:positionH relativeFrom="page">
                  <wp:posOffset>513715</wp:posOffset>
                </wp:positionH>
                <wp:positionV relativeFrom="page">
                  <wp:posOffset>40005</wp:posOffset>
                </wp:positionV>
                <wp:extent cx="2354400" cy="298800"/>
                <wp:effectExtent l="0" t="0" r="0" b="6350"/>
                <wp:wrapNone/>
                <wp:docPr id="5" name="Bild 5" descr="UMG_LOGO_BRI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MG_LOGO_BRI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4400" cy="29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A3392" w:rsidTr="005B5F34">
      <w:trPr>
        <w:trHeight w:val="338"/>
      </w:trPr>
      <w:tc>
        <w:tcPr>
          <w:tcW w:w="9205" w:type="dxa"/>
          <w:gridSpan w:val="2"/>
          <w:tcBorders>
            <w:top w:val="nil"/>
            <w:left w:val="nil"/>
            <w:right w:val="nil"/>
          </w:tcBorders>
        </w:tcPr>
        <w:p w:rsidR="008A3392" w:rsidRPr="005A2384" w:rsidRDefault="008A3392" w:rsidP="008A3392">
          <w:pPr>
            <w:pStyle w:val="Kopfzeile"/>
            <w:jc w:val="center"/>
            <w:rPr>
              <w:rFonts w:ascii="Arial" w:hAnsi="Arial"/>
              <w:sz w:val="16"/>
              <w:szCs w:val="16"/>
            </w:rPr>
          </w:pPr>
        </w:p>
      </w:tc>
    </w:tr>
    <w:tr w:rsidR="008A3392" w:rsidTr="005B5F34">
      <w:trPr>
        <w:trHeight w:val="367"/>
      </w:trPr>
      <w:tc>
        <w:tcPr>
          <w:tcW w:w="9205" w:type="dxa"/>
          <w:gridSpan w:val="2"/>
          <w:tcBorders>
            <w:top w:val="nil"/>
          </w:tcBorders>
          <w:vAlign w:val="center"/>
        </w:tcPr>
        <w:p w:rsidR="008A3392" w:rsidRPr="00F12370" w:rsidRDefault="008A3392" w:rsidP="008A3392">
          <w:pPr>
            <w:pStyle w:val="Kopfzeile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F12370">
            <w:rPr>
              <w:rFonts w:asciiTheme="minorHAnsi" w:hAnsiTheme="minorHAnsi" w:cstheme="minorHAnsi"/>
              <w:sz w:val="18"/>
              <w:szCs w:val="18"/>
            </w:rPr>
            <w:t>Stabsstelle Sicherheitswesen und Umweltschutz • Humboldtallee 15 • 37073 Göttingen</w:t>
          </w:r>
        </w:p>
      </w:tc>
    </w:tr>
    <w:tr w:rsidR="008A3392" w:rsidTr="005B5F34">
      <w:trPr>
        <w:trHeight w:val="713"/>
      </w:trPr>
      <w:tc>
        <w:tcPr>
          <w:tcW w:w="9205" w:type="dxa"/>
          <w:gridSpan w:val="2"/>
          <w:vAlign w:val="center"/>
        </w:tcPr>
        <w:p w:rsidR="008A3392" w:rsidRPr="008A3392" w:rsidRDefault="008A3392" w:rsidP="008A3392">
          <w:pPr>
            <w:pStyle w:val="Kopfzeile"/>
            <w:jc w:val="center"/>
            <w:rPr>
              <w:rFonts w:asciiTheme="majorHAnsi" w:hAnsiTheme="majorHAnsi"/>
              <w:sz w:val="24"/>
              <w:szCs w:val="24"/>
            </w:rPr>
          </w:pPr>
          <w:r w:rsidRPr="008A3392">
            <w:rPr>
              <w:rFonts w:asciiTheme="majorHAnsi" w:hAnsiTheme="majorHAnsi"/>
              <w:sz w:val="24"/>
              <w:szCs w:val="24"/>
            </w:rPr>
            <w:t>Checkliste BBS Tätigkeit gemä</w:t>
          </w:r>
          <w:r>
            <w:rPr>
              <w:rFonts w:asciiTheme="majorHAnsi" w:hAnsiTheme="majorHAnsi"/>
              <w:sz w:val="24"/>
              <w:szCs w:val="24"/>
            </w:rPr>
            <w:t>ß</w:t>
          </w:r>
          <w:r w:rsidRPr="008A3392">
            <w:rPr>
              <w:rFonts w:asciiTheme="majorHAnsi" w:hAnsiTheme="majorHAnsi"/>
              <w:sz w:val="24"/>
              <w:szCs w:val="24"/>
            </w:rPr>
            <w:t xml:space="preserve"> §31 GenTSV</w:t>
          </w:r>
        </w:p>
      </w:tc>
    </w:tr>
  </w:tbl>
  <w:p w:rsidR="003C4073" w:rsidRDefault="003C40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B56FD"/>
    <w:multiLevelType w:val="hybridMultilevel"/>
    <w:tmpl w:val="0518CF10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72428C0"/>
    <w:multiLevelType w:val="singleLevel"/>
    <w:tmpl w:val="275C54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" w15:restartNumberingAfterBreak="0">
    <w:nsid w:val="07B901B4"/>
    <w:multiLevelType w:val="hybridMultilevel"/>
    <w:tmpl w:val="9E26B26C"/>
    <w:lvl w:ilvl="0" w:tplc="F85A580E">
      <w:numFmt w:val="bullet"/>
      <w:lvlText w:val=""/>
      <w:lvlJc w:val="left"/>
      <w:pPr>
        <w:tabs>
          <w:tab w:val="num" w:pos="1185"/>
        </w:tabs>
        <w:ind w:left="1185" w:hanging="82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D2553"/>
    <w:multiLevelType w:val="hybridMultilevel"/>
    <w:tmpl w:val="35289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028E1"/>
    <w:multiLevelType w:val="hybridMultilevel"/>
    <w:tmpl w:val="596AA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E0385"/>
    <w:multiLevelType w:val="hybridMultilevel"/>
    <w:tmpl w:val="501EF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61CA8"/>
    <w:multiLevelType w:val="hybridMultilevel"/>
    <w:tmpl w:val="F5A42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85F53"/>
    <w:multiLevelType w:val="singleLevel"/>
    <w:tmpl w:val="275C54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18BF0514"/>
    <w:multiLevelType w:val="singleLevel"/>
    <w:tmpl w:val="FF10A8A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DD7AF0"/>
    <w:multiLevelType w:val="hybridMultilevel"/>
    <w:tmpl w:val="1E7AB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04761"/>
    <w:multiLevelType w:val="hybridMultilevel"/>
    <w:tmpl w:val="4E940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F5EDB"/>
    <w:multiLevelType w:val="hybridMultilevel"/>
    <w:tmpl w:val="7C6A5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04D80"/>
    <w:multiLevelType w:val="hybridMultilevel"/>
    <w:tmpl w:val="021A0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F0875"/>
    <w:multiLevelType w:val="hybridMultilevel"/>
    <w:tmpl w:val="22743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71809"/>
    <w:multiLevelType w:val="singleLevel"/>
    <w:tmpl w:val="6AFCAC3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044280"/>
    <w:multiLevelType w:val="hybridMultilevel"/>
    <w:tmpl w:val="4A889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C0AD6"/>
    <w:multiLevelType w:val="hybridMultilevel"/>
    <w:tmpl w:val="60948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E6D48"/>
    <w:multiLevelType w:val="hybridMultilevel"/>
    <w:tmpl w:val="D5AE0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C5E41"/>
    <w:multiLevelType w:val="hybridMultilevel"/>
    <w:tmpl w:val="D6DE7F9C"/>
    <w:lvl w:ilvl="0" w:tplc="E3BA13BE">
      <w:numFmt w:val="bullet"/>
      <w:lvlText w:val=""/>
      <w:lvlJc w:val="left"/>
      <w:pPr>
        <w:tabs>
          <w:tab w:val="num" w:pos="1185"/>
        </w:tabs>
        <w:ind w:left="1185" w:hanging="82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C6646"/>
    <w:multiLevelType w:val="hybridMultilevel"/>
    <w:tmpl w:val="C0480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74DD4"/>
    <w:multiLevelType w:val="hybridMultilevel"/>
    <w:tmpl w:val="F02E9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46601"/>
    <w:multiLevelType w:val="hybridMultilevel"/>
    <w:tmpl w:val="F8660642"/>
    <w:lvl w:ilvl="0" w:tplc="1932D3FC">
      <w:numFmt w:val="bullet"/>
      <w:lvlText w:val=""/>
      <w:lvlJc w:val="left"/>
      <w:pPr>
        <w:tabs>
          <w:tab w:val="num" w:pos="1185"/>
        </w:tabs>
        <w:ind w:left="1185" w:hanging="82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D3BC4"/>
    <w:multiLevelType w:val="hybridMultilevel"/>
    <w:tmpl w:val="45D0A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5"/>
  </w:num>
  <w:num w:numId="4">
    <w:abstractNumId w:val="3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2"/>
  </w:num>
  <w:num w:numId="8">
    <w:abstractNumId w:val="8"/>
  </w:num>
  <w:num w:numId="9">
    <w:abstractNumId w:val="2"/>
  </w:num>
  <w:num w:numId="10">
    <w:abstractNumId w:val="20"/>
  </w:num>
  <w:num w:numId="11">
    <w:abstractNumId w:val="18"/>
  </w:num>
  <w:num w:numId="12">
    <w:abstractNumId w:val="12"/>
  </w:num>
  <w:num w:numId="13">
    <w:abstractNumId w:val="7"/>
  </w:num>
  <w:num w:numId="14">
    <w:abstractNumId w:val="5"/>
  </w:num>
  <w:num w:numId="15">
    <w:abstractNumId w:val="4"/>
  </w:num>
  <w:num w:numId="16">
    <w:abstractNumId w:val="6"/>
  </w:num>
  <w:num w:numId="17">
    <w:abstractNumId w:val="13"/>
  </w:num>
  <w:num w:numId="18">
    <w:abstractNumId w:val="23"/>
  </w:num>
  <w:num w:numId="19">
    <w:abstractNumId w:val="17"/>
  </w:num>
  <w:num w:numId="20">
    <w:abstractNumId w:val="14"/>
  </w:num>
  <w:num w:numId="21">
    <w:abstractNumId w:val="1"/>
  </w:num>
  <w:num w:numId="22">
    <w:abstractNumId w:val="11"/>
  </w:num>
  <w:num w:numId="23">
    <w:abstractNumId w:val="21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A7"/>
    <w:rsid w:val="0001377C"/>
    <w:rsid w:val="00016C5F"/>
    <w:rsid w:val="00024781"/>
    <w:rsid w:val="00055449"/>
    <w:rsid w:val="000621AF"/>
    <w:rsid w:val="000731E6"/>
    <w:rsid w:val="00080DE4"/>
    <w:rsid w:val="000C65FC"/>
    <w:rsid w:val="00137798"/>
    <w:rsid w:val="00142C38"/>
    <w:rsid w:val="00151CA2"/>
    <w:rsid w:val="00154EFB"/>
    <w:rsid w:val="00184E91"/>
    <w:rsid w:val="001F292B"/>
    <w:rsid w:val="002178B8"/>
    <w:rsid w:val="00225170"/>
    <w:rsid w:val="00242301"/>
    <w:rsid w:val="002A3D93"/>
    <w:rsid w:val="002C78D8"/>
    <w:rsid w:val="003534A5"/>
    <w:rsid w:val="003A280D"/>
    <w:rsid w:val="003A76D2"/>
    <w:rsid w:val="003C3A2B"/>
    <w:rsid w:val="003C4073"/>
    <w:rsid w:val="003C415A"/>
    <w:rsid w:val="003C607A"/>
    <w:rsid w:val="003E721E"/>
    <w:rsid w:val="003F64BA"/>
    <w:rsid w:val="0041615F"/>
    <w:rsid w:val="00433E26"/>
    <w:rsid w:val="0044766D"/>
    <w:rsid w:val="004709ED"/>
    <w:rsid w:val="004A2943"/>
    <w:rsid w:val="004F292C"/>
    <w:rsid w:val="004F3B28"/>
    <w:rsid w:val="004F5E7D"/>
    <w:rsid w:val="00550C2E"/>
    <w:rsid w:val="00555425"/>
    <w:rsid w:val="005A51B8"/>
    <w:rsid w:val="005A6F91"/>
    <w:rsid w:val="005C07B2"/>
    <w:rsid w:val="005C3C79"/>
    <w:rsid w:val="005F34AB"/>
    <w:rsid w:val="005F6BE9"/>
    <w:rsid w:val="00604DD5"/>
    <w:rsid w:val="00624E4A"/>
    <w:rsid w:val="00643F0E"/>
    <w:rsid w:val="00646DD0"/>
    <w:rsid w:val="00647154"/>
    <w:rsid w:val="006628A2"/>
    <w:rsid w:val="006932D5"/>
    <w:rsid w:val="006B4986"/>
    <w:rsid w:val="006E271F"/>
    <w:rsid w:val="006E5FDD"/>
    <w:rsid w:val="007009E7"/>
    <w:rsid w:val="00705D02"/>
    <w:rsid w:val="007178F3"/>
    <w:rsid w:val="00731A35"/>
    <w:rsid w:val="007B0780"/>
    <w:rsid w:val="007E0C10"/>
    <w:rsid w:val="007E1B59"/>
    <w:rsid w:val="008104D8"/>
    <w:rsid w:val="008263B2"/>
    <w:rsid w:val="00843981"/>
    <w:rsid w:val="00882BD0"/>
    <w:rsid w:val="008A3392"/>
    <w:rsid w:val="008A4B71"/>
    <w:rsid w:val="009016F5"/>
    <w:rsid w:val="00904CE3"/>
    <w:rsid w:val="009C1CD1"/>
    <w:rsid w:val="009C58FC"/>
    <w:rsid w:val="009C651C"/>
    <w:rsid w:val="00A07D81"/>
    <w:rsid w:val="00A25ACD"/>
    <w:rsid w:val="00A73407"/>
    <w:rsid w:val="00A75A78"/>
    <w:rsid w:val="00A77386"/>
    <w:rsid w:val="00A778BB"/>
    <w:rsid w:val="00A841CB"/>
    <w:rsid w:val="00AB7497"/>
    <w:rsid w:val="00AF23C7"/>
    <w:rsid w:val="00B96B55"/>
    <w:rsid w:val="00BF78B1"/>
    <w:rsid w:val="00C153CB"/>
    <w:rsid w:val="00C57A5A"/>
    <w:rsid w:val="00C62764"/>
    <w:rsid w:val="00C73C46"/>
    <w:rsid w:val="00CB0005"/>
    <w:rsid w:val="00CE5A6F"/>
    <w:rsid w:val="00CF6762"/>
    <w:rsid w:val="00CF7364"/>
    <w:rsid w:val="00D219D6"/>
    <w:rsid w:val="00D3717F"/>
    <w:rsid w:val="00D41EB6"/>
    <w:rsid w:val="00D57DC7"/>
    <w:rsid w:val="00D74410"/>
    <w:rsid w:val="00D92659"/>
    <w:rsid w:val="00D94DA3"/>
    <w:rsid w:val="00DA7A9A"/>
    <w:rsid w:val="00DB72B7"/>
    <w:rsid w:val="00DD3500"/>
    <w:rsid w:val="00E02081"/>
    <w:rsid w:val="00E424A7"/>
    <w:rsid w:val="00E529A1"/>
    <w:rsid w:val="00E97106"/>
    <w:rsid w:val="00EC0A9A"/>
    <w:rsid w:val="00ED4604"/>
    <w:rsid w:val="00EE0D3C"/>
    <w:rsid w:val="00EF7594"/>
    <w:rsid w:val="00F17C27"/>
    <w:rsid w:val="00F2743E"/>
    <w:rsid w:val="00F3671D"/>
    <w:rsid w:val="00F372CC"/>
    <w:rsid w:val="00F45BB2"/>
    <w:rsid w:val="00F65B61"/>
    <w:rsid w:val="00F673D2"/>
    <w:rsid w:val="00F73863"/>
    <w:rsid w:val="00F83B5D"/>
    <w:rsid w:val="00F91962"/>
    <w:rsid w:val="00F92E33"/>
    <w:rsid w:val="00FA0EBB"/>
    <w:rsid w:val="00F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98CF5"/>
  <w15:docId w15:val="{6F331B32-CBCE-41BC-AB11-E6652687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651C"/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/>
      <w:jc w:val="right"/>
      <w:outlineLvl w:val="2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0"/>
      </w:tabs>
      <w:jc w:val="both"/>
      <w:outlineLvl w:val="5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Fensterberschrift">
    <w:name w:val="Fensterüberschrift"/>
    <w:basedOn w:val="Standard"/>
    <w:pPr>
      <w:framePr w:hSpace="142" w:wrap="around" w:vAnchor="page" w:hAnchor="page" w:x="1134" w:y="2638"/>
      <w:tabs>
        <w:tab w:val="left" w:pos="576"/>
        <w:tab w:val="left" w:pos="7200"/>
      </w:tabs>
      <w:spacing w:line="240" w:lineRule="exact"/>
    </w:pPr>
    <w:rPr>
      <w:sz w:val="18"/>
      <w:u w:val="single"/>
    </w:rPr>
  </w:style>
  <w:style w:type="paragraph" w:customStyle="1" w:styleId="Knickmarke">
    <w:name w:val="Knickmarke"/>
    <w:basedOn w:val="Standard"/>
    <w:pPr>
      <w:framePr w:hSpace="142" w:wrap="around" w:vAnchor="page" w:hAnchor="page" w:x="454" w:y="5530"/>
    </w:pPr>
  </w:style>
  <w:style w:type="paragraph" w:customStyle="1" w:styleId="Schluformel">
    <w:name w:val="Schlußformel"/>
    <w:basedOn w:val="Standard"/>
    <w:pPr>
      <w:spacing w:after="851"/>
    </w:pPr>
    <w:rPr>
      <w:sz w:val="22"/>
    </w:rPr>
  </w:style>
  <w:style w:type="paragraph" w:customStyle="1" w:styleId="Az">
    <w:name w:val="Az"/>
    <w:basedOn w:val="Standard"/>
    <w:next w:val="Standard"/>
    <w:pPr>
      <w:tabs>
        <w:tab w:val="left" w:pos="1276"/>
        <w:tab w:val="left" w:pos="7200"/>
      </w:tabs>
      <w:spacing w:before="24" w:line="240" w:lineRule="exact"/>
    </w:pPr>
    <w:rPr>
      <w:sz w:val="22"/>
    </w:rPr>
  </w:style>
  <w:style w:type="paragraph" w:customStyle="1" w:styleId="hier">
    <w:name w:val="hier"/>
    <w:basedOn w:val="Standard"/>
    <w:next w:val="Bezug"/>
    <w:pPr>
      <w:spacing w:before="567" w:line="240" w:lineRule="atLeast"/>
    </w:pPr>
    <w:rPr>
      <w:sz w:val="22"/>
    </w:rPr>
  </w:style>
  <w:style w:type="paragraph" w:customStyle="1" w:styleId="Bezug">
    <w:name w:val="Bezug"/>
    <w:basedOn w:val="hier"/>
    <w:next w:val="Anlage"/>
    <w:pPr>
      <w:spacing w:before="284"/>
    </w:pPr>
  </w:style>
  <w:style w:type="paragraph" w:customStyle="1" w:styleId="Anlage">
    <w:name w:val="Anlage"/>
    <w:basedOn w:val="hier"/>
    <w:next w:val="Standard"/>
    <w:pPr>
      <w:spacing w:before="284"/>
    </w:pPr>
  </w:style>
  <w:style w:type="paragraph" w:customStyle="1" w:styleId="Betreffzeile">
    <w:name w:val="Betreffzeile"/>
    <w:basedOn w:val="Standard"/>
    <w:next w:val="hier"/>
    <w:pPr>
      <w:spacing w:before="567" w:line="240" w:lineRule="atLeast"/>
    </w:pPr>
    <w:rPr>
      <w:sz w:val="22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before="120"/>
    </w:pPr>
    <w:rPr>
      <w:b/>
      <w:sz w:val="22"/>
    </w:rPr>
  </w:style>
  <w:style w:type="paragraph" w:styleId="Textkrper2">
    <w:name w:val="Body Text 2"/>
    <w:basedOn w:val="Standard"/>
    <w:pPr>
      <w:spacing w:before="120"/>
      <w:jc w:val="both"/>
    </w:pPr>
    <w:rPr>
      <w:sz w:val="24"/>
    </w:rPr>
  </w:style>
  <w:style w:type="paragraph" w:styleId="Textkrper-Zeileneinzug">
    <w:name w:val="Body Text Indent"/>
    <w:basedOn w:val="Standard"/>
    <w:rsid w:val="003A280D"/>
    <w:pPr>
      <w:spacing w:after="120"/>
      <w:ind w:left="283"/>
    </w:pPr>
  </w:style>
  <w:style w:type="paragraph" w:styleId="Funotentext">
    <w:name w:val="footnote text"/>
    <w:basedOn w:val="Standard"/>
    <w:semiHidden/>
    <w:rsid w:val="003A280D"/>
    <w:rPr>
      <w:rFonts w:ascii="Century Gothic" w:hAnsi="Century Gothic"/>
    </w:rPr>
  </w:style>
  <w:style w:type="character" w:styleId="Funotenzeichen">
    <w:name w:val="footnote reference"/>
    <w:basedOn w:val="Absatz-Standardschriftart"/>
    <w:semiHidden/>
    <w:rsid w:val="00624E4A"/>
    <w:rPr>
      <w:vertAlign w:val="superscript"/>
    </w:rPr>
  </w:style>
  <w:style w:type="table" w:styleId="Tabellenraster">
    <w:name w:val="Table Grid"/>
    <w:basedOn w:val="NormaleTabelle"/>
    <w:uiPriority w:val="39"/>
    <w:rsid w:val="0070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7386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74410"/>
  </w:style>
  <w:style w:type="paragraph" w:styleId="Listenabsatz">
    <w:name w:val="List Paragraph"/>
    <w:basedOn w:val="Standard"/>
    <w:uiPriority w:val="34"/>
    <w:qFormat/>
    <w:rsid w:val="00EF759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A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44\sl\4own\Internetaktualisierungen\2006_11\BBS-Checkliste-nov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9E5E25AA1446CDB62EDB2DE591A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B0ECD-FA9C-49D6-8949-F70AEA0B6ACA}"/>
      </w:docPartPr>
      <w:docPartBody>
        <w:p w:rsidR="00ED5BE0" w:rsidRDefault="00B117C0" w:rsidP="00B117C0">
          <w:pPr>
            <w:pStyle w:val="B49E5E25AA1446CDB62EDB2DE591A633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C0"/>
    <w:rsid w:val="002D4094"/>
    <w:rsid w:val="006E63F8"/>
    <w:rsid w:val="00B117C0"/>
    <w:rsid w:val="00E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49E5E25AA1446CDB62EDB2DE591A633">
    <w:name w:val="B49E5E25AA1446CDB62EDB2DE591A633"/>
    <w:rsid w:val="00B117C0"/>
  </w:style>
  <w:style w:type="paragraph" w:customStyle="1" w:styleId="1310ECEF964E44BFBF2A7A9D9AAAF7E2">
    <w:name w:val="1310ECEF964E44BFBF2A7A9D9AAAF7E2"/>
    <w:rsid w:val="00B11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BBS-Checkliste-nov06</Template>
  <TotalTime>0</TotalTime>
  <Pages>7</Pages>
  <Words>2412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Revisionscheckliste</vt:lpstr>
    </vt:vector>
  </TitlesOfParts>
  <Company>Abt. S/U</Company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Revisionscheckliste</dc:title>
  <dc:subject>Revision durch den BBS</dc:subject>
  <dc:creator>sl</dc:creator>
  <dc:description>Stand 05/2001</dc:description>
  <cp:lastModifiedBy>Voget, Sonja</cp:lastModifiedBy>
  <cp:revision>13</cp:revision>
  <cp:lastPrinted>2006-11-22T14:10:00Z</cp:lastPrinted>
  <dcterms:created xsi:type="dcterms:W3CDTF">2014-11-18T07:25:00Z</dcterms:created>
  <dcterms:modified xsi:type="dcterms:W3CDTF">2022-06-14T09:08:00Z</dcterms:modified>
</cp:coreProperties>
</file>