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D405" w14:textId="77777777" w:rsidR="00CD062E" w:rsidRPr="00067803" w:rsidRDefault="00CD062E" w:rsidP="00234F63">
      <w:pPr>
        <w:spacing w:line="360" w:lineRule="auto"/>
      </w:pPr>
    </w:p>
    <w:p w14:paraId="29DF6C5B" w14:textId="77777777" w:rsidR="00CD062E" w:rsidRPr="00067803" w:rsidRDefault="00CD062E" w:rsidP="00234F63">
      <w:pPr>
        <w:spacing w:line="360" w:lineRule="auto"/>
      </w:pPr>
    </w:p>
    <w:p w14:paraId="7B4C9CCC" w14:textId="77777777" w:rsidR="009B0AB7" w:rsidRPr="00067803" w:rsidRDefault="009B0AB7" w:rsidP="00234F63">
      <w:pPr>
        <w:spacing w:line="360" w:lineRule="auto"/>
      </w:pPr>
    </w:p>
    <w:p w14:paraId="45283D3A" w14:textId="77777777" w:rsidR="009B0AB7" w:rsidRPr="00067803" w:rsidRDefault="009B0AB7" w:rsidP="00234F63">
      <w:pPr>
        <w:spacing w:line="360" w:lineRule="auto"/>
      </w:pPr>
    </w:p>
    <w:p w14:paraId="33C1A6B9" w14:textId="77777777" w:rsidR="00B40925" w:rsidRPr="00067803" w:rsidRDefault="00B40925" w:rsidP="00234F63">
      <w:pPr>
        <w:spacing w:line="360" w:lineRule="auto"/>
        <w:rPr>
          <w:b/>
          <w:bCs/>
          <w:sz w:val="28"/>
          <w:szCs w:val="28"/>
        </w:rPr>
      </w:pPr>
    </w:p>
    <w:p w14:paraId="2725DA14" w14:textId="77777777" w:rsidR="00B40925" w:rsidRPr="00067803" w:rsidRDefault="00B40925" w:rsidP="00966CDE">
      <w:pPr>
        <w:tabs>
          <w:tab w:val="left" w:pos="1245"/>
        </w:tabs>
        <w:spacing w:line="360" w:lineRule="auto"/>
        <w:rPr>
          <w:b/>
          <w:bCs/>
          <w:sz w:val="28"/>
          <w:szCs w:val="28"/>
        </w:rPr>
      </w:pPr>
    </w:p>
    <w:p w14:paraId="722C070E" w14:textId="77777777" w:rsidR="00B40925" w:rsidRPr="00067803" w:rsidRDefault="00B40925" w:rsidP="00234F63">
      <w:pPr>
        <w:spacing w:line="360" w:lineRule="auto"/>
        <w:rPr>
          <w:b/>
          <w:bCs/>
          <w:sz w:val="28"/>
          <w:szCs w:val="28"/>
        </w:rPr>
      </w:pPr>
    </w:p>
    <w:p w14:paraId="1E17A377" w14:textId="77777777" w:rsidR="00406EE2" w:rsidRPr="00067803" w:rsidRDefault="00406EE2" w:rsidP="00234F63">
      <w:pPr>
        <w:spacing w:line="360" w:lineRule="auto"/>
      </w:pPr>
    </w:p>
    <w:p w14:paraId="0BE6DDFB" w14:textId="77777777" w:rsidR="00406EE2" w:rsidRPr="00067803" w:rsidRDefault="00406EE2" w:rsidP="005E1539">
      <w:pPr>
        <w:spacing w:line="360" w:lineRule="auto"/>
        <w:jc w:val="center"/>
      </w:pPr>
    </w:p>
    <w:p w14:paraId="32DEA02E" w14:textId="5C7CE071" w:rsidR="001F2D86" w:rsidRPr="00067803" w:rsidRDefault="00374D16" w:rsidP="005E1539">
      <w:pPr>
        <w:pStyle w:val="Default"/>
        <w:spacing w:line="360" w:lineRule="auto"/>
        <w:jc w:val="center"/>
        <w:rPr>
          <w:b/>
          <w:bCs/>
          <w:sz w:val="28"/>
          <w:szCs w:val="28"/>
        </w:rPr>
      </w:pPr>
      <w:r w:rsidRPr="00067803">
        <w:rPr>
          <w:b/>
          <w:bCs/>
          <w:noProof/>
          <w:sz w:val="28"/>
          <w:szCs w:val="28"/>
        </w:rPr>
        <mc:AlternateContent>
          <mc:Choice Requires="wps">
            <w:drawing>
              <wp:anchor distT="0" distB="0" distL="114300" distR="114300" simplePos="0" relativeHeight="251657216" behindDoc="0" locked="1" layoutInCell="0" allowOverlap="1" wp14:anchorId="44264D13" wp14:editId="0C6799E9">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08F164"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067803">
        <w:rPr>
          <w:b/>
          <w:bCs/>
          <w:noProof/>
          <w:sz w:val="28"/>
          <w:szCs w:val="28"/>
        </w:rPr>
        <mc:AlternateContent>
          <mc:Choice Requires="wps">
            <w:drawing>
              <wp:anchor distT="0" distB="0" distL="114300" distR="114300" simplePos="0" relativeHeight="251656192" behindDoc="0" locked="1" layoutInCell="0" allowOverlap="1" wp14:anchorId="7D884879" wp14:editId="70513913">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C38F6B"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067803">
        <w:rPr>
          <w:b/>
          <w:bCs/>
          <w:noProof/>
          <w:sz w:val="28"/>
          <w:szCs w:val="28"/>
        </w:rPr>
        <mc:AlternateContent>
          <mc:Choice Requires="wps">
            <w:drawing>
              <wp:anchor distT="0" distB="0" distL="114300" distR="114300" simplePos="0" relativeHeight="251655168" behindDoc="0" locked="1" layoutInCell="0" allowOverlap="1" wp14:anchorId="77077620" wp14:editId="744B9CF0">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AB6EC3"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00EB150B" w:rsidRPr="00067803">
        <w:rPr>
          <w:b/>
          <w:bCs/>
          <w:sz w:val="28"/>
          <w:szCs w:val="28"/>
        </w:rPr>
        <w:t>Titel der Arbeit</w:t>
      </w:r>
      <w:r w:rsidR="003B35EB" w:rsidRPr="00067803">
        <w:rPr>
          <w:b/>
          <w:bCs/>
          <w:sz w:val="28"/>
          <w:szCs w:val="28"/>
        </w:rPr>
        <w:t xml:space="preserve"> </w:t>
      </w:r>
      <w:r w:rsidR="00067803" w:rsidRPr="00067803">
        <w:rPr>
          <w:b/>
          <w:bCs/>
          <w:sz w:val="28"/>
          <w:szCs w:val="28"/>
        </w:rPr>
        <w:br/>
      </w:r>
      <w:r w:rsidR="003B35EB" w:rsidRPr="00067803">
        <w:rPr>
          <w:b/>
          <w:bCs/>
          <w:sz w:val="28"/>
          <w:szCs w:val="28"/>
        </w:rPr>
        <w:t>[Richtlinien zum Anfertigen von Seminar- und Abschlussarbeiten]</w:t>
      </w:r>
    </w:p>
    <w:p w14:paraId="21B3CED1" w14:textId="77777777" w:rsidR="00CD062E" w:rsidRPr="00067803" w:rsidRDefault="00CD062E" w:rsidP="00234F63">
      <w:pPr>
        <w:spacing w:line="360" w:lineRule="auto"/>
      </w:pPr>
    </w:p>
    <w:p w14:paraId="0A11F40E" w14:textId="77777777" w:rsidR="005E1539" w:rsidRPr="00067803" w:rsidRDefault="005E1539" w:rsidP="00234F63">
      <w:pPr>
        <w:spacing w:line="360" w:lineRule="auto"/>
      </w:pPr>
    </w:p>
    <w:p w14:paraId="6DCC858A" w14:textId="60EE31FC" w:rsidR="005E1539" w:rsidRPr="00067803" w:rsidRDefault="005E1539" w:rsidP="005E1539">
      <w:pPr>
        <w:spacing w:line="360" w:lineRule="auto"/>
        <w:jc w:val="center"/>
      </w:pPr>
      <w:r w:rsidRPr="00067803">
        <w:t xml:space="preserve">XX wöchige Abschlussarbeit im Rahmen der Prüfung im Studiengang XXX an der Universität Göttingen/ Seminararbeit zum Thema… </w:t>
      </w:r>
    </w:p>
    <w:p w14:paraId="5A2BF1C6" w14:textId="77777777" w:rsidR="005E1539" w:rsidRPr="00067803" w:rsidRDefault="005E1539" w:rsidP="00234F63">
      <w:pPr>
        <w:spacing w:line="360" w:lineRule="auto"/>
      </w:pPr>
    </w:p>
    <w:p w14:paraId="62E70F78" w14:textId="77777777" w:rsidR="005E1539" w:rsidRPr="00067803" w:rsidRDefault="005E1539" w:rsidP="00234F63">
      <w:pPr>
        <w:spacing w:line="360" w:lineRule="auto"/>
      </w:pPr>
    </w:p>
    <w:p w14:paraId="554966ED" w14:textId="77777777" w:rsidR="005E1539" w:rsidRPr="00067803" w:rsidRDefault="005E1539" w:rsidP="00234F63">
      <w:pPr>
        <w:spacing w:line="360" w:lineRule="auto"/>
      </w:pPr>
    </w:p>
    <w:p w14:paraId="6702E04B" w14:textId="77777777" w:rsidR="005E1539" w:rsidRPr="00067803"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1539" w:rsidRPr="00067803" w14:paraId="1D544DC2" w14:textId="77777777" w:rsidTr="00F718AC">
        <w:tc>
          <w:tcPr>
            <w:tcW w:w="4530" w:type="dxa"/>
          </w:tcPr>
          <w:p w14:paraId="74638192" w14:textId="77777777" w:rsidR="005E1539" w:rsidRPr="00067803" w:rsidRDefault="005E1539" w:rsidP="00F718AC">
            <w:pPr>
              <w:pStyle w:val="Beschriftung"/>
              <w:rPr>
                <w:sz w:val="24"/>
                <w:szCs w:val="24"/>
              </w:rPr>
            </w:pPr>
            <w:r w:rsidRPr="00067803">
              <w:rPr>
                <w:sz w:val="24"/>
                <w:szCs w:val="24"/>
              </w:rPr>
              <w:t>Vorgelegt am: (Abgabedatum)</w:t>
            </w:r>
          </w:p>
          <w:p w14:paraId="286EC68F" w14:textId="60D8368C" w:rsidR="005E1539" w:rsidRPr="00067803" w:rsidRDefault="005E1539" w:rsidP="00F718AC">
            <w:pPr>
              <w:pStyle w:val="Beschriftung"/>
              <w:rPr>
                <w:sz w:val="24"/>
                <w:szCs w:val="24"/>
              </w:rPr>
            </w:pPr>
            <w:r w:rsidRPr="00067803">
              <w:rPr>
                <w:sz w:val="24"/>
                <w:szCs w:val="24"/>
              </w:rPr>
              <w:t>Von: (Vor- und Zuname)</w:t>
            </w:r>
          </w:p>
          <w:p w14:paraId="775648BC" w14:textId="41C6557F" w:rsidR="005E1539" w:rsidRPr="00067803" w:rsidRDefault="005E1539" w:rsidP="005E1539">
            <w:pPr>
              <w:pStyle w:val="Beschriftung"/>
              <w:rPr>
                <w:sz w:val="24"/>
                <w:szCs w:val="24"/>
              </w:rPr>
            </w:pPr>
            <w:r w:rsidRPr="00067803">
              <w:rPr>
                <w:sz w:val="24"/>
                <w:szCs w:val="24"/>
              </w:rPr>
              <w:t>Aus: (Geburtsort)</w:t>
            </w:r>
          </w:p>
          <w:p w14:paraId="3CC433FE" w14:textId="11E1C6A5" w:rsidR="00BF14C5" w:rsidRPr="00067803" w:rsidRDefault="00BF14C5" w:rsidP="00BF14C5">
            <w:r w:rsidRPr="00067803">
              <w:t>Matrikelnr.:</w:t>
            </w:r>
          </w:p>
        </w:tc>
        <w:tc>
          <w:tcPr>
            <w:tcW w:w="4530" w:type="dxa"/>
          </w:tcPr>
          <w:p w14:paraId="73930A4C" w14:textId="017AD8B5" w:rsidR="004F3331" w:rsidRPr="00067803" w:rsidRDefault="004F3331" w:rsidP="004F3331">
            <w:pPr>
              <w:pStyle w:val="Beschriftung"/>
              <w:rPr>
                <w:sz w:val="24"/>
                <w:szCs w:val="24"/>
              </w:rPr>
            </w:pPr>
          </w:p>
          <w:p w14:paraId="6AFEFA58" w14:textId="208A1F1C" w:rsidR="004F3331" w:rsidRPr="00067803" w:rsidRDefault="004F3331" w:rsidP="004F3331">
            <w:pPr>
              <w:pStyle w:val="Beschriftung"/>
              <w:rPr>
                <w:sz w:val="24"/>
                <w:szCs w:val="24"/>
              </w:rPr>
            </w:pPr>
            <w:r>
              <w:rPr>
                <w:sz w:val="24"/>
                <w:szCs w:val="24"/>
              </w:rPr>
              <w:t>Betreuer 1: XY</w:t>
            </w:r>
          </w:p>
          <w:p w14:paraId="52D7022C" w14:textId="67A849D4" w:rsidR="004F3331" w:rsidRPr="00067803" w:rsidRDefault="004F3331" w:rsidP="004F3331">
            <w:pPr>
              <w:pStyle w:val="Beschriftung"/>
              <w:rPr>
                <w:sz w:val="24"/>
                <w:szCs w:val="24"/>
              </w:rPr>
            </w:pPr>
            <w:r>
              <w:rPr>
                <w:sz w:val="24"/>
                <w:szCs w:val="24"/>
              </w:rPr>
              <w:t>Betreuer 2: XZ</w:t>
            </w:r>
          </w:p>
          <w:p w14:paraId="4E5E93AE" w14:textId="3E252940" w:rsidR="007F1413" w:rsidRPr="00067803" w:rsidRDefault="007F1413" w:rsidP="004F3331">
            <w:pPr>
              <w:spacing w:line="360" w:lineRule="auto"/>
            </w:pPr>
          </w:p>
        </w:tc>
      </w:tr>
    </w:tbl>
    <w:p w14:paraId="4637D342" w14:textId="77777777" w:rsidR="005E1539" w:rsidRPr="00067803" w:rsidRDefault="005E1539" w:rsidP="00234F63">
      <w:pPr>
        <w:spacing w:line="360" w:lineRule="auto"/>
      </w:pPr>
    </w:p>
    <w:p w14:paraId="66B06543" w14:textId="77777777" w:rsidR="008A118A" w:rsidRPr="00067803" w:rsidRDefault="008A118A" w:rsidP="00234F63">
      <w:pPr>
        <w:pStyle w:val="berschrift1"/>
        <w:sectPr w:rsidR="008A118A" w:rsidRPr="00067803" w:rsidSect="001C5FF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992" w:footer="425" w:gutter="0"/>
          <w:cols w:space="708"/>
          <w:titlePg/>
          <w:docGrid w:linePitch="360"/>
        </w:sectPr>
      </w:pPr>
    </w:p>
    <w:p w14:paraId="293CF7D6" w14:textId="77777777" w:rsidR="00131B10" w:rsidRPr="00DA5EFE" w:rsidRDefault="009E601B" w:rsidP="00DA5EFE">
      <w:pPr>
        <w:pStyle w:val="berschrift1"/>
        <w:numPr>
          <w:ilvl w:val="0"/>
          <w:numId w:val="0"/>
        </w:numPr>
        <w:rPr>
          <w:rStyle w:val="Fett"/>
          <w:rFonts w:cs="Times New Roman"/>
          <w:b/>
          <w:bCs/>
          <w:iCs/>
          <w:kern w:val="0"/>
          <w:sz w:val="32"/>
          <w:szCs w:val="28"/>
        </w:rPr>
      </w:pPr>
      <w:bookmarkStart w:id="0" w:name="_Toc180580693"/>
      <w:bookmarkStart w:id="1" w:name="_Toc180909981"/>
      <w:bookmarkStart w:id="2" w:name="_Toc194723767"/>
      <w:bookmarkStart w:id="3" w:name="_Toc408503681"/>
      <w:bookmarkStart w:id="4" w:name="_Toc408562244"/>
      <w:bookmarkStart w:id="5" w:name="_Toc410137471"/>
      <w:bookmarkStart w:id="6" w:name="_Toc148343995"/>
      <w:r w:rsidRPr="00DA5EFE">
        <w:lastRenderedPageBreak/>
        <w:t>Inhaltsverzeichnis</w:t>
      </w:r>
      <w:bookmarkEnd w:id="0"/>
      <w:bookmarkEnd w:id="1"/>
      <w:bookmarkEnd w:id="2"/>
      <w:bookmarkEnd w:id="3"/>
      <w:bookmarkEnd w:id="4"/>
      <w:bookmarkEnd w:id="5"/>
      <w:bookmarkEnd w:id="6"/>
    </w:p>
    <w:p w14:paraId="618DAA90" w14:textId="1F12932F" w:rsidR="0025374E" w:rsidRDefault="0066564D">
      <w:pPr>
        <w:pStyle w:val="Verzeichnis1"/>
        <w:rPr>
          <w:rFonts w:asciiTheme="minorHAnsi" w:eastAsiaTheme="minorEastAsia" w:hAnsiTheme="minorHAnsi" w:cstheme="minorBidi"/>
          <w:b w:val="0"/>
          <w:bCs w:val="0"/>
          <w:iCs w:val="0"/>
          <w:kern w:val="2"/>
          <w:sz w:val="22"/>
          <w:szCs w:val="22"/>
          <w14:ligatures w14:val="standardContextual"/>
        </w:rPr>
      </w:pPr>
      <w:r w:rsidRPr="00067803">
        <w:rPr>
          <w:rStyle w:val="Fett"/>
        </w:rPr>
        <w:fldChar w:fldCharType="begin"/>
      </w:r>
      <w:r w:rsidRPr="00067803">
        <w:rPr>
          <w:rStyle w:val="Fett"/>
          <w:sz w:val="28"/>
          <w:szCs w:val="28"/>
        </w:rPr>
        <w:instrText xml:space="preserve"> TOC \o "1-5" \h \z \u </w:instrText>
      </w:r>
      <w:r w:rsidRPr="00067803">
        <w:rPr>
          <w:rStyle w:val="Fett"/>
        </w:rPr>
        <w:fldChar w:fldCharType="separate"/>
      </w:r>
      <w:hyperlink w:anchor="_Toc148343995" w:history="1">
        <w:r w:rsidR="0025374E" w:rsidRPr="009D0C76">
          <w:rPr>
            <w:rStyle w:val="Hyperlink"/>
          </w:rPr>
          <w:t>Inhaltsverzeichnis</w:t>
        </w:r>
        <w:r w:rsidR="0025374E">
          <w:rPr>
            <w:webHidden/>
          </w:rPr>
          <w:tab/>
        </w:r>
        <w:r w:rsidR="0025374E">
          <w:rPr>
            <w:webHidden/>
          </w:rPr>
          <w:fldChar w:fldCharType="begin"/>
        </w:r>
        <w:r w:rsidR="0025374E">
          <w:rPr>
            <w:webHidden/>
          </w:rPr>
          <w:instrText xml:space="preserve"> PAGEREF _Toc148343995 \h </w:instrText>
        </w:r>
        <w:r w:rsidR="0025374E">
          <w:rPr>
            <w:webHidden/>
          </w:rPr>
        </w:r>
        <w:r w:rsidR="0025374E">
          <w:rPr>
            <w:webHidden/>
          </w:rPr>
          <w:fldChar w:fldCharType="separate"/>
        </w:r>
        <w:r w:rsidR="0025374E">
          <w:rPr>
            <w:webHidden/>
          </w:rPr>
          <w:t>ii</w:t>
        </w:r>
        <w:r w:rsidR="0025374E">
          <w:rPr>
            <w:webHidden/>
          </w:rPr>
          <w:fldChar w:fldCharType="end"/>
        </w:r>
      </w:hyperlink>
    </w:p>
    <w:p w14:paraId="12D54150" w14:textId="492914B4"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3996" w:history="1">
        <w:r w:rsidR="0025374E" w:rsidRPr="009D0C76">
          <w:rPr>
            <w:rStyle w:val="Hyperlink"/>
          </w:rPr>
          <w:t>Abkürzungsverzeichnis</w:t>
        </w:r>
        <w:r w:rsidR="0025374E">
          <w:rPr>
            <w:webHidden/>
          </w:rPr>
          <w:tab/>
        </w:r>
        <w:r w:rsidR="0025374E">
          <w:rPr>
            <w:webHidden/>
          </w:rPr>
          <w:fldChar w:fldCharType="begin"/>
        </w:r>
        <w:r w:rsidR="0025374E">
          <w:rPr>
            <w:webHidden/>
          </w:rPr>
          <w:instrText xml:space="preserve"> PAGEREF _Toc148343996 \h </w:instrText>
        </w:r>
        <w:r w:rsidR="0025374E">
          <w:rPr>
            <w:webHidden/>
          </w:rPr>
        </w:r>
        <w:r w:rsidR="0025374E">
          <w:rPr>
            <w:webHidden/>
          </w:rPr>
          <w:fldChar w:fldCharType="separate"/>
        </w:r>
        <w:r w:rsidR="0025374E">
          <w:rPr>
            <w:webHidden/>
          </w:rPr>
          <w:t>iv</w:t>
        </w:r>
        <w:r w:rsidR="0025374E">
          <w:rPr>
            <w:webHidden/>
          </w:rPr>
          <w:fldChar w:fldCharType="end"/>
        </w:r>
      </w:hyperlink>
    </w:p>
    <w:p w14:paraId="1A375C3A" w14:textId="7616A3B1"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3997" w:history="1">
        <w:r w:rsidR="0025374E" w:rsidRPr="009D0C76">
          <w:rPr>
            <w:rStyle w:val="Hyperlink"/>
          </w:rPr>
          <w:t>Abbildungsverzeichnis</w:t>
        </w:r>
        <w:r w:rsidR="0025374E">
          <w:rPr>
            <w:webHidden/>
          </w:rPr>
          <w:tab/>
        </w:r>
        <w:r w:rsidR="0025374E">
          <w:rPr>
            <w:webHidden/>
          </w:rPr>
          <w:fldChar w:fldCharType="begin"/>
        </w:r>
        <w:r w:rsidR="0025374E">
          <w:rPr>
            <w:webHidden/>
          </w:rPr>
          <w:instrText xml:space="preserve"> PAGEREF _Toc148343997 \h </w:instrText>
        </w:r>
        <w:r w:rsidR="0025374E">
          <w:rPr>
            <w:webHidden/>
          </w:rPr>
        </w:r>
        <w:r w:rsidR="0025374E">
          <w:rPr>
            <w:webHidden/>
          </w:rPr>
          <w:fldChar w:fldCharType="separate"/>
        </w:r>
        <w:r w:rsidR="0025374E">
          <w:rPr>
            <w:webHidden/>
          </w:rPr>
          <w:t>v</w:t>
        </w:r>
        <w:r w:rsidR="0025374E">
          <w:rPr>
            <w:webHidden/>
          </w:rPr>
          <w:fldChar w:fldCharType="end"/>
        </w:r>
      </w:hyperlink>
    </w:p>
    <w:p w14:paraId="58D9DF75" w14:textId="105DB39C"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3998" w:history="1">
        <w:r w:rsidR="0025374E" w:rsidRPr="009D0C76">
          <w:rPr>
            <w:rStyle w:val="Hyperlink"/>
          </w:rPr>
          <w:t>Tabellenverzeichnis</w:t>
        </w:r>
        <w:r w:rsidR="0025374E">
          <w:rPr>
            <w:webHidden/>
          </w:rPr>
          <w:tab/>
        </w:r>
        <w:r w:rsidR="0025374E">
          <w:rPr>
            <w:webHidden/>
          </w:rPr>
          <w:fldChar w:fldCharType="begin"/>
        </w:r>
        <w:r w:rsidR="0025374E">
          <w:rPr>
            <w:webHidden/>
          </w:rPr>
          <w:instrText xml:space="preserve"> PAGEREF _Toc148343998 \h </w:instrText>
        </w:r>
        <w:r w:rsidR="0025374E">
          <w:rPr>
            <w:webHidden/>
          </w:rPr>
        </w:r>
        <w:r w:rsidR="0025374E">
          <w:rPr>
            <w:webHidden/>
          </w:rPr>
          <w:fldChar w:fldCharType="separate"/>
        </w:r>
        <w:r w:rsidR="0025374E">
          <w:rPr>
            <w:webHidden/>
          </w:rPr>
          <w:t>vi</w:t>
        </w:r>
        <w:r w:rsidR="0025374E">
          <w:rPr>
            <w:webHidden/>
          </w:rPr>
          <w:fldChar w:fldCharType="end"/>
        </w:r>
      </w:hyperlink>
    </w:p>
    <w:p w14:paraId="395E62CC" w14:textId="06EBFBF1"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3999" w:history="1">
        <w:r w:rsidR="0025374E" w:rsidRPr="009D0C76">
          <w:rPr>
            <w:rStyle w:val="Hyperlink"/>
          </w:rPr>
          <w:t>1</w:t>
        </w:r>
        <w:r w:rsidR="0025374E">
          <w:rPr>
            <w:rFonts w:asciiTheme="minorHAnsi" w:eastAsiaTheme="minorEastAsia" w:hAnsiTheme="minorHAnsi" w:cstheme="minorBidi"/>
            <w:b w:val="0"/>
            <w:bCs w:val="0"/>
            <w:iCs w:val="0"/>
            <w:kern w:val="2"/>
            <w:sz w:val="22"/>
            <w:szCs w:val="22"/>
            <w14:ligatures w14:val="standardContextual"/>
          </w:rPr>
          <w:tab/>
        </w:r>
        <w:r w:rsidR="0025374E" w:rsidRPr="009D0C76">
          <w:rPr>
            <w:rStyle w:val="Hyperlink"/>
          </w:rPr>
          <w:t>Aufbau, Struktur und Umfang einer wissenschaftlichen Arbeit</w:t>
        </w:r>
        <w:r w:rsidR="0025374E">
          <w:rPr>
            <w:webHidden/>
          </w:rPr>
          <w:tab/>
        </w:r>
        <w:r w:rsidR="0025374E">
          <w:rPr>
            <w:webHidden/>
          </w:rPr>
          <w:fldChar w:fldCharType="begin"/>
        </w:r>
        <w:r w:rsidR="0025374E">
          <w:rPr>
            <w:webHidden/>
          </w:rPr>
          <w:instrText xml:space="preserve"> PAGEREF _Toc148343999 \h </w:instrText>
        </w:r>
        <w:r w:rsidR="0025374E">
          <w:rPr>
            <w:webHidden/>
          </w:rPr>
        </w:r>
        <w:r w:rsidR="0025374E">
          <w:rPr>
            <w:webHidden/>
          </w:rPr>
          <w:fldChar w:fldCharType="separate"/>
        </w:r>
        <w:r w:rsidR="0025374E">
          <w:rPr>
            <w:webHidden/>
          </w:rPr>
          <w:t>1</w:t>
        </w:r>
        <w:r w:rsidR="0025374E">
          <w:rPr>
            <w:webHidden/>
          </w:rPr>
          <w:fldChar w:fldCharType="end"/>
        </w:r>
      </w:hyperlink>
    </w:p>
    <w:p w14:paraId="7500F709" w14:textId="636F616B"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0" w:history="1">
        <w:r w:rsidR="0025374E" w:rsidRPr="009D0C76">
          <w:rPr>
            <w:rStyle w:val="Hyperlink"/>
            <w:noProof/>
          </w:rPr>
          <w:t>1.1</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Einleitung</w:t>
        </w:r>
        <w:r w:rsidR="0025374E">
          <w:rPr>
            <w:noProof/>
            <w:webHidden/>
          </w:rPr>
          <w:tab/>
        </w:r>
        <w:r w:rsidR="0025374E">
          <w:rPr>
            <w:noProof/>
            <w:webHidden/>
          </w:rPr>
          <w:fldChar w:fldCharType="begin"/>
        </w:r>
        <w:r w:rsidR="0025374E">
          <w:rPr>
            <w:noProof/>
            <w:webHidden/>
          </w:rPr>
          <w:instrText xml:space="preserve"> PAGEREF _Toc148344000 \h </w:instrText>
        </w:r>
        <w:r w:rsidR="0025374E">
          <w:rPr>
            <w:noProof/>
            <w:webHidden/>
          </w:rPr>
        </w:r>
        <w:r w:rsidR="0025374E">
          <w:rPr>
            <w:noProof/>
            <w:webHidden/>
          </w:rPr>
          <w:fldChar w:fldCharType="separate"/>
        </w:r>
        <w:r w:rsidR="0025374E">
          <w:rPr>
            <w:noProof/>
            <w:webHidden/>
          </w:rPr>
          <w:t>2</w:t>
        </w:r>
        <w:r w:rsidR="0025374E">
          <w:rPr>
            <w:noProof/>
            <w:webHidden/>
          </w:rPr>
          <w:fldChar w:fldCharType="end"/>
        </w:r>
      </w:hyperlink>
    </w:p>
    <w:p w14:paraId="411206AF" w14:textId="4925E7F9"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1" w:history="1">
        <w:r w:rsidR="0025374E" w:rsidRPr="009D0C76">
          <w:rPr>
            <w:rStyle w:val="Hyperlink"/>
            <w:noProof/>
          </w:rPr>
          <w:t>1.2</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Grundlagen (definitorischer Teil)</w:t>
        </w:r>
        <w:r w:rsidR="0025374E">
          <w:rPr>
            <w:noProof/>
            <w:webHidden/>
          </w:rPr>
          <w:tab/>
        </w:r>
        <w:r w:rsidR="0025374E">
          <w:rPr>
            <w:noProof/>
            <w:webHidden/>
          </w:rPr>
          <w:fldChar w:fldCharType="begin"/>
        </w:r>
        <w:r w:rsidR="0025374E">
          <w:rPr>
            <w:noProof/>
            <w:webHidden/>
          </w:rPr>
          <w:instrText xml:space="preserve"> PAGEREF _Toc148344001 \h </w:instrText>
        </w:r>
        <w:r w:rsidR="0025374E">
          <w:rPr>
            <w:noProof/>
            <w:webHidden/>
          </w:rPr>
        </w:r>
        <w:r w:rsidR="0025374E">
          <w:rPr>
            <w:noProof/>
            <w:webHidden/>
          </w:rPr>
          <w:fldChar w:fldCharType="separate"/>
        </w:r>
        <w:r w:rsidR="0025374E">
          <w:rPr>
            <w:noProof/>
            <w:webHidden/>
          </w:rPr>
          <w:t>2</w:t>
        </w:r>
        <w:r w:rsidR="0025374E">
          <w:rPr>
            <w:noProof/>
            <w:webHidden/>
          </w:rPr>
          <w:fldChar w:fldCharType="end"/>
        </w:r>
      </w:hyperlink>
    </w:p>
    <w:p w14:paraId="6B974F7F" w14:textId="5B18CA52"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2" w:history="1">
        <w:r w:rsidR="0025374E" w:rsidRPr="009D0C76">
          <w:rPr>
            <w:rStyle w:val="Hyperlink"/>
            <w:noProof/>
          </w:rPr>
          <w:t>1.3</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Hauptteil</w:t>
        </w:r>
        <w:r w:rsidR="0025374E">
          <w:rPr>
            <w:noProof/>
            <w:webHidden/>
          </w:rPr>
          <w:tab/>
        </w:r>
        <w:r w:rsidR="0025374E">
          <w:rPr>
            <w:noProof/>
            <w:webHidden/>
          </w:rPr>
          <w:fldChar w:fldCharType="begin"/>
        </w:r>
        <w:r w:rsidR="0025374E">
          <w:rPr>
            <w:noProof/>
            <w:webHidden/>
          </w:rPr>
          <w:instrText xml:space="preserve"> PAGEREF _Toc148344002 \h </w:instrText>
        </w:r>
        <w:r w:rsidR="0025374E">
          <w:rPr>
            <w:noProof/>
            <w:webHidden/>
          </w:rPr>
        </w:r>
        <w:r w:rsidR="0025374E">
          <w:rPr>
            <w:noProof/>
            <w:webHidden/>
          </w:rPr>
          <w:fldChar w:fldCharType="separate"/>
        </w:r>
        <w:r w:rsidR="0025374E">
          <w:rPr>
            <w:noProof/>
            <w:webHidden/>
          </w:rPr>
          <w:t>2</w:t>
        </w:r>
        <w:r w:rsidR="0025374E">
          <w:rPr>
            <w:noProof/>
            <w:webHidden/>
          </w:rPr>
          <w:fldChar w:fldCharType="end"/>
        </w:r>
      </w:hyperlink>
    </w:p>
    <w:p w14:paraId="26D1B8DE" w14:textId="2502D424"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3" w:history="1">
        <w:r w:rsidR="0025374E" w:rsidRPr="009D0C76">
          <w:rPr>
            <w:rStyle w:val="Hyperlink"/>
            <w:noProof/>
          </w:rPr>
          <w:t>1.4</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Schlussbetrachtung</w:t>
        </w:r>
        <w:r w:rsidR="0025374E">
          <w:rPr>
            <w:noProof/>
            <w:webHidden/>
          </w:rPr>
          <w:tab/>
        </w:r>
        <w:r w:rsidR="0025374E">
          <w:rPr>
            <w:noProof/>
            <w:webHidden/>
          </w:rPr>
          <w:fldChar w:fldCharType="begin"/>
        </w:r>
        <w:r w:rsidR="0025374E">
          <w:rPr>
            <w:noProof/>
            <w:webHidden/>
          </w:rPr>
          <w:instrText xml:space="preserve"> PAGEREF _Toc148344003 \h </w:instrText>
        </w:r>
        <w:r w:rsidR="0025374E">
          <w:rPr>
            <w:noProof/>
            <w:webHidden/>
          </w:rPr>
        </w:r>
        <w:r w:rsidR="0025374E">
          <w:rPr>
            <w:noProof/>
            <w:webHidden/>
          </w:rPr>
          <w:fldChar w:fldCharType="separate"/>
        </w:r>
        <w:r w:rsidR="0025374E">
          <w:rPr>
            <w:noProof/>
            <w:webHidden/>
          </w:rPr>
          <w:t>3</w:t>
        </w:r>
        <w:r w:rsidR="0025374E">
          <w:rPr>
            <w:noProof/>
            <w:webHidden/>
          </w:rPr>
          <w:fldChar w:fldCharType="end"/>
        </w:r>
      </w:hyperlink>
    </w:p>
    <w:p w14:paraId="56ADEEB2" w14:textId="156ABBC9"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4" w:history="1">
        <w:r w:rsidR="0025374E" w:rsidRPr="009D0C76">
          <w:rPr>
            <w:rStyle w:val="Hyperlink"/>
            <w:noProof/>
          </w:rPr>
          <w:t>1.5</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Literaturverzeichnis</w:t>
        </w:r>
        <w:r w:rsidR="0025374E">
          <w:rPr>
            <w:noProof/>
            <w:webHidden/>
          </w:rPr>
          <w:tab/>
        </w:r>
        <w:r w:rsidR="0025374E">
          <w:rPr>
            <w:noProof/>
            <w:webHidden/>
          </w:rPr>
          <w:fldChar w:fldCharType="begin"/>
        </w:r>
        <w:r w:rsidR="0025374E">
          <w:rPr>
            <w:noProof/>
            <w:webHidden/>
          </w:rPr>
          <w:instrText xml:space="preserve"> PAGEREF _Toc148344004 \h </w:instrText>
        </w:r>
        <w:r w:rsidR="0025374E">
          <w:rPr>
            <w:noProof/>
            <w:webHidden/>
          </w:rPr>
        </w:r>
        <w:r w:rsidR="0025374E">
          <w:rPr>
            <w:noProof/>
            <w:webHidden/>
          </w:rPr>
          <w:fldChar w:fldCharType="separate"/>
        </w:r>
        <w:r w:rsidR="0025374E">
          <w:rPr>
            <w:noProof/>
            <w:webHidden/>
          </w:rPr>
          <w:t>3</w:t>
        </w:r>
        <w:r w:rsidR="0025374E">
          <w:rPr>
            <w:noProof/>
            <w:webHidden/>
          </w:rPr>
          <w:fldChar w:fldCharType="end"/>
        </w:r>
      </w:hyperlink>
    </w:p>
    <w:p w14:paraId="69AAF888" w14:textId="3167FB5A"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5" w:history="1">
        <w:r w:rsidR="0025374E" w:rsidRPr="009D0C76">
          <w:rPr>
            <w:rStyle w:val="Hyperlink"/>
            <w:noProof/>
          </w:rPr>
          <w:t>1.6</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Anhang</w:t>
        </w:r>
        <w:r w:rsidR="0025374E">
          <w:rPr>
            <w:noProof/>
            <w:webHidden/>
          </w:rPr>
          <w:tab/>
        </w:r>
        <w:r w:rsidR="0025374E">
          <w:rPr>
            <w:noProof/>
            <w:webHidden/>
          </w:rPr>
          <w:fldChar w:fldCharType="begin"/>
        </w:r>
        <w:r w:rsidR="0025374E">
          <w:rPr>
            <w:noProof/>
            <w:webHidden/>
          </w:rPr>
          <w:instrText xml:space="preserve"> PAGEREF _Toc148344005 \h </w:instrText>
        </w:r>
        <w:r w:rsidR="0025374E">
          <w:rPr>
            <w:noProof/>
            <w:webHidden/>
          </w:rPr>
        </w:r>
        <w:r w:rsidR="0025374E">
          <w:rPr>
            <w:noProof/>
            <w:webHidden/>
          </w:rPr>
          <w:fldChar w:fldCharType="separate"/>
        </w:r>
        <w:r w:rsidR="0025374E">
          <w:rPr>
            <w:noProof/>
            <w:webHidden/>
          </w:rPr>
          <w:t>3</w:t>
        </w:r>
        <w:r w:rsidR="0025374E">
          <w:rPr>
            <w:noProof/>
            <w:webHidden/>
          </w:rPr>
          <w:fldChar w:fldCharType="end"/>
        </w:r>
      </w:hyperlink>
    </w:p>
    <w:p w14:paraId="5F0D5963" w14:textId="25FA3908"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6" w:history="1">
        <w:r w:rsidR="0025374E" w:rsidRPr="009D0C76">
          <w:rPr>
            <w:rStyle w:val="Hyperlink"/>
            <w:noProof/>
          </w:rPr>
          <w:t>1.7</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Handout (nur falls gefordert)</w:t>
        </w:r>
        <w:r w:rsidR="0025374E">
          <w:rPr>
            <w:noProof/>
            <w:webHidden/>
          </w:rPr>
          <w:tab/>
        </w:r>
        <w:r w:rsidR="0025374E">
          <w:rPr>
            <w:noProof/>
            <w:webHidden/>
          </w:rPr>
          <w:fldChar w:fldCharType="begin"/>
        </w:r>
        <w:r w:rsidR="0025374E">
          <w:rPr>
            <w:noProof/>
            <w:webHidden/>
          </w:rPr>
          <w:instrText xml:space="preserve"> PAGEREF _Toc148344006 \h </w:instrText>
        </w:r>
        <w:r w:rsidR="0025374E">
          <w:rPr>
            <w:noProof/>
            <w:webHidden/>
          </w:rPr>
        </w:r>
        <w:r w:rsidR="0025374E">
          <w:rPr>
            <w:noProof/>
            <w:webHidden/>
          </w:rPr>
          <w:fldChar w:fldCharType="separate"/>
        </w:r>
        <w:r w:rsidR="0025374E">
          <w:rPr>
            <w:noProof/>
            <w:webHidden/>
          </w:rPr>
          <w:t>3</w:t>
        </w:r>
        <w:r w:rsidR="0025374E">
          <w:rPr>
            <w:noProof/>
            <w:webHidden/>
          </w:rPr>
          <w:fldChar w:fldCharType="end"/>
        </w:r>
      </w:hyperlink>
    </w:p>
    <w:p w14:paraId="1E2B1EF5" w14:textId="0897C2BF"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07" w:history="1">
        <w:r w:rsidR="0025374E" w:rsidRPr="009D0C76">
          <w:rPr>
            <w:rStyle w:val="Hyperlink"/>
          </w:rPr>
          <w:t>2</w:t>
        </w:r>
        <w:r w:rsidR="0025374E">
          <w:rPr>
            <w:rFonts w:asciiTheme="minorHAnsi" w:eastAsiaTheme="minorEastAsia" w:hAnsiTheme="minorHAnsi" w:cstheme="minorBidi"/>
            <w:b w:val="0"/>
            <w:bCs w:val="0"/>
            <w:iCs w:val="0"/>
            <w:kern w:val="2"/>
            <w:sz w:val="22"/>
            <w:szCs w:val="22"/>
            <w14:ligatures w14:val="standardContextual"/>
          </w:rPr>
          <w:tab/>
        </w:r>
        <w:r w:rsidR="0025374E" w:rsidRPr="009D0C76">
          <w:rPr>
            <w:rStyle w:val="Hyperlink"/>
          </w:rPr>
          <w:t>Formale Anforderungen</w:t>
        </w:r>
        <w:r w:rsidR="0025374E">
          <w:rPr>
            <w:webHidden/>
          </w:rPr>
          <w:tab/>
        </w:r>
        <w:r w:rsidR="0025374E">
          <w:rPr>
            <w:webHidden/>
          </w:rPr>
          <w:fldChar w:fldCharType="begin"/>
        </w:r>
        <w:r w:rsidR="0025374E">
          <w:rPr>
            <w:webHidden/>
          </w:rPr>
          <w:instrText xml:space="preserve"> PAGEREF _Toc148344007 \h </w:instrText>
        </w:r>
        <w:r w:rsidR="0025374E">
          <w:rPr>
            <w:webHidden/>
          </w:rPr>
        </w:r>
        <w:r w:rsidR="0025374E">
          <w:rPr>
            <w:webHidden/>
          </w:rPr>
          <w:fldChar w:fldCharType="separate"/>
        </w:r>
        <w:r w:rsidR="0025374E">
          <w:rPr>
            <w:webHidden/>
          </w:rPr>
          <w:t>4</w:t>
        </w:r>
        <w:r w:rsidR="0025374E">
          <w:rPr>
            <w:webHidden/>
          </w:rPr>
          <w:fldChar w:fldCharType="end"/>
        </w:r>
      </w:hyperlink>
    </w:p>
    <w:p w14:paraId="774F575F" w14:textId="175CBDF5"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8" w:history="1">
        <w:r w:rsidR="0025374E" w:rsidRPr="009D0C76">
          <w:rPr>
            <w:rStyle w:val="Hyperlink"/>
            <w:noProof/>
          </w:rPr>
          <w:t>2.1</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Text</w:t>
        </w:r>
        <w:r w:rsidR="0025374E">
          <w:rPr>
            <w:noProof/>
            <w:webHidden/>
          </w:rPr>
          <w:tab/>
        </w:r>
        <w:r w:rsidR="0025374E">
          <w:rPr>
            <w:noProof/>
            <w:webHidden/>
          </w:rPr>
          <w:fldChar w:fldCharType="begin"/>
        </w:r>
        <w:r w:rsidR="0025374E">
          <w:rPr>
            <w:noProof/>
            <w:webHidden/>
          </w:rPr>
          <w:instrText xml:space="preserve"> PAGEREF _Toc148344008 \h </w:instrText>
        </w:r>
        <w:r w:rsidR="0025374E">
          <w:rPr>
            <w:noProof/>
            <w:webHidden/>
          </w:rPr>
        </w:r>
        <w:r w:rsidR="0025374E">
          <w:rPr>
            <w:noProof/>
            <w:webHidden/>
          </w:rPr>
          <w:fldChar w:fldCharType="separate"/>
        </w:r>
        <w:r w:rsidR="0025374E">
          <w:rPr>
            <w:noProof/>
            <w:webHidden/>
          </w:rPr>
          <w:t>4</w:t>
        </w:r>
        <w:r w:rsidR="0025374E">
          <w:rPr>
            <w:noProof/>
            <w:webHidden/>
          </w:rPr>
          <w:fldChar w:fldCharType="end"/>
        </w:r>
      </w:hyperlink>
    </w:p>
    <w:p w14:paraId="39D7C475" w14:textId="41283B37"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09" w:history="1">
        <w:r w:rsidR="0025374E" w:rsidRPr="009D0C76">
          <w:rPr>
            <w:rStyle w:val="Hyperlink"/>
            <w:noProof/>
          </w:rPr>
          <w:t>2.2</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Überschriften und Fußnoten</w:t>
        </w:r>
        <w:r w:rsidR="0025374E">
          <w:rPr>
            <w:noProof/>
            <w:webHidden/>
          </w:rPr>
          <w:tab/>
        </w:r>
        <w:r w:rsidR="0025374E">
          <w:rPr>
            <w:noProof/>
            <w:webHidden/>
          </w:rPr>
          <w:fldChar w:fldCharType="begin"/>
        </w:r>
        <w:r w:rsidR="0025374E">
          <w:rPr>
            <w:noProof/>
            <w:webHidden/>
          </w:rPr>
          <w:instrText xml:space="preserve"> PAGEREF _Toc148344009 \h </w:instrText>
        </w:r>
        <w:r w:rsidR="0025374E">
          <w:rPr>
            <w:noProof/>
            <w:webHidden/>
          </w:rPr>
        </w:r>
        <w:r w:rsidR="0025374E">
          <w:rPr>
            <w:noProof/>
            <w:webHidden/>
          </w:rPr>
          <w:fldChar w:fldCharType="separate"/>
        </w:r>
        <w:r w:rsidR="0025374E">
          <w:rPr>
            <w:noProof/>
            <w:webHidden/>
          </w:rPr>
          <w:t>4</w:t>
        </w:r>
        <w:r w:rsidR="0025374E">
          <w:rPr>
            <w:noProof/>
            <w:webHidden/>
          </w:rPr>
          <w:fldChar w:fldCharType="end"/>
        </w:r>
      </w:hyperlink>
    </w:p>
    <w:p w14:paraId="25989A8A" w14:textId="604B378B"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0" w:history="1">
        <w:r w:rsidR="0025374E" w:rsidRPr="009D0C76">
          <w:rPr>
            <w:rStyle w:val="Hyperlink"/>
            <w:noProof/>
          </w:rPr>
          <w:t>2.3</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Abbildungen und Tabellen</w:t>
        </w:r>
        <w:r w:rsidR="0025374E">
          <w:rPr>
            <w:noProof/>
            <w:webHidden/>
          </w:rPr>
          <w:tab/>
        </w:r>
        <w:r w:rsidR="0025374E">
          <w:rPr>
            <w:noProof/>
            <w:webHidden/>
          </w:rPr>
          <w:fldChar w:fldCharType="begin"/>
        </w:r>
        <w:r w:rsidR="0025374E">
          <w:rPr>
            <w:noProof/>
            <w:webHidden/>
          </w:rPr>
          <w:instrText xml:space="preserve"> PAGEREF _Toc148344010 \h </w:instrText>
        </w:r>
        <w:r w:rsidR="0025374E">
          <w:rPr>
            <w:noProof/>
            <w:webHidden/>
          </w:rPr>
        </w:r>
        <w:r w:rsidR="0025374E">
          <w:rPr>
            <w:noProof/>
            <w:webHidden/>
          </w:rPr>
          <w:fldChar w:fldCharType="separate"/>
        </w:r>
        <w:r w:rsidR="0025374E">
          <w:rPr>
            <w:noProof/>
            <w:webHidden/>
          </w:rPr>
          <w:t>5</w:t>
        </w:r>
        <w:r w:rsidR="0025374E">
          <w:rPr>
            <w:noProof/>
            <w:webHidden/>
          </w:rPr>
          <w:fldChar w:fldCharType="end"/>
        </w:r>
      </w:hyperlink>
    </w:p>
    <w:p w14:paraId="6A6D7865" w14:textId="562F6125"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1" w:history="1">
        <w:r w:rsidR="0025374E" w:rsidRPr="009D0C76">
          <w:rPr>
            <w:rStyle w:val="Hyperlink"/>
            <w:noProof/>
          </w:rPr>
          <w:t>2.4</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Formeln</w:t>
        </w:r>
        <w:r w:rsidR="0025374E">
          <w:rPr>
            <w:noProof/>
            <w:webHidden/>
          </w:rPr>
          <w:tab/>
        </w:r>
        <w:r w:rsidR="0025374E">
          <w:rPr>
            <w:noProof/>
            <w:webHidden/>
          </w:rPr>
          <w:fldChar w:fldCharType="begin"/>
        </w:r>
        <w:r w:rsidR="0025374E">
          <w:rPr>
            <w:noProof/>
            <w:webHidden/>
          </w:rPr>
          <w:instrText xml:space="preserve"> PAGEREF _Toc148344011 \h </w:instrText>
        </w:r>
        <w:r w:rsidR="0025374E">
          <w:rPr>
            <w:noProof/>
            <w:webHidden/>
          </w:rPr>
        </w:r>
        <w:r w:rsidR="0025374E">
          <w:rPr>
            <w:noProof/>
            <w:webHidden/>
          </w:rPr>
          <w:fldChar w:fldCharType="separate"/>
        </w:r>
        <w:r w:rsidR="0025374E">
          <w:rPr>
            <w:noProof/>
            <w:webHidden/>
          </w:rPr>
          <w:t>8</w:t>
        </w:r>
        <w:r w:rsidR="0025374E">
          <w:rPr>
            <w:noProof/>
            <w:webHidden/>
          </w:rPr>
          <w:fldChar w:fldCharType="end"/>
        </w:r>
      </w:hyperlink>
    </w:p>
    <w:p w14:paraId="04B0B9D9" w14:textId="1CA9B332"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2" w:history="1">
        <w:r w:rsidR="0025374E" w:rsidRPr="009D0C76">
          <w:rPr>
            <w:rStyle w:val="Hyperlink"/>
            <w:noProof/>
          </w:rPr>
          <w:t>2.5</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Unterebenen, Absätze und Seitenränder</w:t>
        </w:r>
        <w:r w:rsidR="0025374E">
          <w:rPr>
            <w:noProof/>
            <w:webHidden/>
          </w:rPr>
          <w:tab/>
        </w:r>
        <w:r w:rsidR="0025374E">
          <w:rPr>
            <w:noProof/>
            <w:webHidden/>
          </w:rPr>
          <w:fldChar w:fldCharType="begin"/>
        </w:r>
        <w:r w:rsidR="0025374E">
          <w:rPr>
            <w:noProof/>
            <w:webHidden/>
          </w:rPr>
          <w:instrText xml:space="preserve"> PAGEREF _Toc148344012 \h </w:instrText>
        </w:r>
        <w:r w:rsidR="0025374E">
          <w:rPr>
            <w:noProof/>
            <w:webHidden/>
          </w:rPr>
        </w:r>
        <w:r w:rsidR="0025374E">
          <w:rPr>
            <w:noProof/>
            <w:webHidden/>
          </w:rPr>
          <w:fldChar w:fldCharType="separate"/>
        </w:r>
        <w:r w:rsidR="0025374E">
          <w:rPr>
            <w:noProof/>
            <w:webHidden/>
          </w:rPr>
          <w:t>8</w:t>
        </w:r>
        <w:r w:rsidR="0025374E">
          <w:rPr>
            <w:noProof/>
            <w:webHidden/>
          </w:rPr>
          <w:fldChar w:fldCharType="end"/>
        </w:r>
      </w:hyperlink>
    </w:p>
    <w:p w14:paraId="0AD676AD" w14:textId="3717C6F3"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13" w:history="1">
        <w:r w:rsidR="0025374E" w:rsidRPr="009D0C76">
          <w:rPr>
            <w:rStyle w:val="Hyperlink"/>
          </w:rPr>
          <w:t>3</w:t>
        </w:r>
        <w:r w:rsidR="0025374E">
          <w:rPr>
            <w:rFonts w:asciiTheme="minorHAnsi" w:eastAsiaTheme="minorEastAsia" w:hAnsiTheme="minorHAnsi" w:cstheme="minorBidi"/>
            <w:b w:val="0"/>
            <w:bCs w:val="0"/>
            <w:iCs w:val="0"/>
            <w:kern w:val="2"/>
            <w:sz w:val="22"/>
            <w:szCs w:val="22"/>
            <w14:ligatures w14:val="standardContextual"/>
          </w:rPr>
          <w:tab/>
        </w:r>
        <w:r w:rsidR="0025374E" w:rsidRPr="009D0C76">
          <w:rPr>
            <w:rStyle w:val="Hyperlink"/>
          </w:rPr>
          <w:t>Zitierweise und Literatur</w:t>
        </w:r>
        <w:r w:rsidR="0025374E">
          <w:rPr>
            <w:webHidden/>
          </w:rPr>
          <w:tab/>
        </w:r>
        <w:r w:rsidR="0025374E">
          <w:rPr>
            <w:webHidden/>
          </w:rPr>
          <w:fldChar w:fldCharType="begin"/>
        </w:r>
        <w:r w:rsidR="0025374E">
          <w:rPr>
            <w:webHidden/>
          </w:rPr>
          <w:instrText xml:space="preserve"> PAGEREF _Toc148344013 \h </w:instrText>
        </w:r>
        <w:r w:rsidR="0025374E">
          <w:rPr>
            <w:webHidden/>
          </w:rPr>
        </w:r>
        <w:r w:rsidR="0025374E">
          <w:rPr>
            <w:webHidden/>
          </w:rPr>
          <w:fldChar w:fldCharType="separate"/>
        </w:r>
        <w:r w:rsidR="0025374E">
          <w:rPr>
            <w:webHidden/>
          </w:rPr>
          <w:t>9</w:t>
        </w:r>
        <w:r w:rsidR="0025374E">
          <w:rPr>
            <w:webHidden/>
          </w:rPr>
          <w:fldChar w:fldCharType="end"/>
        </w:r>
      </w:hyperlink>
    </w:p>
    <w:p w14:paraId="60939134" w14:textId="616CF9DB"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4" w:history="1">
        <w:r w:rsidR="0025374E" w:rsidRPr="009D0C76">
          <w:rPr>
            <w:rStyle w:val="Hyperlink"/>
            <w:noProof/>
          </w:rPr>
          <w:t>3.1</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APA-Stil</w:t>
        </w:r>
        <w:r w:rsidR="0025374E">
          <w:rPr>
            <w:noProof/>
            <w:webHidden/>
          </w:rPr>
          <w:tab/>
        </w:r>
        <w:r w:rsidR="0025374E">
          <w:rPr>
            <w:noProof/>
            <w:webHidden/>
          </w:rPr>
          <w:fldChar w:fldCharType="begin"/>
        </w:r>
        <w:r w:rsidR="0025374E">
          <w:rPr>
            <w:noProof/>
            <w:webHidden/>
          </w:rPr>
          <w:instrText xml:space="preserve"> PAGEREF _Toc148344014 \h </w:instrText>
        </w:r>
        <w:r w:rsidR="0025374E">
          <w:rPr>
            <w:noProof/>
            <w:webHidden/>
          </w:rPr>
        </w:r>
        <w:r w:rsidR="0025374E">
          <w:rPr>
            <w:noProof/>
            <w:webHidden/>
          </w:rPr>
          <w:fldChar w:fldCharType="separate"/>
        </w:r>
        <w:r w:rsidR="0025374E">
          <w:rPr>
            <w:noProof/>
            <w:webHidden/>
          </w:rPr>
          <w:t>9</w:t>
        </w:r>
        <w:r w:rsidR="0025374E">
          <w:rPr>
            <w:noProof/>
            <w:webHidden/>
          </w:rPr>
          <w:fldChar w:fldCharType="end"/>
        </w:r>
      </w:hyperlink>
    </w:p>
    <w:p w14:paraId="1836673D" w14:textId="4449291E"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5" w:history="1">
        <w:r w:rsidR="0025374E" w:rsidRPr="009D0C76">
          <w:rPr>
            <w:rStyle w:val="Hyperlink"/>
            <w:noProof/>
          </w:rPr>
          <w:t>3.2</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Arten des Zitats</w:t>
        </w:r>
        <w:r w:rsidR="0025374E">
          <w:rPr>
            <w:noProof/>
            <w:webHidden/>
          </w:rPr>
          <w:tab/>
        </w:r>
        <w:r w:rsidR="0025374E">
          <w:rPr>
            <w:noProof/>
            <w:webHidden/>
          </w:rPr>
          <w:fldChar w:fldCharType="begin"/>
        </w:r>
        <w:r w:rsidR="0025374E">
          <w:rPr>
            <w:noProof/>
            <w:webHidden/>
          </w:rPr>
          <w:instrText xml:space="preserve"> PAGEREF _Toc148344015 \h </w:instrText>
        </w:r>
        <w:r w:rsidR="0025374E">
          <w:rPr>
            <w:noProof/>
            <w:webHidden/>
          </w:rPr>
        </w:r>
        <w:r w:rsidR="0025374E">
          <w:rPr>
            <w:noProof/>
            <w:webHidden/>
          </w:rPr>
          <w:fldChar w:fldCharType="separate"/>
        </w:r>
        <w:r w:rsidR="0025374E">
          <w:rPr>
            <w:noProof/>
            <w:webHidden/>
          </w:rPr>
          <w:t>10</w:t>
        </w:r>
        <w:r w:rsidR="0025374E">
          <w:rPr>
            <w:noProof/>
            <w:webHidden/>
          </w:rPr>
          <w:fldChar w:fldCharType="end"/>
        </w:r>
      </w:hyperlink>
    </w:p>
    <w:p w14:paraId="7A233F7C" w14:textId="25867CB3" w:rsidR="0025374E" w:rsidRDefault="00603321">
      <w:pPr>
        <w:pStyle w:val="Verzeichnis3"/>
        <w:rPr>
          <w:rFonts w:asciiTheme="minorHAnsi" w:eastAsiaTheme="minorEastAsia" w:hAnsiTheme="minorHAnsi" w:cstheme="minorBidi"/>
          <w:noProof/>
          <w:kern w:val="2"/>
          <w:sz w:val="22"/>
          <w:szCs w:val="22"/>
          <w14:ligatures w14:val="standardContextual"/>
        </w:rPr>
      </w:pPr>
      <w:hyperlink w:anchor="_Toc148344016" w:history="1">
        <w:r w:rsidR="0025374E" w:rsidRPr="009D0C76">
          <w:rPr>
            <w:rStyle w:val="Hyperlink"/>
            <w:noProof/>
          </w:rPr>
          <w:t>3.2.1</w:t>
        </w:r>
        <w:r w:rsidR="0025374E">
          <w:rPr>
            <w:rFonts w:asciiTheme="minorHAnsi" w:eastAsiaTheme="minorEastAsia" w:hAnsiTheme="minorHAnsi" w:cstheme="minorBidi"/>
            <w:noProof/>
            <w:kern w:val="2"/>
            <w:sz w:val="22"/>
            <w:szCs w:val="22"/>
            <w14:ligatures w14:val="standardContextual"/>
          </w:rPr>
          <w:tab/>
        </w:r>
        <w:r w:rsidR="0025374E" w:rsidRPr="009D0C76">
          <w:rPr>
            <w:rStyle w:val="Hyperlink"/>
            <w:noProof/>
          </w:rPr>
          <w:t>Wörtliche Zitate</w:t>
        </w:r>
        <w:r w:rsidR="0025374E">
          <w:rPr>
            <w:noProof/>
            <w:webHidden/>
          </w:rPr>
          <w:tab/>
        </w:r>
        <w:r w:rsidR="0025374E">
          <w:rPr>
            <w:noProof/>
            <w:webHidden/>
          </w:rPr>
          <w:fldChar w:fldCharType="begin"/>
        </w:r>
        <w:r w:rsidR="0025374E">
          <w:rPr>
            <w:noProof/>
            <w:webHidden/>
          </w:rPr>
          <w:instrText xml:space="preserve"> PAGEREF _Toc148344016 \h </w:instrText>
        </w:r>
        <w:r w:rsidR="0025374E">
          <w:rPr>
            <w:noProof/>
            <w:webHidden/>
          </w:rPr>
        </w:r>
        <w:r w:rsidR="0025374E">
          <w:rPr>
            <w:noProof/>
            <w:webHidden/>
          </w:rPr>
          <w:fldChar w:fldCharType="separate"/>
        </w:r>
        <w:r w:rsidR="0025374E">
          <w:rPr>
            <w:noProof/>
            <w:webHidden/>
          </w:rPr>
          <w:t>10</w:t>
        </w:r>
        <w:r w:rsidR="0025374E">
          <w:rPr>
            <w:noProof/>
            <w:webHidden/>
          </w:rPr>
          <w:fldChar w:fldCharType="end"/>
        </w:r>
      </w:hyperlink>
    </w:p>
    <w:p w14:paraId="35477E52" w14:textId="7235AF50" w:rsidR="0025374E" w:rsidRDefault="00603321">
      <w:pPr>
        <w:pStyle w:val="Verzeichnis3"/>
        <w:rPr>
          <w:rFonts w:asciiTheme="minorHAnsi" w:eastAsiaTheme="minorEastAsia" w:hAnsiTheme="minorHAnsi" w:cstheme="minorBidi"/>
          <w:noProof/>
          <w:kern w:val="2"/>
          <w:sz w:val="22"/>
          <w:szCs w:val="22"/>
          <w14:ligatures w14:val="standardContextual"/>
        </w:rPr>
      </w:pPr>
      <w:hyperlink w:anchor="_Toc148344017" w:history="1">
        <w:r w:rsidR="0025374E" w:rsidRPr="009D0C76">
          <w:rPr>
            <w:rStyle w:val="Hyperlink"/>
            <w:noProof/>
          </w:rPr>
          <w:t>3.2.2</w:t>
        </w:r>
        <w:r w:rsidR="0025374E">
          <w:rPr>
            <w:rFonts w:asciiTheme="minorHAnsi" w:eastAsiaTheme="minorEastAsia" w:hAnsiTheme="minorHAnsi" w:cstheme="minorBidi"/>
            <w:noProof/>
            <w:kern w:val="2"/>
            <w:sz w:val="22"/>
            <w:szCs w:val="22"/>
            <w14:ligatures w14:val="standardContextual"/>
          </w:rPr>
          <w:tab/>
        </w:r>
        <w:r w:rsidR="0025374E" w:rsidRPr="009D0C76">
          <w:rPr>
            <w:rStyle w:val="Hyperlink"/>
            <w:noProof/>
          </w:rPr>
          <w:t>Sinngemäße Zitate</w:t>
        </w:r>
        <w:r w:rsidR="0025374E">
          <w:rPr>
            <w:noProof/>
            <w:webHidden/>
          </w:rPr>
          <w:tab/>
        </w:r>
        <w:r w:rsidR="0025374E">
          <w:rPr>
            <w:noProof/>
            <w:webHidden/>
          </w:rPr>
          <w:fldChar w:fldCharType="begin"/>
        </w:r>
        <w:r w:rsidR="0025374E">
          <w:rPr>
            <w:noProof/>
            <w:webHidden/>
          </w:rPr>
          <w:instrText xml:space="preserve"> PAGEREF _Toc148344017 \h </w:instrText>
        </w:r>
        <w:r w:rsidR="0025374E">
          <w:rPr>
            <w:noProof/>
            <w:webHidden/>
          </w:rPr>
        </w:r>
        <w:r w:rsidR="0025374E">
          <w:rPr>
            <w:noProof/>
            <w:webHidden/>
          </w:rPr>
          <w:fldChar w:fldCharType="separate"/>
        </w:r>
        <w:r w:rsidR="0025374E">
          <w:rPr>
            <w:noProof/>
            <w:webHidden/>
          </w:rPr>
          <w:t>11</w:t>
        </w:r>
        <w:r w:rsidR="0025374E">
          <w:rPr>
            <w:noProof/>
            <w:webHidden/>
          </w:rPr>
          <w:fldChar w:fldCharType="end"/>
        </w:r>
      </w:hyperlink>
    </w:p>
    <w:p w14:paraId="12C5D673" w14:textId="777BFFC8"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8" w:history="1">
        <w:r w:rsidR="0025374E" w:rsidRPr="009D0C76">
          <w:rPr>
            <w:rStyle w:val="Hyperlink"/>
            <w:noProof/>
          </w:rPr>
          <w:t>3.3</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Qualität der Literatur</w:t>
        </w:r>
        <w:r w:rsidR="0025374E">
          <w:rPr>
            <w:noProof/>
            <w:webHidden/>
          </w:rPr>
          <w:tab/>
        </w:r>
        <w:r w:rsidR="0025374E">
          <w:rPr>
            <w:noProof/>
            <w:webHidden/>
          </w:rPr>
          <w:fldChar w:fldCharType="begin"/>
        </w:r>
        <w:r w:rsidR="0025374E">
          <w:rPr>
            <w:noProof/>
            <w:webHidden/>
          </w:rPr>
          <w:instrText xml:space="preserve"> PAGEREF _Toc148344018 \h </w:instrText>
        </w:r>
        <w:r w:rsidR="0025374E">
          <w:rPr>
            <w:noProof/>
            <w:webHidden/>
          </w:rPr>
        </w:r>
        <w:r w:rsidR="0025374E">
          <w:rPr>
            <w:noProof/>
            <w:webHidden/>
          </w:rPr>
          <w:fldChar w:fldCharType="separate"/>
        </w:r>
        <w:r w:rsidR="0025374E">
          <w:rPr>
            <w:noProof/>
            <w:webHidden/>
          </w:rPr>
          <w:t>12</w:t>
        </w:r>
        <w:r w:rsidR="0025374E">
          <w:rPr>
            <w:noProof/>
            <w:webHidden/>
          </w:rPr>
          <w:fldChar w:fldCharType="end"/>
        </w:r>
      </w:hyperlink>
    </w:p>
    <w:p w14:paraId="4AC0B844" w14:textId="6DAE6BCB"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19" w:history="1">
        <w:r w:rsidR="0025374E" w:rsidRPr="009D0C76">
          <w:rPr>
            <w:rStyle w:val="Hyperlink"/>
            <w:noProof/>
          </w:rPr>
          <w:t>3.4</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Hinweis zu Quellen in englischer Sprache</w:t>
        </w:r>
        <w:r w:rsidR="0025374E">
          <w:rPr>
            <w:noProof/>
            <w:webHidden/>
          </w:rPr>
          <w:tab/>
        </w:r>
        <w:r w:rsidR="0025374E">
          <w:rPr>
            <w:noProof/>
            <w:webHidden/>
          </w:rPr>
          <w:fldChar w:fldCharType="begin"/>
        </w:r>
        <w:r w:rsidR="0025374E">
          <w:rPr>
            <w:noProof/>
            <w:webHidden/>
          </w:rPr>
          <w:instrText xml:space="preserve"> PAGEREF _Toc148344019 \h </w:instrText>
        </w:r>
        <w:r w:rsidR="0025374E">
          <w:rPr>
            <w:noProof/>
            <w:webHidden/>
          </w:rPr>
        </w:r>
        <w:r w:rsidR="0025374E">
          <w:rPr>
            <w:noProof/>
            <w:webHidden/>
          </w:rPr>
          <w:fldChar w:fldCharType="separate"/>
        </w:r>
        <w:r w:rsidR="0025374E">
          <w:rPr>
            <w:noProof/>
            <w:webHidden/>
          </w:rPr>
          <w:t>12</w:t>
        </w:r>
        <w:r w:rsidR="0025374E">
          <w:rPr>
            <w:noProof/>
            <w:webHidden/>
          </w:rPr>
          <w:fldChar w:fldCharType="end"/>
        </w:r>
      </w:hyperlink>
    </w:p>
    <w:p w14:paraId="5E69F546" w14:textId="2BA2417A"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20" w:history="1">
        <w:r w:rsidR="0025374E" w:rsidRPr="009D0C76">
          <w:rPr>
            <w:rStyle w:val="Hyperlink"/>
            <w:noProof/>
          </w:rPr>
          <w:t>3.5</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Zusätzliche Formatierungsmöglichkeit</w:t>
        </w:r>
        <w:r w:rsidR="0025374E">
          <w:rPr>
            <w:noProof/>
            <w:webHidden/>
          </w:rPr>
          <w:tab/>
        </w:r>
        <w:r w:rsidR="0025374E">
          <w:rPr>
            <w:noProof/>
            <w:webHidden/>
          </w:rPr>
          <w:fldChar w:fldCharType="begin"/>
        </w:r>
        <w:r w:rsidR="0025374E">
          <w:rPr>
            <w:noProof/>
            <w:webHidden/>
          </w:rPr>
          <w:instrText xml:space="preserve"> PAGEREF _Toc148344020 \h </w:instrText>
        </w:r>
        <w:r w:rsidR="0025374E">
          <w:rPr>
            <w:noProof/>
            <w:webHidden/>
          </w:rPr>
        </w:r>
        <w:r w:rsidR="0025374E">
          <w:rPr>
            <w:noProof/>
            <w:webHidden/>
          </w:rPr>
          <w:fldChar w:fldCharType="separate"/>
        </w:r>
        <w:r w:rsidR="0025374E">
          <w:rPr>
            <w:noProof/>
            <w:webHidden/>
          </w:rPr>
          <w:t>12</w:t>
        </w:r>
        <w:r w:rsidR="0025374E">
          <w:rPr>
            <w:noProof/>
            <w:webHidden/>
          </w:rPr>
          <w:fldChar w:fldCharType="end"/>
        </w:r>
      </w:hyperlink>
    </w:p>
    <w:p w14:paraId="21F35FD7" w14:textId="6FC7F4B7"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21" w:history="1">
        <w:r w:rsidR="0025374E" w:rsidRPr="009D0C76">
          <w:rPr>
            <w:rStyle w:val="Hyperlink"/>
            <w:noProof/>
          </w:rPr>
          <w:t>3.6</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Zitationssoftware</w:t>
        </w:r>
        <w:r w:rsidR="0025374E">
          <w:rPr>
            <w:noProof/>
            <w:webHidden/>
          </w:rPr>
          <w:tab/>
        </w:r>
        <w:r w:rsidR="0025374E">
          <w:rPr>
            <w:noProof/>
            <w:webHidden/>
          </w:rPr>
          <w:fldChar w:fldCharType="begin"/>
        </w:r>
        <w:r w:rsidR="0025374E">
          <w:rPr>
            <w:noProof/>
            <w:webHidden/>
          </w:rPr>
          <w:instrText xml:space="preserve"> PAGEREF _Toc148344021 \h </w:instrText>
        </w:r>
        <w:r w:rsidR="0025374E">
          <w:rPr>
            <w:noProof/>
            <w:webHidden/>
          </w:rPr>
        </w:r>
        <w:r w:rsidR="0025374E">
          <w:rPr>
            <w:noProof/>
            <w:webHidden/>
          </w:rPr>
          <w:fldChar w:fldCharType="separate"/>
        </w:r>
        <w:r w:rsidR="0025374E">
          <w:rPr>
            <w:noProof/>
            <w:webHidden/>
          </w:rPr>
          <w:t>12</w:t>
        </w:r>
        <w:r w:rsidR="0025374E">
          <w:rPr>
            <w:noProof/>
            <w:webHidden/>
          </w:rPr>
          <w:fldChar w:fldCharType="end"/>
        </w:r>
      </w:hyperlink>
    </w:p>
    <w:p w14:paraId="10B073AE" w14:textId="07DA7E42"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22" w:history="1">
        <w:r w:rsidR="0025374E" w:rsidRPr="009D0C76">
          <w:rPr>
            <w:rStyle w:val="Hyperlink"/>
            <w:noProof/>
          </w:rPr>
          <w:t>3.7</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Sonderregelungen für Arbeiten in englischer Sprache</w:t>
        </w:r>
        <w:r w:rsidR="0025374E">
          <w:rPr>
            <w:noProof/>
            <w:webHidden/>
          </w:rPr>
          <w:tab/>
        </w:r>
        <w:r w:rsidR="0025374E">
          <w:rPr>
            <w:noProof/>
            <w:webHidden/>
          </w:rPr>
          <w:fldChar w:fldCharType="begin"/>
        </w:r>
        <w:r w:rsidR="0025374E">
          <w:rPr>
            <w:noProof/>
            <w:webHidden/>
          </w:rPr>
          <w:instrText xml:space="preserve"> PAGEREF _Toc148344022 \h </w:instrText>
        </w:r>
        <w:r w:rsidR="0025374E">
          <w:rPr>
            <w:noProof/>
            <w:webHidden/>
          </w:rPr>
        </w:r>
        <w:r w:rsidR="0025374E">
          <w:rPr>
            <w:noProof/>
            <w:webHidden/>
          </w:rPr>
          <w:fldChar w:fldCharType="separate"/>
        </w:r>
        <w:r w:rsidR="0025374E">
          <w:rPr>
            <w:noProof/>
            <w:webHidden/>
          </w:rPr>
          <w:t>13</w:t>
        </w:r>
        <w:r w:rsidR="0025374E">
          <w:rPr>
            <w:noProof/>
            <w:webHidden/>
          </w:rPr>
          <w:fldChar w:fldCharType="end"/>
        </w:r>
      </w:hyperlink>
    </w:p>
    <w:p w14:paraId="5C529301" w14:textId="2C5F6E1A"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23" w:history="1">
        <w:r w:rsidR="0025374E" w:rsidRPr="009D0C76">
          <w:rPr>
            <w:rStyle w:val="Hyperlink"/>
          </w:rPr>
          <w:t>4</w:t>
        </w:r>
        <w:r w:rsidR="0025374E">
          <w:rPr>
            <w:rFonts w:asciiTheme="minorHAnsi" w:eastAsiaTheme="minorEastAsia" w:hAnsiTheme="minorHAnsi" w:cstheme="minorBidi"/>
            <w:b w:val="0"/>
            <w:bCs w:val="0"/>
            <w:iCs w:val="0"/>
            <w:kern w:val="2"/>
            <w:sz w:val="22"/>
            <w:szCs w:val="22"/>
            <w14:ligatures w14:val="standardContextual"/>
          </w:rPr>
          <w:tab/>
        </w:r>
        <w:r w:rsidR="0025374E" w:rsidRPr="009D0C76">
          <w:rPr>
            <w:rStyle w:val="Hyperlink"/>
          </w:rPr>
          <w:t>Abgabe</w:t>
        </w:r>
        <w:r w:rsidR="0025374E">
          <w:rPr>
            <w:webHidden/>
          </w:rPr>
          <w:tab/>
        </w:r>
        <w:r w:rsidR="0025374E">
          <w:rPr>
            <w:webHidden/>
          </w:rPr>
          <w:fldChar w:fldCharType="begin"/>
        </w:r>
        <w:r w:rsidR="0025374E">
          <w:rPr>
            <w:webHidden/>
          </w:rPr>
          <w:instrText xml:space="preserve"> PAGEREF _Toc148344023 \h </w:instrText>
        </w:r>
        <w:r w:rsidR="0025374E">
          <w:rPr>
            <w:webHidden/>
          </w:rPr>
        </w:r>
        <w:r w:rsidR="0025374E">
          <w:rPr>
            <w:webHidden/>
          </w:rPr>
          <w:fldChar w:fldCharType="separate"/>
        </w:r>
        <w:r w:rsidR="0025374E">
          <w:rPr>
            <w:webHidden/>
          </w:rPr>
          <w:t>14</w:t>
        </w:r>
        <w:r w:rsidR="0025374E">
          <w:rPr>
            <w:webHidden/>
          </w:rPr>
          <w:fldChar w:fldCharType="end"/>
        </w:r>
      </w:hyperlink>
    </w:p>
    <w:p w14:paraId="66DE816D" w14:textId="222D8CEB"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24" w:history="1">
        <w:r w:rsidR="0025374E" w:rsidRPr="009D0C76">
          <w:rPr>
            <w:rStyle w:val="Hyperlink"/>
            <w:noProof/>
          </w:rPr>
          <w:t>4.1</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Allgemeine Regeln</w:t>
        </w:r>
        <w:r w:rsidR="0025374E">
          <w:rPr>
            <w:noProof/>
            <w:webHidden/>
          </w:rPr>
          <w:tab/>
        </w:r>
        <w:r w:rsidR="0025374E">
          <w:rPr>
            <w:noProof/>
            <w:webHidden/>
          </w:rPr>
          <w:fldChar w:fldCharType="begin"/>
        </w:r>
        <w:r w:rsidR="0025374E">
          <w:rPr>
            <w:noProof/>
            <w:webHidden/>
          </w:rPr>
          <w:instrText xml:space="preserve"> PAGEREF _Toc148344024 \h </w:instrText>
        </w:r>
        <w:r w:rsidR="0025374E">
          <w:rPr>
            <w:noProof/>
            <w:webHidden/>
          </w:rPr>
        </w:r>
        <w:r w:rsidR="0025374E">
          <w:rPr>
            <w:noProof/>
            <w:webHidden/>
          </w:rPr>
          <w:fldChar w:fldCharType="separate"/>
        </w:r>
        <w:r w:rsidR="0025374E">
          <w:rPr>
            <w:noProof/>
            <w:webHidden/>
          </w:rPr>
          <w:t>14</w:t>
        </w:r>
        <w:r w:rsidR="0025374E">
          <w:rPr>
            <w:noProof/>
            <w:webHidden/>
          </w:rPr>
          <w:fldChar w:fldCharType="end"/>
        </w:r>
      </w:hyperlink>
    </w:p>
    <w:p w14:paraId="01181A4D" w14:textId="5166F4E0" w:rsidR="0025374E" w:rsidRDefault="00603321">
      <w:pPr>
        <w:pStyle w:val="Verzeichnis2"/>
        <w:rPr>
          <w:rFonts w:asciiTheme="minorHAnsi" w:eastAsiaTheme="minorEastAsia" w:hAnsiTheme="minorHAnsi" w:cstheme="minorBidi"/>
          <w:bCs w:val="0"/>
          <w:noProof/>
          <w:kern w:val="2"/>
          <w:sz w:val="22"/>
          <w14:ligatures w14:val="standardContextual"/>
        </w:rPr>
      </w:pPr>
      <w:hyperlink w:anchor="_Toc148344025" w:history="1">
        <w:r w:rsidR="0025374E" w:rsidRPr="009D0C76">
          <w:rPr>
            <w:rStyle w:val="Hyperlink"/>
            <w:noProof/>
          </w:rPr>
          <w:t>4.2</w:t>
        </w:r>
        <w:r w:rsidR="0025374E">
          <w:rPr>
            <w:rFonts w:asciiTheme="minorHAnsi" w:eastAsiaTheme="minorEastAsia" w:hAnsiTheme="minorHAnsi" w:cstheme="minorBidi"/>
            <w:bCs w:val="0"/>
            <w:noProof/>
            <w:kern w:val="2"/>
            <w:sz w:val="22"/>
            <w14:ligatures w14:val="standardContextual"/>
          </w:rPr>
          <w:tab/>
        </w:r>
        <w:r w:rsidR="0025374E" w:rsidRPr="009D0C76">
          <w:rPr>
            <w:rStyle w:val="Hyperlink"/>
            <w:noProof/>
          </w:rPr>
          <w:t>Kenntlichmachung gemeinsamer Leistung</w:t>
        </w:r>
        <w:r w:rsidR="0025374E">
          <w:rPr>
            <w:noProof/>
            <w:webHidden/>
          </w:rPr>
          <w:tab/>
        </w:r>
        <w:r w:rsidR="0025374E">
          <w:rPr>
            <w:noProof/>
            <w:webHidden/>
          </w:rPr>
          <w:fldChar w:fldCharType="begin"/>
        </w:r>
        <w:r w:rsidR="0025374E">
          <w:rPr>
            <w:noProof/>
            <w:webHidden/>
          </w:rPr>
          <w:instrText xml:space="preserve"> PAGEREF _Toc148344025 \h </w:instrText>
        </w:r>
        <w:r w:rsidR="0025374E">
          <w:rPr>
            <w:noProof/>
            <w:webHidden/>
          </w:rPr>
        </w:r>
        <w:r w:rsidR="0025374E">
          <w:rPr>
            <w:noProof/>
            <w:webHidden/>
          </w:rPr>
          <w:fldChar w:fldCharType="separate"/>
        </w:r>
        <w:r w:rsidR="0025374E">
          <w:rPr>
            <w:noProof/>
            <w:webHidden/>
          </w:rPr>
          <w:t>14</w:t>
        </w:r>
        <w:r w:rsidR="0025374E">
          <w:rPr>
            <w:noProof/>
            <w:webHidden/>
          </w:rPr>
          <w:fldChar w:fldCharType="end"/>
        </w:r>
      </w:hyperlink>
    </w:p>
    <w:p w14:paraId="14B5BE70" w14:textId="3FBC9A97"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26" w:history="1">
        <w:r w:rsidR="0025374E" w:rsidRPr="009D0C76">
          <w:rPr>
            <w:rStyle w:val="Hyperlink"/>
          </w:rPr>
          <w:t>5</w:t>
        </w:r>
        <w:r w:rsidR="0025374E">
          <w:rPr>
            <w:rFonts w:asciiTheme="minorHAnsi" w:eastAsiaTheme="minorEastAsia" w:hAnsiTheme="minorHAnsi" w:cstheme="minorBidi"/>
            <w:b w:val="0"/>
            <w:bCs w:val="0"/>
            <w:iCs w:val="0"/>
            <w:kern w:val="2"/>
            <w:sz w:val="22"/>
            <w:szCs w:val="22"/>
            <w14:ligatures w14:val="standardContextual"/>
          </w:rPr>
          <w:tab/>
        </w:r>
        <w:r w:rsidR="0025374E" w:rsidRPr="009D0C76">
          <w:rPr>
            <w:rStyle w:val="Hyperlink"/>
          </w:rPr>
          <w:t>Literaturverzeichnis</w:t>
        </w:r>
        <w:r w:rsidR="0025374E">
          <w:rPr>
            <w:webHidden/>
          </w:rPr>
          <w:tab/>
        </w:r>
        <w:r w:rsidR="0025374E">
          <w:rPr>
            <w:webHidden/>
          </w:rPr>
          <w:fldChar w:fldCharType="begin"/>
        </w:r>
        <w:r w:rsidR="0025374E">
          <w:rPr>
            <w:webHidden/>
          </w:rPr>
          <w:instrText xml:space="preserve"> PAGEREF _Toc148344026 \h </w:instrText>
        </w:r>
        <w:r w:rsidR="0025374E">
          <w:rPr>
            <w:webHidden/>
          </w:rPr>
        </w:r>
        <w:r w:rsidR="0025374E">
          <w:rPr>
            <w:webHidden/>
          </w:rPr>
          <w:fldChar w:fldCharType="separate"/>
        </w:r>
        <w:r w:rsidR="0025374E">
          <w:rPr>
            <w:webHidden/>
          </w:rPr>
          <w:t>15</w:t>
        </w:r>
        <w:r w:rsidR="0025374E">
          <w:rPr>
            <w:webHidden/>
          </w:rPr>
          <w:fldChar w:fldCharType="end"/>
        </w:r>
      </w:hyperlink>
    </w:p>
    <w:p w14:paraId="1B578696" w14:textId="51E8466F"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27" w:history="1">
        <w:r w:rsidR="0025374E" w:rsidRPr="009D0C76">
          <w:rPr>
            <w:rStyle w:val="Hyperlink"/>
          </w:rPr>
          <w:t>Anhang</w:t>
        </w:r>
        <w:r w:rsidR="0025374E">
          <w:rPr>
            <w:webHidden/>
          </w:rPr>
          <w:tab/>
        </w:r>
        <w:r w:rsidR="0025374E">
          <w:rPr>
            <w:webHidden/>
          </w:rPr>
          <w:fldChar w:fldCharType="begin"/>
        </w:r>
        <w:r w:rsidR="0025374E">
          <w:rPr>
            <w:webHidden/>
          </w:rPr>
          <w:instrText xml:space="preserve"> PAGEREF _Toc148344027 \h </w:instrText>
        </w:r>
        <w:r w:rsidR="0025374E">
          <w:rPr>
            <w:webHidden/>
          </w:rPr>
        </w:r>
        <w:r w:rsidR="0025374E">
          <w:rPr>
            <w:webHidden/>
          </w:rPr>
          <w:fldChar w:fldCharType="separate"/>
        </w:r>
        <w:r w:rsidR="0025374E">
          <w:rPr>
            <w:webHidden/>
          </w:rPr>
          <w:t>16</w:t>
        </w:r>
        <w:r w:rsidR="0025374E">
          <w:rPr>
            <w:webHidden/>
          </w:rPr>
          <w:fldChar w:fldCharType="end"/>
        </w:r>
      </w:hyperlink>
    </w:p>
    <w:p w14:paraId="07D2FACE" w14:textId="03ED5BCE" w:rsidR="0025374E" w:rsidRDefault="00603321">
      <w:pPr>
        <w:pStyle w:val="Verzeichnis1"/>
        <w:rPr>
          <w:rFonts w:asciiTheme="minorHAnsi" w:eastAsiaTheme="minorEastAsia" w:hAnsiTheme="minorHAnsi" w:cstheme="minorBidi"/>
          <w:b w:val="0"/>
          <w:bCs w:val="0"/>
          <w:iCs w:val="0"/>
          <w:kern w:val="2"/>
          <w:sz w:val="22"/>
          <w:szCs w:val="22"/>
          <w14:ligatures w14:val="standardContextual"/>
        </w:rPr>
      </w:pPr>
      <w:hyperlink w:anchor="_Toc148344028" w:history="1">
        <w:r w:rsidR="0025374E" w:rsidRPr="009D0C76">
          <w:rPr>
            <w:rStyle w:val="Hyperlink"/>
          </w:rPr>
          <w:t>Ehrenwörtliche Erklärung</w:t>
        </w:r>
        <w:r w:rsidR="0025374E">
          <w:rPr>
            <w:webHidden/>
          </w:rPr>
          <w:tab/>
        </w:r>
        <w:r w:rsidR="0025374E">
          <w:rPr>
            <w:webHidden/>
          </w:rPr>
          <w:fldChar w:fldCharType="begin"/>
        </w:r>
        <w:r w:rsidR="0025374E">
          <w:rPr>
            <w:webHidden/>
          </w:rPr>
          <w:instrText xml:space="preserve"> PAGEREF _Toc148344028 \h </w:instrText>
        </w:r>
        <w:r w:rsidR="0025374E">
          <w:rPr>
            <w:webHidden/>
          </w:rPr>
        </w:r>
        <w:r w:rsidR="0025374E">
          <w:rPr>
            <w:webHidden/>
          </w:rPr>
          <w:fldChar w:fldCharType="separate"/>
        </w:r>
        <w:r w:rsidR="0025374E">
          <w:rPr>
            <w:webHidden/>
          </w:rPr>
          <w:t>17</w:t>
        </w:r>
        <w:r w:rsidR="0025374E">
          <w:rPr>
            <w:webHidden/>
          </w:rPr>
          <w:fldChar w:fldCharType="end"/>
        </w:r>
      </w:hyperlink>
    </w:p>
    <w:p w14:paraId="323748F3" w14:textId="43EC658C" w:rsidR="00764E69" w:rsidRPr="00DA5EFE" w:rsidRDefault="0066564D" w:rsidP="00DA5EFE">
      <w:pPr>
        <w:spacing w:after="0" w:line="240" w:lineRule="auto"/>
        <w:jc w:val="left"/>
        <w:rPr>
          <w:b/>
          <w:sz w:val="28"/>
          <w:szCs w:val="28"/>
        </w:rPr>
      </w:pPr>
      <w:r w:rsidRPr="00067803">
        <w:rPr>
          <w:b/>
          <w:sz w:val="28"/>
          <w:szCs w:val="28"/>
        </w:rPr>
        <w:fldChar w:fldCharType="end"/>
      </w:r>
    </w:p>
    <w:p w14:paraId="0DF6600E" w14:textId="77777777" w:rsidR="00764E69" w:rsidRPr="00067803" w:rsidRDefault="00764E69" w:rsidP="00764E69">
      <w:pPr>
        <w:rPr>
          <w:b/>
          <w:u w:val="single"/>
        </w:rPr>
      </w:pPr>
      <w:r w:rsidRPr="00067803">
        <w:rPr>
          <w:b/>
          <w:u w:val="single"/>
        </w:rPr>
        <w:t xml:space="preserve">Beispielhafter Ausschnitt: </w:t>
      </w:r>
    </w:p>
    <w:p w14:paraId="3FCFC164" w14:textId="77777777" w:rsidR="00764E69" w:rsidRPr="00067803" w:rsidRDefault="00764E69" w:rsidP="00764E69">
      <w:pPr>
        <w:spacing w:line="360" w:lineRule="auto"/>
        <w:jc w:val="left"/>
        <w:rPr>
          <w:b/>
          <w:szCs w:val="28"/>
        </w:rPr>
      </w:pPr>
      <w:r w:rsidRPr="00067803">
        <w:rPr>
          <w:noProof/>
        </w:rPr>
        <w:drawing>
          <wp:inline distT="0" distB="0" distL="0" distR="0" wp14:anchorId="13D09202" wp14:editId="437E2314">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124835"/>
                    </a:xfrm>
                    <a:prstGeom prst="rect">
                      <a:avLst/>
                    </a:prstGeom>
                    <a:ln>
                      <a:solidFill>
                        <a:schemeClr val="tx1"/>
                      </a:solidFill>
                    </a:ln>
                  </pic:spPr>
                </pic:pic>
              </a:graphicData>
            </a:graphic>
          </wp:inline>
        </w:drawing>
      </w:r>
    </w:p>
    <w:p w14:paraId="203AFE09" w14:textId="77777777" w:rsidR="00764E69" w:rsidRPr="00067803" w:rsidRDefault="00764E69" w:rsidP="00764E69">
      <w:pPr>
        <w:rPr>
          <w:b/>
          <w:u w:val="single"/>
        </w:rPr>
      </w:pPr>
      <w:r w:rsidRPr="00067803">
        <w:rPr>
          <w:b/>
          <w:u w:val="single"/>
        </w:rPr>
        <w:t xml:space="preserve">Weiterführende Informationen: </w:t>
      </w:r>
    </w:p>
    <w:p w14:paraId="5249F510" w14:textId="77777777" w:rsidR="003C4ED9" w:rsidRDefault="00764E69" w:rsidP="00764E69">
      <w:pPr>
        <w:pStyle w:val="Listenabsatz"/>
        <w:numPr>
          <w:ilvl w:val="0"/>
          <w:numId w:val="3"/>
        </w:numPr>
        <w:spacing w:line="360" w:lineRule="auto"/>
        <w:ind w:left="714" w:hanging="357"/>
      </w:pPr>
      <w:r w:rsidRPr="00067803">
        <w:t xml:space="preserve">Die Gliederung des Textes soll sachlich begründet und gut strukturiert werden. Eine neue Gliederungsebene wird erst dann eingefügt, wenn sie aus mindestens zwei Gliederungspunkten besteht. </w:t>
      </w:r>
    </w:p>
    <w:p w14:paraId="1230578B" w14:textId="57863271" w:rsidR="00764E69" w:rsidRPr="00067803" w:rsidRDefault="00764E69" w:rsidP="00764E69">
      <w:pPr>
        <w:pStyle w:val="Listenabsatz"/>
        <w:numPr>
          <w:ilvl w:val="0"/>
          <w:numId w:val="3"/>
        </w:numPr>
        <w:spacing w:line="360" w:lineRule="auto"/>
        <w:ind w:left="714" w:hanging="357"/>
      </w:pPr>
      <w:r w:rsidRPr="00067803">
        <w:t xml:space="preserve">Die Themenstellung der Arbeit darf nicht vollständig in einem Gliederungspunkt wiederkehren. </w:t>
      </w:r>
    </w:p>
    <w:p w14:paraId="639B32C8" w14:textId="48C43586" w:rsidR="00764E69" w:rsidRPr="00067803" w:rsidRDefault="00764E69" w:rsidP="00764E69">
      <w:pPr>
        <w:pStyle w:val="Listenabsatz"/>
        <w:numPr>
          <w:ilvl w:val="0"/>
          <w:numId w:val="3"/>
        </w:numPr>
        <w:spacing w:line="360" w:lineRule="auto"/>
        <w:ind w:left="714" w:hanging="357"/>
      </w:pPr>
      <w:r w:rsidRPr="00067803">
        <w:t xml:space="preserve">Werden in einem Kapitel mehrere voneinander abgrenzbare Aspekte behandelt, so ist eine Strukturierung </w:t>
      </w:r>
      <w:r w:rsidR="003C4ED9">
        <w:t>durch</w:t>
      </w:r>
      <w:r w:rsidRPr="00067803">
        <w:t xml:space="preserve"> Absätze vorzunehmen. </w:t>
      </w:r>
    </w:p>
    <w:p w14:paraId="53F800D7" w14:textId="77777777" w:rsidR="00764E69" w:rsidRPr="00067803" w:rsidRDefault="00764E69" w:rsidP="00234F63">
      <w:pPr>
        <w:pStyle w:val="Listenabsatz"/>
        <w:numPr>
          <w:ilvl w:val="0"/>
          <w:numId w:val="3"/>
        </w:numPr>
        <w:spacing w:line="360" w:lineRule="auto"/>
        <w:ind w:left="714" w:hanging="357"/>
      </w:pPr>
      <w:r w:rsidRPr="00067803">
        <w:t xml:space="preserve">Eine gute Gliederung enthält vier bis maximal sieben Kapitel. </w:t>
      </w:r>
    </w:p>
    <w:p w14:paraId="6C451E4E" w14:textId="77777777" w:rsidR="00C040CE" w:rsidRPr="00067803" w:rsidRDefault="00907409" w:rsidP="00234F63">
      <w:pPr>
        <w:spacing w:line="360" w:lineRule="auto"/>
        <w:rPr>
          <w:b/>
          <w:sz w:val="28"/>
          <w:szCs w:val="28"/>
        </w:rPr>
      </w:pPr>
      <w:r w:rsidRPr="00067803">
        <w:rPr>
          <w:b/>
          <w:sz w:val="28"/>
          <w:szCs w:val="28"/>
        </w:rPr>
        <w:br w:type="page"/>
      </w:r>
    </w:p>
    <w:p w14:paraId="32A88D40" w14:textId="77777777" w:rsidR="00C6062E" w:rsidRPr="00067803" w:rsidRDefault="00C6062E" w:rsidP="00234F63">
      <w:pPr>
        <w:pStyle w:val="berschrift1"/>
        <w:numPr>
          <w:ilvl w:val="0"/>
          <w:numId w:val="0"/>
        </w:numPr>
        <w:ind w:left="432" w:hanging="432"/>
      </w:pPr>
      <w:bookmarkStart w:id="7" w:name="_Toc408499193"/>
      <w:bookmarkStart w:id="8" w:name="_Toc408499370"/>
      <w:bookmarkStart w:id="9" w:name="_Toc408499689"/>
      <w:bookmarkStart w:id="10" w:name="_Toc408499716"/>
      <w:bookmarkStart w:id="11" w:name="_Toc408499750"/>
      <w:bookmarkStart w:id="12" w:name="_Toc408500228"/>
      <w:bookmarkStart w:id="13" w:name="_Toc408501346"/>
      <w:bookmarkStart w:id="14" w:name="_Toc408501535"/>
      <w:bookmarkStart w:id="15" w:name="_Toc408503682"/>
      <w:bookmarkStart w:id="16" w:name="_Toc148343996"/>
      <w:r w:rsidRPr="00067803">
        <w:lastRenderedPageBreak/>
        <w:t>Abkürzungsverzeichnis</w:t>
      </w:r>
      <w:bookmarkEnd w:id="7"/>
      <w:bookmarkEnd w:id="8"/>
      <w:bookmarkEnd w:id="9"/>
      <w:bookmarkEnd w:id="10"/>
      <w:bookmarkEnd w:id="11"/>
      <w:bookmarkEnd w:id="12"/>
      <w:bookmarkEnd w:id="13"/>
      <w:bookmarkEnd w:id="14"/>
      <w:bookmarkEnd w:id="15"/>
      <w:bookmarkEnd w:id="16"/>
    </w:p>
    <w:p w14:paraId="073F8DEB" w14:textId="17829510" w:rsidR="00C6062E" w:rsidRPr="0070287E" w:rsidRDefault="00C6062E" w:rsidP="00234F63">
      <w:pPr>
        <w:spacing w:line="360" w:lineRule="auto"/>
      </w:pPr>
      <w:r w:rsidRPr="0070287E">
        <w:t>M</w:t>
      </w:r>
      <w:r w:rsidR="006F4242" w:rsidRPr="0070287E">
        <w:t xml:space="preserve">ISQ </w:t>
      </w:r>
      <w:r w:rsidR="00726E16" w:rsidRPr="0070287E">
        <w:tab/>
      </w:r>
      <w:r w:rsidR="00726E16" w:rsidRPr="0070287E">
        <w:tab/>
      </w:r>
      <w:r w:rsidR="00C21264" w:rsidRPr="0070287E">
        <w:t>MIS Qu</w:t>
      </w:r>
      <w:r w:rsidR="00C21264" w:rsidRPr="00DA5EFE">
        <w:t>arterly</w:t>
      </w:r>
    </w:p>
    <w:p w14:paraId="2C3436A8" w14:textId="1B55F8D6" w:rsidR="0024240D" w:rsidRPr="007F6FFC" w:rsidRDefault="006F4242" w:rsidP="00764E69">
      <w:pPr>
        <w:spacing w:line="360" w:lineRule="auto"/>
      </w:pPr>
      <w:r w:rsidRPr="00806886">
        <w:t xml:space="preserve">ISR </w:t>
      </w:r>
      <w:r w:rsidR="00726E16" w:rsidRPr="007F6FFC">
        <w:tab/>
      </w:r>
      <w:r w:rsidR="00726E16" w:rsidRPr="007F6FFC">
        <w:tab/>
      </w:r>
      <w:r w:rsidRPr="007F6FFC">
        <w:t>Information</w:t>
      </w:r>
      <w:r w:rsidR="00C6062E" w:rsidRPr="007F6FFC">
        <w:t xml:space="preserve"> Systems Research</w:t>
      </w:r>
    </w:p>
    <w:p w14:paraId="6A218D0A" w14:textId="77777777" w:rsidR="00764E69" w:rsidRPr="007F6FFC" w:rsidRDefault="00764E69" w:rsidP="00234F63">
      <w:pPr>
        <w:rPr>
          <w:b/>
          <w:u w:val="single"/>
        </w:rPr>
      </w:pPr>
    </w:p>
    <w:p w14:paraId="242CB9D0" w14:textId="77777777" w:rsidR="00726E16" w:rsidRPr="00067803" w:rsidRDefault="00726E16" w:rsidP="00234F63">
      <w:pPr>
        <w:rPr>
          <w:b/>
          <w:u w:val="single"/>
        </w:rPr>
      </w:pPr>
      <w:r w:rsidRPr="00067803">
        <w:rPr>
          <w:b/>
          <w:u w:val="single"/>
        </w:rPr>
        <w:t xml:space="preserve">Beispielhafter Ausschnitt: </w:t>
      </w:r>
    </w:p>
    <w:p w14:paraId="62E119BB" w14:textId="4808A3FA" w:rsidR="00726E16" w:rsidRPr="00067803" w:rsidRDefault="00764E69" w:rsidP="00234F63">
      <w:r w:rsidRPr="00067803">
        <w:rPr>
          <w:noProof/>
        </w:rPr>
        <w:drawing>
          <wp:inline distT="0" distB="0" distL="0" distR="0" wp14:anchorId="591493A0" wp14:editId="54C5E707">
            <wp:extent cx="5759450" cy="1447800"/>
            <wp:effectExtent l="19050" t="19050" r="1270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9952"/>
                    <a:stretch/>
                  </pic:blipFill>
                  <pic:spPr bwMode="auto">
                    <a:xfrm>
                      <a:off x="0" y="0"/>
                      <a:ext cx="5759450" cy="14478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0A50B79" w14:textId="77777777" w:rsidR="00764E69" w:rsidRPr="00067803" w:rsidRDefault="00764E69" w:rsidP="00234F63">
      <w:pPr>
        <w:rPr>
          <w:b/>
          <w:u w:val="single"/>
        </w:rPr>
      </w:pPr>
    </w:p>
    <w:p w14:paraId="06B61A6B" w14:textId="77777777" w:rsidR="00726E16" w:rsidRPr="00067803" w:rsidRDefault="00726E16" w:rsidP="00234F63">
      <w:pPr>
        <w:rPr>
          <w:b/>
          <w:u w:val="single"/>
        </w:rPr>
      </w:pPr>
      <w:r w:rsidRPr="00067803">
        <w:rPr>
          <w:b/>
          <w:u w:val="single"/>
        </w:rPr>
        <w:t xml:space="preserve">Weiterführende Informationen: </w:t>
      </w:r>
    </w:p>
    <w:p w14:paraId="13203F49" w14:textId="77777777" w:rsidR="00726E16" w:rsidRPr="00067803" w:rsidRDefault="00726E16" w:rsidP="00726E16">
      <w:pPr>
        <w:spacing w:line="360" w:lineRule="auto"/>
      </w:pPr>
      <w:r w:rsidRPr="00067803">
        <w:t>Das Abkürzungsverzeichnis ist hinter die Gliederung zu stellen und mit einer fortlaufenden römischen Seitennummer zu versehen.</w:t>
      </w:r>
    </w:p>
    <w:p w14:paraId="572880C6" w14:textId="77777777" w:rsidR="00726E16" w:rsidRPr="00067803" w:rsidRDefault="00726E16" w:rsidP="00726E16">
      <w:pPr>
        <w:spacing w:line="360" w:lineRule="auto"/>
      </w:pPr>
      <w:r w:rsidRPr="00067803">
        <w:t>Es enthält alle in der Arbeit verwendeten Abkürzungen (auch aus Schaubildern und Übersichten) und deren Bedeutung in alphabetischer Reihenfolge, selbst wenn diese bereits im Text erläutert wurden. Es sind Abkürzungen gemäß der aktuellen Auflage des Duden, betriebswirtschaftlich übliche Abkürzungen sowie allgemein gebräuchliche Abkürzungen für Zeitschriften, Zeitungen, Institutionen und Organisationen zulässig.</w:t>
      </w:r>
    </w:p>
    <w:p w14:paraId="47E1210B" w14:textId="77777777" w:rsidR="00726E16" w:rsidRPr="00067803" w:rsidRDefault="00726E16" w:rsidP="00726E16">
      <w:pPr>
        <w:spacing w:line="360" w:lineRule="auto"/>
      </w:pPr>
      <w:r w:rsidRPr="00067803">
        <w:t>Beispiel für Abkürzungen:</w:t>
      </w:r>
    </w:p>
    <w:p w14:paraId="22BD792A" w14:textId="77777777" w:rsidR="00726E16" w:rsidRPr="00067803" w:rsidRDefault="00726E16" w:rsidP="00726E16">
      <w:pPr>
        <w:pStyle w:val="Listenabsatz"/>
        <w:numPr>
          <w:ilvl w:val="0"/>
          <w:numId w:val="23"/>
        </w:numPr>
        <w:spacing w:line="360" w:lineRule="auto"/>
      </w:pPr>
      <w:r w:rsidRPr="00067803">
        <w:t>IT = Informationstechnik</w:t>
      </w:r>
    </w:p>
    <w:p w14:paraId="59DE15C0" w14:textId="77777777" w:rsidR="00726E16" w:rsidRPr="00067803" w:rsidRDefault="00726E16" w:rsidP="00726E16">
      <w:pPr>
        <w:pStyle w:val="Listenabsatz"/>
        <w:numPr>
          <w:ilvl w:val="0"/>
          <w:numId w:val="23"/>
        </w:numPr>
        <w:spacing w:line="360" w:lineRule="auto"/>
      </w:pPr>
      <w:r w:rsidRPr="00067803">
        <w:t>ITIL = IT Infrastructure Library</w:t>
      </w:r>
    </w:p>
    <w:p w14:paraId="37F54A41" w14:textId="77777777" w:rsidR="00726E16" w:rsidRPr="00BA4FE1" w:rsidRDefault="00726E16" w:rsidP="00726E16">
      <w:pPr>
        <w:pStyle w:val="Listenabsatz"/>
        <w:numPr>
          <w:ilvl w:val="0"/>
          <w:numId w:val="23"/>
        </w:numPr>
        <w:spacing w:line="360" w:lineRule="auto"/>
        <w:rPr>
          <w:lang w:val="en-US"/>
        </w:rPr>
      </w:pPr>
      <w:r w:rsidRPr="00BA4FE1">
        <w:rPr>
          <w:lang w:val="en-US"/>
        </w:rPr>
        <w:t>CobiT = Control Objectives for Information and Related Technology</w:t>
      </w:r>
    </w:p>
    <w:p w14:paraId="582E81D8" w14:textId="079D4648" w:rsidR="00726E16" w:rsidRPr="00067803" w:rsidRDefault="00726E16" w:rsidP="00726E16">
      <w:pPr>
        <w:pStyle w:val="Listenabsatz"/>
        <w:numPr>
          <w:ilvl w:val="0"/>
          <w:numId w:val="23"/>
        </w:numPr>
        <w:spacing w:line="360" w:lineRule="auto"/>
      </w:pPr>
      <w:r w:rsidRPr="00067803">
        <w:t xml:space="preserve">WI = </w:t>
      </w:r>
      <w:r w:rsidR="00B27294">
        <w:t>W</w:t>
      </w:r>
      <w:r w:rsidR="00B27294" w:rsidRPr="00067803">
        <w:t>irtschaftsinformatik</w:t>
      </w:r>
    </w:p>
    <w:p w14:paraId="0B381A55" w14:textId="01BAD3B1" w:rsidR="00726E16" w:rsidRPr="00067803" w:rsidRDefault="00726E16" w:rsidP="00726E16">
      <w:pPr>
        <w:spacing w:line="360" w:lineRule="auto"/>
      </w:pPr>
      <w:r w:rsidRPr="00067803">
        <w:t>Nicht zulässig sind dagegen allgemein unübliche Abkürzungen, da sie den Lesefluss hemmen (z.B. AS für Anwendungssystem). Mit Abkürzungen sollte insgesamt sparsam umgegangen werden; viele Abkürzungen sind geläufig und daher im Abkürzungsverzeichnis überflüssig (wie etwa: z.B., vgl., usw., f.</w:t>
      </w:r>
      <w:r w:rsidR="00B27294">
        <w:t>,</w:t>
      </w:r>
      <w:r w:rsidRPr="00067803">
        <w:t xml:space="preserve"> …).</w:t>
      </w:r>
    </w:p>
    <w:p w14:paraId="00015BBC" w14:textId="77777777" w:rsidR="00764E69" w:rsidRPr="00067803" w:rsidRDefault="00764E69" w:rsidP="00234F63">
      <w:pPr>
        <w:sectPr w:rsidR="00764E69" w:rsidRPr="00067803" w:rsidSect="001C5FF1">
          <w:headerReference w:type="first" r:id="rId16"/>
          <w:footerReference w:type="first" r:id="rId17"/>
          <w:pgSz w:w="11906" w:h="16838" w:code="9"/>
          <w:pgMar w:top="1418" w:right="1418" w:bottom="1418" w:left="1418" w:header="992" w:footer="425" w:gutter="0"/>
          <w:pgNumType w:fmt="lowerRoman" w:start="2"/>
          <w:cols w:space="708"/>
          <w:docGrid w:linePitch="360"/>
        </w:sectPr>
      </w:pPr>
    </w:p>
    <w:p w14:paraId="4F28F1EB" w14:textId="77777777" w:rsidR="0024240D" w:rsidRPr="00067803" w:rsidRDefault="0024240D" w:rsidP="00234F63">
      <w:pPr>
        <w:pStyle w:val="berschrift1"/>
        <w:numPr>
          <w:ilvl w:val="0"/>
          <w:numId w:val="0"/>
        </w:numPr>
        <w:ind w:left="432" w:hanging="432"/>
      </w:pPr>
      <w:bookmarkStart w:id="17" w:name="_Toc408499194"/>
      <w:bookmarkStart w:id="18" w:name="_Toc408499371"/>
      <w:bookmarkStart w:id="19" w:name="_Toc408499690"/>
      <w:bookmarkStart w:id="20" w:name="_Toc408499717"/>
      <w:bookmarkStart w:id="21" w:name="_Toc408499751"/>
      <w:bookmarkStart w:id="22" w:name="_Toc408500229"/>
      <w:bookmarkStart w:id="23" w:name="_Toc408501347"/>
      <w:bookmarkStart w:id="24" w:name="_Toc408501536"/>
      <w:bookmarkStart w:id="25" w:name="_Toc408503683"/>
      <w:bookmarkStart w:id="26" w:name="_Toc148343997"/>
      <w:r w:rsidRPr="00067803">
        <w:lastRenderedPageBreak/>
        <w:t>Abbildungsverzeichnis</w:t>
      </w:r>
      <w:bookmarkEnd w:id="17"/>
      <w:bookmarkEnd w:id="18"/>
      <w:bookmarkEnd w:id="19"/>
      <w:bookmarkEnd w:id="20"/>
      <w:bookmarkEnd w:id="21"/>
      <w:bookmarkEnd w:id="22"/>
      <w:bookmarkEnd w:id="23"/>
      <w:bookmarkEnd w:id="24"/>
      <w:bookmarkEnd w:id="25"/>
      <w:bookmarkEnd w:id="26"/>
    </w:p>
    <w:p w14:paraId="662A1C5E" w14:textId="6AC0D7A2" w:rsidR="00706823" w:rsidRPr="00706823" w:rsidRDefault="00C241B9">
      <w:pPr>
        <w:pStyle w:val="Abbildungsverzeichnis"/>
        <w:tabs>
          <w:tab w:val="right" w:leader="dot" w:pos="9060"/>
        </w:tabs>
        <w:rPr>
          <w:rFonts w:eastAsiaTheme="minorEastAsia"/>
          <w:noProof/>
          <w:kern w:val="2"/>
          <w:sz w:val="22"/>
          <w:szCs w:val="22"/>
          <w14:ligatures w14:val="standardContextual"/>
        </w:rPr>
      </w:pPr>
      <w:r w:rsidRPr="004D53A4">
        <w:fldChar w:fldCharType="begin"/>
      </w:r>
      <w:r w:rsidR="005473CB" w:rsidRPr="004D53A4">
        <w:instrText xml:space="preserve"> TOC \h \z \c "Abbildung" </w:instrText>
      </w:r>
      <w:r w:rsidRPr="004D53A4">
        <w:fldChar w:fldCharType="separate"/>
      </w:r>
      <w:hyperlink w:anchor="_Toc148343951" w:history="1">
        <w:r w:rsidR="00706823" w:rsidRPr="00706823">
          <w:rPr>
            <w:rStyle w:val="Hyperlink"/>
            <w:noProof/>
            <w:lang w:val="en-US"/>
          </w:rPr>
          <w:t>Abbildung 1. Transactional model of stress [Quelle: Galluch et al. 2015; Lazarus &amp; Folkman 1984; Ragu-Nathan et al. 2008]</w:t>
        </w:r>
        <w:r w:rsidR="00706823" w:rsidRPr="00706823">
          <w:rPr>
            <w:noProof/>
            <w:webHidden/>
          </w:rPr>
          <w:tab/>
        </w:r>
        <w:r w:rsidR="00706823" w:rsidRPr="00706823">
          <w:rPr>
            <w:noProof/>
            <w:webHidden/>
          </w:rPr>
          <w:fldChar w:fldCharType="begin"/>
        </w:r>
        <w:r w:rsidR="00706823" w:rsidRPr="00706823">
          <w:rPr>
            <w:noProof/>
            <w:webHidden/>
          </w:rPr>
          <w:instrText xml:space="preserve"> PAGEREF _Toc148343951 \h </w:instrText>
        </w:r>
        <w:r w:rsidR="00706823" w:rsidRPr="00706823">
          <w:rPr>
            <w:noProof/>
            <w:webHidden/>
          </w:rPr>
        </w:r>
        <w:r w:rsidR="00706823" w:rsidRPr="00706823">
          <w:rPr>
            <w:noProof/>
            <w:webHidden/>
          </w:rPr>
          <w:fldChar w:fldCharType="separate"/>
        </w:r>
        <w:r w:rsidR="00706823" w:rsidRPr="00706823">
          <w:rPr>
            <w:noProof/>
            <w:webHidden/>
          </w:rPr>
          <w:t>7</w:t>
        </w:r>
        <w:r w:rsidR="00706823" w:rsidRPr="00706823">
          <w:rPr>
            <w:noProof/>
            <w:webHidden/>
          </w:rPr>
          <w:fldChar w:fldCharType="end"/>
        </w:r>
      </w:hyperlink>
    </w:p>
    <w:p w14:paraId="6D611F84" w14:textId="788F2F17" w:rsidR="00B92ADD" w:rsidRDefault="00C241B9" w:rsidP="00B92ADD">
      <w:r w:rsidRPr="004D53A4">
        <w:fldChar w:fldCharType="end"/>
      </w:r>
    </w:p>
    <w:p w14:paraId="5F5A90DF" w14:textId="77777777" w:rsidR="00B92ADD" w:rsidRPr="00067803" w:rsidRDefault="00B92ADD" w:rsidP="00B92ADD">
      <w:pPr>
        <w:rPr>
          <w:b/>
          <w:u w:val="single"/>
        </w:rPr>
      </w:pPr>
      <w:r w:rsidRPr="00067803">
        <w:rPr>
          <w:b/>
          <w:u w:val="single"/>
        </w:rPr>
        <w:t xml:space="preserve">Weiterführende Informationen: </w:t>
      </w:r>
    </w:p>
    <w:p w14:paraId="30749B98" w14:textId="77777777" w:rsidR="00B92ADD" w:rsidRPr="00067803" w:rsidRDefault="00B92ADD" w:rsidP="00B92ADD">
      <w:pPr>
        <w:pStyle w:val="Listenabsatz"/>
        <w:numPr>
          <w:ilvl w:val="0"/>
          <w:numId w:val="4"/>
        </w:numPr>
        <w:spacing w:line="360" w:lineRule="auto"/>
      </w:pPr>
      <w:r w:rsidRPr="00067803">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0481F53B" w14:textId="53A2D83D" w:rsidR="00B92ADD" w:rsidRPr="00067803" w:rsidRDefault="00B92ADD" w:rsidP="00B92ADD">
      <w:pPr>
        <w:pStyle w:val="Listenabsatz"/>
        <w:numPr>
          <w:ilvl w:val="0"/>
          <w:numId w:val="4"/>
        </w:numPr>
        <w:spacing w:line="360" w:lineRule="auto"/>
      </w:pPr>
      <w:r>
        <w:t>Nur Abbildungen (</w:t>
      </w:r>
      <w:r w:rsidRPr="00067803">
        <w:t>bspw. Schaubilder, verbildlichte Übersicht</w:t>
      </w:r>
      <w:r>
        <w:t>en</w:t>
      </w:r>
      <w:r w:rsidRPr="00067803">
        <w:t>, etc.</w:t>
      </w:r>
      <w:r>
        <w:t>) sind als Abbildung zu beschriften und im Abbildungsverzeichnis aufzulisten. Eine feinere Unterteilung ist meist nicht notwendig</w:t>
      </w:r>
      <w:r w:rsidR="00BC1C6C">
        <w:t>.</w:t>
      </w:r>
    </w:p>
    <w:p w14:paraId="0744C69C" w14:textId="77777777" w:rsidR="00C6062E" w:rsidRPr="00067803" w:rsidRDefault="00C6062E" w:rsidP="00234F63">
      <w:pPr>
        <w:spacing w:line="360" w:lineRule="auto"/>
      </w:pPr>
      <w:r w:rsidRPr="00067803">
        <w:br w:type="page"/>
      </w:r>
    </w:p>
    <w:p w14:paraId="748413C1" w14:textId="77777777" w:rsidR="00C6062E" w:rsidRPr="00067803" w:rsidRDefault="00C6062E" w:rsidP="00234F63">
      <w:pPr>
        <w:pStyle w:val="berschrift1"/>
        <w:numPr>
          <w:ilvl w:val="0"/>
          <w:numId w:val="0"/>
        </w:numPr>
        <w:ind w:left="432" w:hanging="432"/>
      </w:pPr>
      <w:bookmarkStart w:id="27" w:name="_Toc408499195"/>
      <w:bookmarkStart w:id="28" w:name="_Toc408499372"/>
      <w:bookmarkStart w:id="29" w:name="_Toc408499691"/>
      <w:bookmarkStart w:id="30" w:name="_Toc408499718"/>
      <w:bookmarkStart w:id="31" w:name="_Toc408499752"/>
      <w:bookmarkStart w:id="32" w:name="_Toc408500230"/>
      <w:bookmarkStart w:id="33" w:name="_Toc408501348"/>
      <w:bookmarkStart w:id="34" w:name="_Toc408501537"/>
      <w:bookmarkStart w:id="35" w:name="_Toc408503684"/>
      <w:bookmarkStart w:id="36" w:name="_Toc148343998"/>
      <w:r w:rsidRPr="00067803">
        <w:lastRenderedPageBreak/>
        <w:t>Tabellenverzeichnis</w:t>
      </w:r>
      <w:bookmarkEnd w:id="27"/>
      <w:bookmarkEnd w:id="28"/>
      <w:bookmarkEnd w:id="29"/>
      <w:bookmarkEnd w:id="30"/>
      <w:bookmarkEnd w:id="31"/>
      <w:bookmarkEnd w:id="32"/>
      <w:bookmarkEnd w:id="33"/>
      <w:bookmarkEnd w:id="34"/>
      <w:bookmarkEnd w:id="35"/>
      <w:bookmarkEnd w:id="36"/>
    </w:p>
    <w:p w14:paraId="0CCEB64A" w14:textId="219C1EC4" w:rsidR="00131B10" w:rsidRDefault="00003FDD">
      <w:pPr>
        <w:pStyle w:val="Abbildungsverzeichnis"/>
        <w:tabs>
          <w:tab w:val="right" w:leader="dot" w:pos="9060"/>
        </w:tabs>
        <w:rPr>
          <w:rFonts w:asciiTheme="minorHAnsi" w:eastAsiaTheme="minorEastAsia" w:hAnsiTheme="minorHAnsi" w:cstheme="minorBidi"/>
          <w:noProof/>
          <w:sz w:val="22"/>
          <w:szCs w:val="22"/>
        </w:rPr>
      </w:pPr>
      <w:r w:rsidRPr="001B6794">
        <w:fldChar w:fldCharType="begin"/>
      </w:r>
      <w:r w:rsidRPr="00B92ADD">
        <w:instrText xml:space="preserve"> TOC \c "TABELLE" </w:instrText>
      </w:r>
      <w:r w:rsidRPr="001B6794">
        <w:fldChar w:fldCharType="separate"/>
      </w:r>
      <w:r w:rsidR="00131B10" w:rsidRPr="00DA5EFE">
        <w:rPr>
          <w:noProof/>
        </w:rPr>
        <w:t>Tabelle 1. Überblick über XY [Eigene Darstellung]</w:t>
      </w:r>
      <w:r w:rsidR="00131B10" w:rsidRPr="00131B10">
        <w:rPr>
          <w:noProof/>
        </w:rPr>
        <w:tab/>
      </w:r>
      <w:r w:rsidR="00131B10">
        <w:rPr>
          <w:noProof/>
        </w:rPr>
        <w:fldChar w:fldCharType="begin"/>
      </w:r>
      <w:r w:rsidR="00131B10">
        <w:rPr>
          <w:noProof/>
        </w:rPr>
        <w:instrText xml:space="preserve"> PAGEREF _Toc26277072 \h </w:instrText>
      </w:r>
      <w:r w:rsidR="00131B10">
        <w:rPr>
          <w:noProof/>
        </w:rPr>
      </w:r>
      <w:r w:rsidR="00131B10">
        <w:rPr>
          <w:noProof/>
        </w:rPr>
        <w:fldChar w:fldCharType="separate"/>
      </w:r>
      <w:r w:rsidR="00131B10">
        <w:rPr>
          <w:noProof/>
        </w:rPr>
        <w:t>7</w:t>
      </w:r>
      <w:r w:rsidR="00131B10">
        <w:rPr>
          <w:noProof/>
        </w:rPr>
        <w:fldChar w:fldCharType="end"/>
      </w:r>
    </w:p>
    <w:p w14:paraId="5A0D7F17" w14:textId="77777777" w:rsidR="00003FDD" w:rsidRPr="00B92ADD" w:rsidRDefault="00003FDD" w:rsidP="00234F63">
      <w:pPr>
        <w:spacing w:line="360" w:lineRule="auto"/>
      </w:pPr>
      <w:r w:rsidRPr="001B6794">
        <w:fldChar w:fldCharType="end"/>
      </w:r>
    </w:p>
    <w:p w14:paraId="52D175DD" w14:textId="77777777" w:rsidR="00726E16" w:rsidRPr="00067803" w:rsidRDefault="00726E16" w:rsidP="00726E16">
      <w:pPr>
        <w:rPr>
          <w:b/>
          <w:u w:val="single"/>
        </w:rPr>
      </w:pPr>
      <w:r w:rsidRPr="00067803">
        <w:rPr>
          <w:b/>
          <w:u w:val="single"/>
        </w:rPr>
        <w:t xml:space="preserve">Beispielhafter Ausschnitt: </w:t>
      </w:r>
    </w:p>
    <w:p w14:paraId="48A37753" w14:textId="77777777" w:rsidR="00726E16" w:rsidRPr="00067803" w:rsidRDefault="00764E69" w:rsidP="00726E16">
      <w:r w:rsidRPr="00067803">
        <w:rPr>
          <w:noProof/>
        </w:rPr>
        <w:drawing>
          <wp:inline distT="0" distB="0" distL="0" distR="0" wp14:anchorId="70805C15" wp14:editId="07597A9B">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14:paraId="42259567" w14:textId="77777777" w:rsidR="00726E16" w:rsidRPr="00067803" w:rsidRDefault="00726E16" w:rsidP="00726E16"/>
    <w:p w14:paraId="36E159A0" w14:textId="77777777" w:rsidR="00374D16" w:rsidRPr="00067803" w:rsidRDefault="00726E16" w:rsidP="00D8175C">
      <w:pPr>
        <w:rPr>
          <w:b/>
          <w:u w:val="single"/>
        </w:rPr>
      </w:pPr>
      <w:r w:rsidRPr="00067803">
        <w:rPr>
          <w:b/>
          <w:u w:val="single"/>
        </w:rPr>
        <w:t xml:space="preserve">Weiterführende Informationen: </w:t>
      </w:r>
    </w:p>
    <w:p w14:paraId="1161B80E" w14:textId="77777777" w:rsidR="00E26821" w:rsidRDefault="00D8175C" w:rsidP="00E26821">
      <w:pPr>
        <w:pStyle w:val="Listenabsatz"/>
        <w:numPr>
          <w:ilvl w:val="0"/>
          <w:numId w:val="4"/>
        </w:numPr>
        <w:spacing w:line="360" w:lineRule="auto"/>
      </w:pPr>
      <w:r w:rsidRPr="00067803">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4871E0F7" w14:textId="5FA5AB30" w:rsidR="00D8175C" w:rsidRPr="00067803" w:rsidRDefault="00E26821" w:rsidP="00E26821">
      <w:pPr>
        <w:pStyle w:val="Listenabsatz"/>
        <w:numPr>
          <w:ilvl w:val="0"/>
          <w:numId w:val="4"/>
        </w:numPr>
        <w:spacing w:line="360" w:lineRule="auto"/>
      </w:pPr>
      <w:r>
        <w:t xml:space="preserve">Alle </w:t>
      </w:r>
      <w:r w:rsidR="00D8175C" w:rsidRPr="00067803">
        <w:t>tabellarische</w:t>
      </w:r>
      <w:r w:rsidR="0070287E">
        <w:t>n</w:t>
      </w:r>
      <w:r w:rsidR="00D8175C" w:rsidRPr="00067803">
        <w:t xml:space="preserve"> Auflistungen </w:t>
      </w:r>
      <w:r>
        <w:t>sind als Tabelle zu beschriften und im Tabellenverzeichnis aufzulisten.</w:t>
      </w:r>
    </w:p>
    <w:p w14:paraId="79E4B888" w14:textId="77777777" w:rsidR="00225AF2" w:rsidRPr="00067803" w:rsidRDefault="00225AF2" w:rsidP="00225AF2">
      <w:pPr>
        <w:pStyle w:val="Listenabsatz"/>
        <w:spacing w:line="360" w:lineRule="auto"/>
        <w:ind w:left="783"/>
      </w:pPr>
    </w:p>
    <w:p w14:paraId="568830C4" w14:textId="77777777" w:rsidR="00D8175C" w:rsidRPr="00067803" w:rsidRDefault="00D8175C" w:rsidP="00234F63">
      <w:pPr>
        <w:spacing w:line="360" w:lineRule="auto"/>
        <w:sectPr w:rsidR="00D8175C" w:rsidRPr="00067803"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14:paraId="41C3B6AE" w14:textId="3A760486" w:rsidR="00CD062E" w:rsidRPr="00067803" w:rsidRDefault="006A04FD" w:rsidP="00234F63">
      <w:pPr>
        <w:pStyle w:val="berschrift1"/>
      </w:pPr>
      <w:bookmarkStart w:id="37" w:name="_Toc148343999"/>
      <w:r w:rsidRPr="00067803">
        <w:lastRenderedPageBreak/>
        <w:t>Aufbau</w:t>
      </w:r>
      <w:r w:rsidR="00461CA6" w:rsidRPr="00067803">
        <w:t xml:space="preserve">, </w:t>
      </w:r>
      <w:r w:rsidRPr="00067803">
        <w:t xml:space="preserve">Struktur </w:t>
      </w:r>
      <w:r w:rsidR="00461CA6" w:rsidRPr="00067803">
        <w:t xml:space="preserve">und Umfang </w:t>
      </w:r>
      <w:r w:rsidRPr="00067803">
        <w:t>einer wissenschaftlichen Arbeit</w:t>
      </w:r>
      <w:bookmarkEnd w:id="37"/>
    </w:p>
    <w:p w14:paraId="0C440522" w14:textId="7E91F617" w:rsidR="006A04FD" w:rsidRPr="00067803" w:rsidRDefault="006A04FD" w:rsidP="00234F63">
      <w:pPr>
        <w:pStyle w:val="Default"/>
        <w:spacing w:line="360" w:lineRule="auto"/>
        <w:jc w:val="both"/>
        <w:rPr>
          <w:sz w:val="23"/>
          <w:szCs w:val="23"/>
        </w:rPr>
      </w:pPr>
      <w:r w:rsidRPr="00067803">
        <w:rPr>
          <w:sz w:val="23"/>
          <w:szCs w:val="23"/>
        </w:rPr>
        <w:t>Eine Seminararbeit/Hausarbeit</w:t>
      </w:r>
      <w:r w:rsidR="00C877FC" w:rsidRPr="00067803">
        <w:rPr>
          <w:sz w:val="23"/>
          <w:szCs w:val="23"/>
        </w:rPr>
        <w:t>/Bachelorarbeit/Masterarbeit</w:t>
      </w:r>
      <w:r w:rsidRPr="00067803">
        <w:rPr>
          <w:sz w:val="23"/>
          <w:szCs w:val="23"/>
        </w:rPr>
        <w:t xml:space="preserve"> besteht im Regelfall aus folgenden Bestandteilen: </w:t>
      </w:r>
    </w:p>
    <w:p w14:paraId="2885AD9D"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Deckblatt </w:t>
      </w:r>
    </w:p>
    <w:p w14:paraId="2B6225B8"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Inhaltsverzeichnis </w:t>
      </w:r>
    </w:p>
    <w:p w14:paraId="6F4DDAD5"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Abkürzungsverzeichnis </w:t>
      </w:r>
    </w:p>
    <w:p w14:paraId="18D1192A"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Abbildungsverzeichnis </w:t>
      </w:r>
    </w:p>
    <w:p w14:paraId="28BF166F" w14:textId="77777777" w:rsidR="00225AF2" w:rsidRPr="00067803" w:rsidRDefault="00225AF2" w:rsidP="00234F63">
      <w:pPr>
        <w:pStyle w:val="Default"/>
        <w:numPr>
          <w:ilvl w:val="0"/>
          <w:numId w:val="2"/>
        </w:numPr>
        <w:spacing w:after="69" w:line="360" w:lineRule="auto"/>
        <w:jc w:val="both"/>
        <w:rPr>
          <w:sz w:val="23"/>
          <w:szCs w:val="23"/>
        </w:rPr>
      </w:pPr>
      <w:r w:rsidRPr="00067803">
        <w:rPr>
          <w:sz w:val="23"/>
          <w:szCs w:val="23"/>
        </w:rPr>
        <w:t>ggf. Tabellenverzeichnis</w:t>
      </w:r>
    </w:p>
    <w:p w14:paraId="45CC6050" w14:textId="77777777" w:rsidR="004A19F3" w:rsidRPr="00067803" w:rsidRDefault="004A19F3" w:rsidP="00234F63">
      <w:pPr>
        <w:pStyle w:val="Default"/>
        <w:numPr>
          <w:ilvl w:val="0"/>
          <w:numId w:val="2"/>
        </w:numPr>
        <w:spacing w:after="69" w:line="360" w:lineRule="auto"/>
        <w:jc w:val="both"/>
        <w:rPr>
          <w:sz w:val="23"/>
          <w:szCs w:val="23"/>
        </w:rPr>
      </w:pPr>
      <w:r w:rsidRPr="00067803">
        <w:rPr>
          <w:sz w:val="23"/>
          <w:szCs w:val="23"/>
        </w:rPr>
        <w:t xml:space="preserve">ggf. Formelzeichenliste </w:t>
      </w:r>
    </w:p>
    <w:p w14:paraId="4C97BB8C" w14:textId="77777777" w:rsidR="006A04FD" w:rsidRPr="00283535" w:rsidRDefault="006A04FD" w:rsidP="00234F63">
      <w:pPr>
        <w:pStyle w:val="Default"/>
        <w:numPr>
          <w:ilvl w:val="0"/>
          <w:numId w:val="2"/>
        </w:numPr>
        <w:spacing w:after="69" w:line="360" w:lineRule="auto"/>
        <w:jc w:val="both"/>
        <w:rPr>
          <w:sz w:val="23"/>
          <w:szCs w:val="23"/>
        </w:rPr>
      </w:pPr>
      <w:r w:rsidRPr="00283535">
        <w:rPr>
          <w:sz w:val="23"/>
          <w:szCs w:val="23"/>
        </w:rPr>
        <w:t xml:space="preserve">Text </w:t>
      </w:r>
    </w:p>
    <w:p w14:paraId="7402C592"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Literaturverzeichnis </w:t>
      </w:r>
    </w:p>
    <w:p w14:paraId="29625878"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sonstige Quellen </w:t>
      </w:r>
    </w:p>
    <w:p w14:paraId="3CE8B2C2" w14:textId="77777777" w:rsidR="00F718AC" w:rsidRPr="00067803" w:rsidRDefault="00F718AC" w:rsidP="00F718AC">
      <w:pPr>
        <w:pStyle w:val="Default"/>
        <w:numPr>
          <w:ilvl w:val="0"/>
          <w:numId w:val="2"/>
        </w:numPr>
        <w:spacing w:after="69" w:line="360" w:lineRule="auto"/>
        <w:jc w:val="both"/>
        <w:rPr>
          <w:sz w:val="23"/>
          <w:szCs w:val="23"/>
        </w:rPr>
      </w:pPr>
      <w:r w:rsidRPr="00067803">
        <w:rPr>
          <w:sz w:val="23"/>
          <w:szCs w:val="23"/>
        </w:rPr>
        <w:t xml:space="preserve">ggf. Anhang </w:t>
      </w:r>
    </w:p>
    <w:p w14:paraId="461E9B09" w14:textId="77777777" w:rsidR="004E3FD5" w:rsidRPr="00067803" w:rsidRDefault="006A04FD" w:rsidP="002C08E3">
      <w:pPr>
        <w:pStyle w:val="Default"/>
        <w:numPr>
          <w:ilvl w:val="0"/>
          <w:numId w:val="2"/>
        </w:numPr>
        <w:spacing w:after="120" w:line="360" w:lineRule="auto"/>
        <w:ind w:left="714" w:hanging="357"/>
        <w:jc w:val="both"/>
        <w:rPr>
          <w:sz w:val="23"/>
          <w:szCs w:val="23"/>
        </w:rPr>
      </w:pPr>
      <w:r w:rsidRPr="00067803">
        <w:rPr>
          <w:sz w:val="23"/>
          <w:szCs w:val="23"/>
        </w:rPr>
        <w:t xml:space="preserve">Handout </w:t>
      </w:r>
    </w:p>
    <w:p w14:paraId="57956E95" w14:textId="0B156D69" w:rsidR="004A19F3" w:rsidRPr="00067803" w:rsidRDefault="00E26821" w:rsidP="00B37904">
      <w:pPr>
        <w:spacing w:line="360" w:lineRule="auto"/>
      </w:pPr>
      <w:r w:rsidRPr="00067803">
        <w:t xml:space="preserve">Nach dem letzten verwendeten Verzeichnis (bspw. Abbildungs- oder Tabellenverzeichnis) folgt der Text der Arbeit, welcher nach den Regeln der „neuen deutschen Rechtschreibung“ zu verfassen ist. </w:t>
      </w:r>
      <w:r w:rsidR="0070287E">
        <w:t>Er</w:t>
      </w:r>
      <w:r w:rsidR="001C5FF1" w:rsidRPr="00067803">
        <w:t xml:space="preserve"> besteht in der Regel aus einer Problemstellung, einem definitorischen Abschnitt, der eigentlichen Behandlung der Problemstellung sowie einer Zusammenfassung der zentralen Ergebnisse.</w:t>
      </w:r>
      <w:r w:rsidR="00B10162" w:rsidRPr="00067803">
        <w:t xml:space="preserve"> E</w:t>
      </w:r>
      <w:r w:rsidR="004A19F3" w:rsidRPr="00067803">
        <w:t>ine mögliche</w:t>
      </w:r>
      <w:r w:rsidR="00DD249B" w:rsidRPr="00067803">
        <w:t>, typische</w:t>
      </w:r>
      <w:r w:rsidR="004A19F3" w:rsidRPr="00067803">
        <w:t xml:space="preserve"> Gliederung </w:t>
      </w:r>
      <w:r w:rsidR="00420668" w:rsidRPr="00067803">
        <w:t>kann</w:t>
      </w:r>
      <w:r w:rsidR="00AD2368" w:rsidRPr="00067803">
        <w:t xml:space="preserve"> daher</w:t>
      </w:r>
      <w:r w:rsidR="00420668" w:rsidRPr="00067803">
        <w:t xml:space="preserve"> </w:t>
      </w:r>
      <w:r>
        <w:t>wie folgt aussehen</w:t>
      </w:r>
      <w:r w:rsidR="004A19F3" w:rsidRPr="00067803">
        <w:t>:</w:t>
      </w:r>
    </w:p>
    <w:p w14:paraId="1AC02FF6" w14:textId="77777777" w:rsidR="004A19F3" w:rsidRPr="00067803" w:rsidRDefault="004A19F3" w:rsidP="00234F63">
      <w:pPr>
        <w:pStyle w:val="Listenabsatz"/>
        <w:numPr>
          <w:ilvl w:val="0"/>
          <w:numId w:val="18"/>
        </w:numPr>
        <w:spacing w:line="360" w:lineRule="auto"/>
      </w:pPr>
      <w:r w:rsidRPr="00067803">
        <w:t>Einleitung</w:t>
      </w:r>
    </w:p>
    <w:p w14:paraId="59FC9E12" w14:textId="77777777" w:rsidR="004A19F3" w:rsidRPr="00067803" w:rsidRDefault="006F7BB5" w:rsidP="00234F63">
      <w:pPr>
        <w:pStyle w:val="Listenabsatz"/>
        <w:numPr>
          <w:ilvl w:val="0"/>
          <w:numId w:val="18"/>
        </w:numPr>
        <w:spacing w:line="360" w:lineRule="auto"/>
      </w:pPr>
      <w:r w:rsidRPr="00067803">
        <w:t>Grundlagen/ Literaturübersicht</w:t>
      </w:r>
    </w:p>
    <w:p w14:paraId="4B491119" w14:textId="77777777" w:rsidR="004A19F3" w:rsidRPr="00067803" w:rsidRDefault="004A19F3" w:rsidP="00234F63">
      <w:pPr>
        <w:pStyle w:val="Listenabsatz"/>
        <w:numPr>
          <w:ilvl w:val="0"/>
          <w:numId w:val="18"/>
        </w:numPr>
        <w:spacing w:line="360" w:lineRule="auto"/>
      </w:pPr>
      <w:r w:rsidRPr="00067803">
        <w:t>Methodik/ Analyse</w:t>
      </w:r>
    </w:p>
    <w:p w14:paraId="4D21CFE3" w14:textId="77777777" w:rsidR="004A19F3" w:rsidRPr="00067803" w:rsidRDefault="004A19F3" w:rsidP="00234F63">
      <w:pPr>
        <w:pStyle w:val="Listenabsatz"/>
        <w:numPr>
          <w:ilvl w:val="0"/>
          <w:numId w:val="18"/>
        </w:numPr>
        <w:spacing w:line="360" w:lineRule="auto"/>
      </w:pPr>
      <w:r w:rsidRPr="00067803">
        <w:t>Ergebnisse/ Auswertung</w:t>
      </w:r>
    </w:p>
    <w:p w14:paraId="25310F35" w14:textId="584CD7CF" w:rsidR="00420668" w:rsidRPr="00067803" w:rsidRDefault="004A19F3" w:rsidP="00320E25">
      <w:pPr>
        <w:pStyle w:val="Listenabsatz"/>
        <w:numPr>
          <w:ilvl w:val="0"/>
          <w:numId w:val="18"/>
        </w:numPr>
        <w:spacing w:line="360" w:lineRule="auto"/>
      </w:pPr>
      <w:r w:rsidRPr="00067803">
        <w:t>Fazit/ Schlussbetrachtung</w:t>
      </w:r>
    </w:p>
    <w:p w14:paraId="170009B3" w14:textId="3ECBDE17" w:rsidR="00C877FC" w:rsidRPr="00067803" w:rsidRDefault="00C877FC" w:rsidP="00C877FC">
      <w:pPr>
        <w:spacing w:line="360" w:lineRule="auto"/>
      </w:pPr>
      <w:r w:rsidRPr="00067803">
        <w:t>Der Umfang von Seminararbeiten/Hausarbeiten ist der Seminarbeschreibung zu entnehmen bzw. mit dem Betreuer abzusprechen. Bachelorarbeiten umfassen ca. 30</w:t>
      </w:r>
      <w:r w:rsidR="004D53A4">
        <w:t xml:space="preserve"> Seiten, </w:t>
      </w:r>
      <w:r w:rsidRPr="00067803">
        <w:t>während Masterarbeiten ca. 60 Seiten umfassen.</w:t>
      </w:r>
      <w:r w:rsidR="00C90781">
        <w:t xml:space="preserve"> Die Länge bezieht sich in jedem Fall auf d</w:t>
      </w:r>
      <w:r w:rsidR="00C21264">
        <w:t xml:space="preserve">en Haupttext </w:t>
      </w:r>
      <w:r w:rsidR="00C90781">
        <w:t xml:space="preserve">EXKLUSIVE Tabellen und Abbildungen. </w:t>
      </w:r>
    </w:p>
    <w:p w14:paraId="662132A0" w14:textId="77777777" w:rsidR="00225AF2" w:rsidRPr="00067803" w:rsidRDefault="001C5FF1" w:rsidP="00225AF2">
      <w:pPr>
        <w:pStyle w:val="berschrift2"/>
      </w:pPr>
      <w:bookmarkStart w:id="38" w:name="_Toc148344000"/>
      <w:r w:rsidRPr="00067803">
        <w:lastRenderedPageBreak/>
        <w:t>Einleitung</w:t>
      </w:r>
      <w:bookmarkEnd w:id="38"/>
    </w:p>
    <w:p w14:paraId="22A0242E" w14:textId="77777777" w:rsidR="001C5FF1" w:rsidRPr="00067803" w:rsidRDefault="001C5FF1" w:rsidP="00234F63">
      <w:pPr>
        <w:pStyle w:val="Listenabsatz"/>
        <w:numPr>
          <w:ilvl w:val="0"/>
          <w:numId w:val="5"/>
        </w:numPr>
        <w:spacing w:line="360" w:lineRule="auto"/>
      </w:pPr>
      <w:r w:rsidRPr="00067803">
        <w:t>Im ersten Abschnitt sollte stets das Problem, dem die Arbeit gewidmet ist, vorgestellt werden, wobei auch Anmerkungen zur Relevanz des Themas möglich sind.</w:t>
      </w:r>
    </w:p>
    <w:p w14:paraId="7498BC71" w14:textId="77777777" w:rsidR="001C5FF1" w:rsidRPr="00067803" w:rsidRDefault="001C5FF1" w:rsidP="00234F63">
      <w:pPr>
        <w:pStyle w:val="Listenabsatz"/>
        <w:numPr>
          <w:ilvl w:val="0"/>
          <w:numId w:val="5"/>
        </w:numPr>
        <w:spacing w:line="360" w:lineRule="auto"/>
      </w:pPr>
      <w:bookmarkStart w:id="39" w:name="_Hlk24291712"/>
      <w:r w:rsidRPr="00067803">
        <w:t>Auch sollten schon einzelne Elemente des Problems herausgearbeitet werden, wobei es hilfreich ist, die zentralen Fragen aufzulisten, die im Rahmen der Arbeit zu beantworten sind.</w:t>
      </w:r>
    </w:p>
    <w:bookmarkEnd w:id="39"/>
    <w:p w14:paraId="2282430C" w14:textId="77777777" w:rsidR="001C5FF1" w:rsidRPr="00067803" w:rsidRDefault="001C5FF1" w:rsidP="00234F63">
      <w:pPr>
        <w:pStyle w:val="Listenabsatz"/>
        <w:numPr>
          <w:ilvl w:val="0"/>
          <w:numId w:val="5"/>
        </w:numPr>
        <w:spacing w:line="360" w:lineRule="auto"/>
      </w:pPr>
      <w:r w:rsidRPr="00067803">
        <w:t>Weiterhin sollte ein knapper Überblick gegeben werden, in welchen Schritten die Problembehandlung erfolgt („Gang der Untersuchung“).</w:t>
      </w:r>
    </w:p>
    <w:p w14:paraId="7A52F0E8" w14:textId="2A5904A0" w:rsidR="001C5FF1" w:rsidRPr="00067803" w:rsidRDefault="001C5FF1" w:rsidP="00234F63">
      <w:pPr>
        <w:pStyle w:val="Listenabsatz"/>
        <w:numPr>
          <w:ilvl w:val="0"/>
          <w:numId w:val="5"/>
        </w:numPr>
        <w:spacing w:line="360" w:lineRule="auto"/>
      </w:pPr>
      <w:r w:rsidRPr="00067803">
        <w:t xml:space="preserve">Folgende inhaltliche Gliederung der Einleitung (je </w:t>
      </w:r>
      <w:r w:rsidR="00A23B5B">
        <w:t>nach Umfang der Arbeit bis zu 3 </w:t>
      </w:r>
      <w:r w:rsidRPr="00067803">
        <w:t>Seiten) hat sich bewährt:</w:t>
      </w:r>
    </w:p>
    <w:p w14:paraId="5AF0F468" w14:textId="77777777" w:rsidR="001C5FF1" w:rsidRPr="00067803" w:rsidRDefault="001C5FF1" w:rsidP="009606AD">
      <w:pPr>
        <w:pStyle w:val="Listenabsatz"/>
        <w:numPr>
          <w:ilvl w:val="0"/>
          <w:numId w:val="6"/>
        </w:numPr>
        <w:spacing w:line="360" w:lineRule="auto"/>
      </w:pPr>
      <w:r w:rsidRPr="00067803">
        <w:t>Hinführung zum Thema</w:t>
      </w:r>
    </w:p>
    <w:p w14:paraId="68DD2AFF" w14:textId="77777777" w:rsidR="001C5FF1" w:rsidRPr="00067803" w:rsidRDefault="001C5FF1" w:rsidP="009606AD">
      <w:pPr>
        <w:pStyle w:val="Listenabsatz"/>
        <w:numPr>
          <w:ilvl w:val="0"/>
          <w:numId w:val="6"/>
        </w:numPr>
        <w:spacing w:line="360" w:lineRule="auto"/>
      </w:pPr>
      <w:r w:rsidRPr="00067803">
        <w:t>Herleitung und Ausformulierung der Fragestellung</w:t>
      </w:r>
    </w:p>
    <w:p w14:paraId="07C76416" w14:textId="77777777" w:rsidR="001C5FF1" w:rsidRPr="00067803" w:rsidRDefault="001C5FF1" w:rsidP="009606AD">
      <w:pPr>
        <w:pStyle w:val="Listenabsatz"/>
        <w:numPr>
          <w:ilvl w:val="0"/>
          <w:numId w:val="6"/>
        </w:numPr>
        <w:spacing w:line="360" w:lineRule="auto"/>
      </w:pPr>
      <w:r w:rsidRPr="00067803">
        <w:t>Abgrenzung des Themas (Angabe von Aspekten, die zum Thema gehören, aber ausgeklammert werden)</w:t>
      </w:r>
    </w:p>
    <w:p w14:paraId="0757659B" w14:textId="77777777" w:rsidR="001C5FF1" w:rsidRPr="00067803" w:rsidRDefault="001C5FF1" w:rsidP="009606AD">
      <w:pPr>
        <w:pStyle w:val="Listenabsatz"/>
        <w:numPr>
          <w:ilvl w:val="0"/>
          <w:numId w:val="6"/>
        </w:numPr>
        <w:spacing w:line="360" w:lineRule="auto"/>
      </w:pPr>
      <w:r w:rsidRPr="00067803">
        <w:t>Aufbau der Arbeit (Begründung der Gliederung)</w:t>
      </w:r>
    </w:p>
    <w:p w14:paraId="3EE194F8" w14:textId="77777777" w:rsidR="001C5FF1" w:rsidRPr="00067803" w:rsidRDefault="001C5FF1" w:rsidP="00225AF2">
      <w:pPr>
        <w:pStyle w:val="berschrift2"/>
      </w:pPr>
      <w:bookmarkStart w:id="40" w:name="_Toc148344001"/>
      <w:r w:rsidRPr="00067803">
        <w:t>Grundlagen (definitorischer Teil)</w:t>
      </w:r>
      <w:bookmarkEnd w:id="40"/>
    </w:p>
    <w:p w14:paraId="6F1CC7A1" w14:textId="77777777" w:rsidR="001C5FF1" w:rsidRPr="00067803" w:rsidRDefault="001C5FF1" w:rsidP="00234F63">
      <w:pPr>
        <w:pStyle w:val="Listenabsatz"/>
        <w:numPr>
          <w:ilvl w:val="0"/>
          <w:numId w:val="7"/>
        </w:numPr>
        <w:spacing w:line="360" w:lineRule="auto"/>
      </w:pPr>
      <w:r w:rsidRPr="00067803">
        <w:t>Im zweiten Teil sollen die zentralen Begriffe definiert und eingeordnet werden.</w:t>
      </w:r>
    </w:p>
    <w:p w14:paraId="7040531C" w14:textId="77777777" w:rsidR="00281E80" w:rsidRPr="00067803" w:rsidRDefault="001C5FF1" w:rsidP="00B05016">
      <w:pPr>
        <w:pStyle w:val="Listenabsatz"/>
        <w:numPr>
          <w:ilvl w:val="0"/>
          <w:numId w:val="7"/>
        </w:numPr>
        <w:spacing w:line="360" w:lineRule="auto"/>
      </w:pPr>
      <w:r w:rsidRPr="00067803">
        <w:t xml:space="preserve">Es geht nicht darum Definitionen aus Lexika zu suchen, sondern problemorientierte Definitionen </w:t>
      </w:r>
      <w:r w:rsidR="00281E80" w:rsidRPr="00067803">
        <w:t>zu verwenden.</w:t>
      </w:r>
    </w:p>
    <w:p w14:paraId="420C91DA" w14:textId="77777777" w:rsidR="00E26821" w:rsidRDefault="001C5FF1" w:rsidP="00E26821">
      <w:pPr>
        <w:pStyle w:val="Listenabsatz"/>
        <w:numPr>
          <w:ilvl w:val="0"/>
          <w:numId w:val="7"/>
        </w:numPr>
        <w:spacing w:line="360" w:lineRule="auto"/>
      </w:pPr>
      <w:r w:rsidRPr="00067803">
        <w:t>Häufig können einzelne Begriffe unterschiedlich weit oder eng definiert werden, so dass auch eine Diskussion unterschiedlicher Definitionsansätze hilfreich sein kann, bevor eine für die weitere Arbeit verbindliche Definition gewählt wird.</w:t>
      </w:r>
      <w:r w:rsidR="00E26821" w:rsidRPr="00E26821">
        <w:t xml:space="preserve"> </w:t>
      </w:r>
    </w:p>
    <w:p w14:paraId="6EC15A32" w14:textId="5FE594B7" w:rsidR="00281E80" w:rsidRPr="00067803" w:rsidRDefault="00E26821" w:rsidP="00E26821">
      <w:pPr>
        <w:pStyle w:val="Listenabsatz"/>
        <w:numPr>
          <w:ilvl w:val="0"/>
          <w:numId w:val="7"/>
        </w:numPr>
        <w:spacing w:line="360" w:lineRule="auto"/>
      </w:pPr>
      <w:r w:rsidRPr="00067803">
        <w:t>Vor allem bei praktischen Arbeiten kann ein kurze</w:t>
      </w:r>
      <w:r>
        <w:t>r</w:t>
      </w:r>
      <w:r w:rsidRPr="00067803">
        <w:t xml:space="preserve"> Literaturreview (bspw. nach Webster und Watson) zielführend sein. Der Leser soll informiert werden, was zu gleichen oder ähnlichen Forschungsfragen bereits publiziert worden ist.</w:t>
      </w:r>
    </w:p>
    <w:p w14:paraId="0AAE2847" w14:textId="77777777" w:rsidR="001C5FF1" w:rsidRPr="00067803" w:rsidRDefault="001C5FF1" w:rsidP="00225AF2">
      <w:pPr>
        <w:pStyle w:val="berschrift2"/>
      </w:pPr>
      <w:bookmarkStart w:id="41" w:name="_Toc148344002"/>
      <w:r w:rsidRPr="00067803">
        <w:t>Hauptteil</w:t>
      </w:r>
      <w:bookmarkEnd w:id="41"/>
    </w:p>
    <w:p w14:paraId="564BE5DD" w14:textId="77777777" w:rsidR="001C5FF1" w:rsidRPr="00067803" w:rsidRDefault="001C5FF1" w:rsidP="00234F63">
      <w:pPr>
        <w:pStyle w:val="Listenabsatz"/>
        <w:numPr>
          <w:ilvl w:val="0"/>
          <w:numId w:val="8"/>
        </w:numPr>
        <w:spacing w:line="360" w:lineRule="auto"/>
      </w:pPr>
      <w:r w:rsidRPr="00067803">
        <w:t>Im Hauptteil der Arbeit (der in der Gliederung selbstverständlich nicht so zu benennen ist) erfolgt die eigentliche Bearbeitung der Problemstellung.</w:t>
      </w:r>
    </w:p>
    <w:p w14:paraId="38BE205C" w14:textId="77777777" w:rsidR="001C5FF1" w:rsidRPr="00067803" w:rsidRDefault="001C5FF1" w:rsidP="00234F63">
      <w:pPr>
        <w:pStyle w:val="Listenabsatz"/>
        <w:numPr>
          <w:ilvl w:val="0"/>
          <w:numId w:val="8"/>
        </w:numPr>
        <w:spacing w:line="360" w:lineRule="auto"/>
      </w:pPr>
      <w:r w:rsidRPr="00067803">
        <w:t>Hierbei kann z. B. ein theoretisches Modell dargestellt und beurteilt werden, oder es werden theoriegeleitete Hypothesen entwickelt, die anschließend in einer empirischen Untersuchung überprüft werden können.</w:t>
      </w:r>
    </w:p>
    <w:p w14:paraId="70EC316D" w14:textId="5832DED8" w:rsidR="001C5FF1" w:rsidRPr="00067803" w:rsidRDefault="001C5FF1" w:rsidP="00234F63">
      <w:pPr>
        <w:pStyle w:val="Listenabsatz"/>
        <w:numPr>
          <w:ilvl w:val="0"/>
          <w:numId w:val="8"/>
        </w:numPr>
        <w:spacing w:line="360" w:lineRule="auto"/>
      </w:pPr>
      <w:r w:rsidRPr="00067803">
        <w:lastRenderedPageBreak/>
        <w:t>In diesem Teil kommt es darauf an, nicht nur Lehrbuchwissen zusammenzutragen, sondern die Problemstellung reflektiert zu bearbeiteten.</w:t>
      </w:r>
    </w:p>
    <w:p w14:paraId="329BF9A8" w14:textId="2571A62C" w:rsidR="00C16851" w:rsidRPr="00067803" w:rsidRDefault="00C16851" w:rsidP="00234F63">
      <w:pPr>
        <w:pStyle w:val="Listenabsatz"/>
        <w:numPr>
          <w:ilvl w:val="0"/>
          <w:numId w:val="8"/>
        </w:numPr>
        <w:spacing w:line="360" w:lineRule="auto"/>
      </w:pPr>
      <w:r w:rsidRPr="00067803">
        <w:t xml:space="preserve">Für </w:t>
      </w:r>
      <w:r w:rsidR="00E26821">
        <w:t>Bachelor-/</w:t>
      </w:r>
      <w:r w:rsidR="0095300D">
        <w:t xml:space="preserve"> </w:t>
      </w:r>
      <w:r w:rsidR="00E26821">
        <w:t>Master</w:t>
      </w:r>
      <w:r w:rsidRPr="00067803">
        <w:t xml:space="preserve">arbeiten: </w:t>
      </w:r>
      <w:r w:rsidR="00E26821">
        <w:t>S</w:t>
      </w:r>
      <w:r w:rsidRPr="00067803">
        <w:t xml:space="preserve">ollten Teile der Arbeit mit anderen Studierenden gemeinsam bearbeitet worden sein (z.B. </w:t>
      </w:r>
      <w:r w:rsidR="00E26821">
        <w:t xml:space="preserve">die Erstellung </w:t>
      </w:r>
      <w:r w:rsidRPr="00067803">
        <w:t>eine</w:t>
      </w:r>
      <w:r w:rsidR="00E26821">
        <w:t>r</w:t>
      </w:r>
      <w:r w:rsidRPr="00067803">
        <w:t xml:space="preserve"> Umfrage), so ist dies</w:t>
      </w:r>
      <w:r w:rsidR="00E26821">
        <w:t xml:space="preserve"> in der ehrenwörtlichen Erklärung sowie ggf. in der Kapitelüberschrift kenntlich zu machen</w:t>
      </w:r>
      <w:r w:rsidRPr="00067803">
        <w:t xml:space="preserve"> (siehe Kapitel 4.2).</w:t>
      </w:r>
    </w:p>
    <w:p w14:paraId="303111CB" w14:textId="77777777" w:rsidR="001C5FF1" w:rsidRPr="00067803" w:rsidRDefault="001C5FF1" w:rsidP="00225AF2">
      <w:pPr>
        <w:pStyle w:val="berschrift2"/>
      </w:pPr>
      <w:bookmarkStart w:id="42" w:name="_Toc148344003"/>
      <w:r w:rsidRPr="00067803">
        <w:t>Schlussbetrachtung</w:t>
      </w:r>
      <w:bookmarkEnd w:id="42"/>
    </w:p>
    <w:p w14:paraId="65846180" w14:textId="77777777" w:rsidR="001C5FF1" w:rsidRPr="00067803" w:rsidRDefault="001C5FF1" w:rsidP="00234F63">
      <w:pPr>
        <w:pStyle w:val="Listenabsatz"/>
        <w:numPr>
          <w:ilvl w:val="0"/>
          <w:numId w:val="9"/>
        </w:numPr>
        <w:spacing w:line="360" w:lineRule="auto"/>
      </w:pPr>
      <w:r w:rsidRPr="00067803">
        <w:t>Die Antwort auf die in der Problemstellung aufgeworfenen Fragen soll kurz und prägnant zusammengefasst werden.</w:t>
      </w:r>
    </w:p>
    <w:p w14:paraId="229D53A7" w14:textId="77777777" w:rsidR="001C5FF1" w:rsidRPr="00067803" w:rsidRDefault="001C5FF1" w:rsidP="00234F63">
      <w:pPr>
        <w:pStyle w:val="Listenabsatz"/>
        <w:numPr>
          <w:ilvl w:val="0"/>
          <w:numId w:val="9"/>
        </w:numPr>
        <w:spacing w:line="360" w:lineRule="auto"/>
      </w:pPr>
      <w:r w:rsidRPr="00067803">
        <w:t>Auch wird häufig ein Ausblick auf offen gebliebene Fragen sowie weiteren Forschungsbedarf gegeben.</w:t>
      </w:r>
    </w:p>
    <w:p w14:paraId="089EF394" w14:textId="77777777" w:rsidR="004A19F3" w:rsidRPr="00067803" w:rsidRDefault="001C5FF1" w:rsidP="00234F63">
      <w:pPr>
        <w:pStyle w:val="Listenabsatz"/>
        <w:numPr>
          <w:ilvl w:val="0"/>
          <w:numId w:val="9"/>
        </w:numPr>
        <w:spacing w:line="360" w:lineRule="auto"/>
      </w:pPr>
      <w:r w:rsidRPr="00067803">
        <w:t>Eine kritische Betrachtung der eigenen Arbeit ist an dieser Stelle ebenfalls sinnvoll.</w:t>
      </w:r>
    </w:p>
    <w:p w14:paraId="54F33A4C" w14:textId="77777777" w:rsidR="001C5FF1" w:rsidRPr="00067803" w:rsidRDefault="001C5FF1" w:rsidP="00234F63">
      <w:pPr>
        <w:pStyle w:val="berschrift2"/>
      </w:pPr>
      <w:bookmarkStart w:id="43" w:name="_Toc148344004"/>
      <w:r w:rsidRPr="00067803">
        <w:t>Literaturverzeichnis</w:t>
      </w:r>
      <w:bookmarkEnd w:id="43"/>
    </w:p>
    <w:p w14:paraId="12106508" w14:textId="77777777" w:rsidR="001C5FF1" w:rsidRPr="00067803" w:rsidRDefault="001C5FF1" w:rsidP="00234F63">
      <w:pPr>
        <w:pStyle w:val="Listenabsatz"/>
        <w:numPr>
          <w:ilvl w:val="0"/>
          <w:numId w:val="10"/>
        </w:numPr>
        <w:spacing w:line="360" w:lineRule="auto"/>
      </w:pPr>
      <w:r w:rsidRPr="00067803">
        <w:t>Den Ausführungen der Arbeit ist ein Literaturverzeichnis anzufügen.</w:t>
      </w:r>
    </w:p>
    <w:p w14:paraId="1A009B35" w14:textId="77777777" w:rsidR="001C5FF1" w:rsidRPr="00067803" w:rsidRDefault="001C5FF1" w:rsidP="00234F63">
      <w:pPr>
        <w:pStyle w:val="Listenabsatz"/>
        <w:numPr>
          <w:ilvl w:val="0"/>
          <w:numId w:val="10"/>
        </w:numPr>
        <w:spacing w:line="360" w:lineRule="auto"/>
      </w:pPr>
      <w:r w:rsidRPr="00067803">
        <w:t>In das Literaturverzeichnis werden alle in der Arbeit zitierten Veröffentlichungen aufgenommen, auch solche, die in Tabellen, Übersichten, im Anhang, etc. herangezogen werden.</w:t>
      </w:r>
    </w:p>
    <w:p w14:paraId="244EF5AE" w14:textId="77777777" w:rsidR="001C5FF1" w:rsidRPr="00067803" w:rsidRDefault="001C5FF1" w:rsidP="00234F63">
      <w:pPr>
        <w:pStyle w:val="Listenabsatz"/>
        <w:numPr>
          <w:ilvl w:val="0"/>
          <w:numId w:val="10"/>
        </w:numPr>
        <w:spacing w:line="360" w:lineRule="auto"/>
      </w:pPr>
      <w:r w:rsidRPr="00067803">
        <w:t>Gelesene, aber nicht zitierte Literatur, gehört nicht in das Literaturverzeichnis.</w:t>
      </w:r>
    </w:p>
    <w:p w14:paraId="0433DB3F" w14:textId="77777777" w:rsidR="00F718AC" w:rsidRPr="00067803" w:rsidRDefault="00F718AC" w:rsidP="00F718AC">
      <w:pPr>
        <w:pStyle w:val="berschrift2"/>
      </w:pPr>
      <w:bookmarkStart w:id="44" w:name="_Toc148344005"/>
      <w:r w:rsidRPr="00067803">
        <w:t>Anhang</w:t>
      </w:r>
      <w:bookmarkEnd w:id="44"/>
    </w:p>
    <w:p w14:paraId="546EBADB" w14:textId="77777777" w:rsidR="00F718AC" w:rsidRPr="00067803" w:rsidRDefault="00F718AC" w:rsidP="00F718AC">
      <w:pPr>
        <w:spacing w:line="360" w:lineRule="auto"/>
      </w:pPr>
      <w:r w:rsidRPr="00067803">
        <w:t>In den Anhang werden u. a. Tabellen, Übersichten und Schaubilder aufgenommen, die als zusätzliche Erläuterungen zum Text zu verstehen sind. Ein Anhang ist kein zwingend notwendiger Bestandteil der Arbeit, sondern nur eine fakultative Komponente, falls zusätzliche Erläuterungen notwendig erscheinen. Dieser Text sollte nicht unnötig ausgeweitet werden.</w:t>
      </w:r>
    </w:p>
    <w:p w14:paraId="37033B86" w14:textId="5FA79830" w:rsidR="001C5FF1" w:rsidRPr="00067803" w:rsidRDefault="001C5FF1" w:rsidP="00234F63">
      <w:pPr>
        <w:pStyle w:val="berschrift2"/>
      </w:pPr>
      <w:bookmarkStart w:id="45" w:name="_Toc148344006"/>
      <w:r w:rsidRPr="00067803">
        <w:t>Handout</w:t>
      </w:r>
      <w:r w:rsidR="00B37904">
        <w:t xml:space="preserve"> (nur falls gefordert)</w:t>
      </w:r>
      <w:bookmarkEnd w:id="45"/>
    </w:p>
    <w:p w14:paraId="120F66F6" w14:textId="22E41C4A" w:rsidR="0086397C" w:rsidRPr="00067803" w:rsidRDefault="001C5FF1" w:rsidP="002F1C89">
      <w:pPr>
        <w:pStyle w:val="Listenabsatz"/>
        <w:numPr>
          <w:ilvl w:val="0"/>
          <w:numId w:val="22"/>
        </w:numPr>
        <w:spacing w:line="360" w:lineRule="auto"/>
      </w:pPr>
      <w:r w:rsidRPr="00067803">
        <w:t>Das Handout (1-4</w:t>
      </w:r>
      <w:r w:rsidR="0095300D">
        <w:t xml:space="preserve"> </w:t>
      </w:r>
      <w:r w:rsidRPr="00067803">
        <w:t>Seiten</w:t>
      </w:r>
      <w:r w:rsidR="0095300D">
        <w:t>)</w:t>
      </w:r>
      <w:r w:rsidRPr="00067803">
        <w:t xml:space="preserve"> soll es den Seminarteilnehmern erleichtern, die Inhalte des Referates aufzunehmen.</w:t>
      </w:r>
      <w:r w:rsidR="00420668" w:rsidRPr="00067803">
        <w:t xml:space="preserve"> Ob es erforderlich ist, sollte mit dem Betreuer abgesprochen werden.</w:t>
      </w:r>
    </w:p>
    <w:p w14:paraId="01D34987" w14:textId="7090688F" w:rsidR="006A04FD" w:rsidRPr="00067803" w:rsidRDefault="001C5FF1" w:rsidP="00DA5EFE">
      <w:pPr>
        <w:pStyle w:val="Listenabsatz"/>
        <w:numPr>
          <w:ilvl w:val="0"/>
          <w:numId w:val="22"/>
        </w:numPr>
        <w:spacing w:after="0" w:line="360" w:lineRule="auto"/>
        <w:jc w:val="left"/>
      </w:pPr>
      <w:r w:rsidRPr="00067803">
        <w:t>Es enthält die Angabe des Themas, des Bearbeiters, die Gliederung, unter Umständen zentrale Definitionen, Tabellen, Abbildungen, Thesen und Formeln.</w:t>
      </w:r>
      <w:r w:rsidR="00907409" w:rsidRPr="00067803">
        <w:br w:type="page"/>
      </w:r>
    </w:p>
    <w:p w14:paraId="21B870D3" w14:textId="77777777" w:rsidR="00656706" w:rsidRPr="00067803" w:rsidRDefault="006A04FD" w:rsidP="00234F63">
      <w:pPr>
        <w:pStyle w:val="berschrift1"/>
      </w:pPr>
      <w:bookmarkStart w:id="46" w:name="_Toc148344007"/>
      <w:r w:rsidRPr="00067803">
        <w:lastRenderedPageBreak/>
        <w:t>Formale Anforderungen</w:t>
      </w:r>
      <w:bookmarkEnd w:id="46"/>
      <w:r w:rsidRPr="00067803">
        <w:t xml:space="preserve"> </w:t>
      </w:r>
    </w:p>
    <w:p w14:paraId="3BCD0BA6" w14:textId="10CA3F88" w:rsidR="00C41C0C" w:rsidRDefault="00420668" w:rsidP="00234F63">
      <w:pPr>
        <w:spacing w:line="360" w:lineRule="auto"/>
      </w:pPr>
      <w:r w:rsidRPr="00067803">
        <w:t xml:space="preserve">Im Folgenden </w:t>
      </w:r>
      <w:r w:rsidR="00BF3DA9">
        <w:t xml:space="preserve">werden </w:t>
      </w:r>
      <w:r w:rsidRPr="00067803">
        <w:t>die formalen Anforderungen, die an Bachelor</w:t>
      </w:r>
      <w:r w:rsidR="00BF3DA9">
        <w:t>-</w:t>
      </w:r>
      <w:r w:rsidR="00A87D72" w:rsidRPr="00067803">
        <w:t>/</w:t>
      </w:r>
      <w:r w:rsidR="00BF3DA9">
        <w:t xml:space="preserve"> </w:t>
      </w:r>
      <w:r w:rsidR="00A87D72" w:rsidRPr="00067803">
        <w:t>Master</w:t>
      </w:r>
      <w:r w:rsidRPr="00067803">
        <w:t xml:space="preserve">- und Seminararbeiten gestellt werden, erläutert. </w:t>
      </w:r>
    </w:p>
    <w:p w14:paraId="2A8A71CE" w14:textId="00DFD205" w:rsidR="0070287E" w:rsidRPr="0070287E" w:rsidRDefault="0070287E" w:rsidP="00234F63">
      <w:pPr>
        <w:spacing w:line="360" w:lineRule="auto"/>
        <w:rPr>
          <w:b/>
        </w:rPr>
      </w:pPr>
      <w:r w:rsidRPr="0070287E">
        <w:rPr>
          <w:b/>
        </w:rPr>
        <w:t xml:space="preserve">Die folgenden formalen Richtlinien wurden bereits in diesem Dokument angewandt, sodass es gleichzeitig ein Template darstellt und als Vorlage genutzt werden kann. </w:t>
      </w:r>
    </w:p>
    <w:p w14:paraId="4D3E04AA" w14:textId="03865DC5" w:rsidR="00BF14C5" w:rsidRPr="00067803" w:rsidRDefault="00BF14C5" w:rsidP="00234F63">
      <w:pPr>
        <w:pStyle w:val="berschrift2"/>
      </w:pPr>
      <w:bookmarkStart w:id="47" w:name="_Toc148344008"/>
      <w:r w:rsidRPr="00067803">
        <w:t>Text</w:t>
      </w:r>
      <w:bookmarkEnd w:id="47"/>
    </w:p>
    <w:p w14:paraId="450D9269" w14:textId="30C20D50" w:rsidR="00461CA6" w:rsidRPr="00067803" w:rsidRDefault="00BF14C5" w:rsidP="00461CA6">
      <w:pPr>
        <w:pStyle w:val="Listenabsatz"/>
        <w:numPr>
          <w:ilvl w:val="0"/>
          <w:numId w:val="33"/>
        </w:numPr>
      </w:pPr>
      <w:r w:rsidRPr="00067803">
        <w:t>Der Fließtext der Arbeit kann entweder in den Schriftarten Arial, Calibri</w:t>
      </w:r>
      <w:r w:rsidR="00806886">
        <w:t>,</w:t>
      </w:r>
      <w:r w:rsidRPr="00067803">
        <w:t xml:space="preserve"> oder Times New Roman formatiert werden. </w:t>
      </w:r>
      <w:r w:rsidR="002C1921">
        <w:t>Es</w:t>
      </w:r>
      <w:r w:rsidRPr="00067803">
        <w:t xml:space="preserve"> ist eine Schriftgröße von </w:t>
      </w:r>
      <w:r w:rsidR="004D53A4">
        <w:t>12 </w:t>
      </w:r>
      <w:r w:rsidRPr="00067803">
        <w:t xml:space="preserve">pt. </w:t>
      </w:r>
      <w:r w:rsidR="002C1921">
        <w:t xml:space="preserve">(Arial </w:t>
      </w:r>
      <w:r w:rsidR="004D53A4">
        <w:t>11 </w:t>
      </w:r>
      <w:r w:rsidR="002C1921">
        <w:t xml:space="preserve">pt.) </w:t>
      </w:r>
      <w:r w:rsidR="00C877FC" w:rsidRPr="00067803">
        <w:t>e</w:t>
      </w:r>
      <w:r w:rsidRPr="00067803">
        <w:t>inzuhalten</w:t>
      </w:r>
      <w:r w:rsidR="00C877FC" w:rsidRPr="00067803">
        <w:t>.</w:t>
      </w:r>
    </w:p>
    <w:p w14:paraId="54C7F48E" w14:textId="5D59975A" w:rsidR="00BF14C5" w:rsidRPr="00067803" w:rsidRDefault="00C877FC" w:rsidP="00461CA6">
      <w:pPr>
        <w:pStyle w:val="Listenabsatz"/>
        <w:numPr>
          <w:ilvl w:val="0"/>
          <w:numId w:val="33"/>
        </w:numPr>
      </w:pPr>
      <w:r w:rsidRPr="00067803">
        <w:t xml:space="preserve">Verwenden </w:t>
      </w:r>
      <w:r w:rsidR="004D53A4">
        <w:t>Sie einen Zeilenabstand von 1,5 </w:t>
      </w:r>
      <w:r w:rsidRPr="00067803">
        <w:t>Zeilen.</w:t>
      </w:r>
    </w:p>
    <w:p w14:paraId="4F9DC433" w14:textId="2DD6BAF7" w:rsidR="00461CA6" w:rsidRPr="00067803" w:rsidRDefault="00461CA6" w:rsidP="00461CA6">
      <w:pPr>
        <w:pStyle w:val="Listenabsatz"/>
        <w:numPr>
          <w:ilvl w:val="0"/>
          <w:numId w:val="33"/>
        </w:numPr>
      </w:pPr>
      <w:r w:rsidRPr="00067803">
        <w:t>Der Fließtext sollte als Blocksatz formatiert werden.</w:t>
      </w:r>
    </w:p>
    <w:p w14:paraId="4444A43D" w14:textId="0D2B3286" w:rsidR="007E0B29" w:rsidRPr="00067803" w:rsidRDefault="004C3709" w:rsidP="00234F63">
      <w:pPr>
        <w:pStyle w:val="berschrift2"/>
      </w:pPr>
      <w:bookmarkStart w:id="48" w:name="_Toc148344009"/>
      <w:r w:rsidRPr="00067803">
        <w:t>Überschriften und Fußnoten</w:t>
      </w:r>
      <w:bookmarkEnd w:id="48"/>
    </w:p>
    <w:p w14:paraId="185D9633" w14:textId="77777777" w:rsidR="004C3709" w:rsidRPr="00067803" w:rsidRDefault="004C3709" w:rsidP="00234F63">
      <w:pPr>
        <w:rPr>
          <w:b/>
          <w:u w:val="single"/>
        </w:rPr>
      </w:pPr>
      <w:r w:rsidRPr="00067803">
        <w:rPr>
          <w:b/>
          <w:u w:val="single"/>
        </w:rPr>
        <w:t>Überschriften</w:t>
      </w:r>
    </w:p>
    <w:p w14:paraId="5957D46E" w14:textId="77777777" w:rsidR="00225AF2" w:rsidRPr="00067803" w:rsidRDefault="00225AF2" w:rsidP="00234F63">
      <w:pPr>
        <w:rPr>
          <w:b/>
        </w:rPr>
      </w:pPr>
      <w:r w:rsidRPr="00067803">
        <w:rPr>
          <w:b/>
        </w:rPr>
        <w:t xml:space="preserve">Beispielhafter Ausschnitt: </w:t>
      </w:r>
    </w:p>
    <w:p w14:paraId="197D58C1" w14:textId="77777777" w:rsidR="00225AF2" w:rsidRPr="00067803" w:rsidRDefault="00225AF2" w:rsidP="00234F63">
      <w:pPr>
        <w:rPr>
          <w:b/>
        </w:rPr>
      </w:pPr>
      <w:r w:rsidRPr="00067803">
        <w:rPr>
          <w:noProof/>
        </w:rPr>
        <w:drawing>
          <wp:inline distT="0" distB="0" distL="0" distR="0" wp14:anchorId="0EC15238" wp14:editId="297BF3E1">
            <wp:extent cx="5759450" cy="2523490"/>
            <wp:effectExtent l="19050" t="19050" r="1270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14:paraId="78C2A0F4" w14:textId="77777777" w:rsidR="00225AF2" w:rsidRPr="00067803" w:rsidRDefault="00225AF2" w:rsidP="00234F63">
      <w:pPr>
        <w:rPr>
          <w:b/>
        </w:rPr>
      </w:pPr>
    </w:p>
    <w:p w14:paraId="5DA59D5C" w14:textId="77777777" w:rsidR="00225AF2" w:rsidRPr="00067803" w:rsidRDefault="00225AF2" w:rsidP="00234F63">
      <w:pPr>
        <w:rPr>
          <w:b/>
        </w:rPr>
      </w:pPr>
      <w:r w:rsidRPr="00067803">
        <w:rPr>
          <w:b/>
        </w:rPr>
        <w:t>Weiterführende Informationen:</w:t>
      </w:r>
    </w:p>
    <w:p w14:paraId="482944C7" w14:textId="79FAB061" w:rsidR="002C1921" w:rsidRDefault="002C1921" w:rsidP="00A23B5B">
      <w:pPr>
        <w:pStyle w:val="Listenabsatz"/>
        <w:numPr>
          <w:ilvl w:val="0"/>
          <w:numId w:val="24"/>
        </w:numPr>
        <w:spacing w:line="360" w:lineRule="auto"/>
        <w:contextualSpacing w:val="0"/>
      </w:pPr>
      <w:r>
        <w:t>Überschriften der erste</w:t>
      </w:r>
      <w:r w:rsidR="00A23B5B">
        <w:t>n Gliederungsebene können in 14 </w:t>
      </w:r>
      <w:r>
        <w:t xml:space="preserve">pt. </w:t>
      </w:r>
      <w:r w:rsidR="00C620D0">
        <w:t xml:space="preserve">und fett </w:t>
      </w:r>
      <w:r>
        <w:t xml:space="preserve">formatiert werden, alle anderen Ebenen werden in der Schriftgröße des Texts </w:t>
      </w:r>
      <w:r w:rsidR="00C620D0">
        <w:t xml:space="preserve">und fett </w:t>
      </w:r>
      <w:r w:rsidR="008329A8">
        <w:t>formatiert, also 12</w:t>
      </w:r>
      <w:r w:rsidR="004D53A4">
        <w:t> </w:t>
      </w:r>
      <w:r w:rsidR="00A23B5B">
        <w:t>pt. oder 11 </w:t>
      </w:r>
      <w:r>
        <w:t>pt. (als Beispiel kann dieses Dokument angesehen werden).</w:t>
      </w:r>
    </w:p>
    <w:p w14:paraId="3592C1D7" w14:textId="1D4A46A0" w:rsidR="004C3709" w:rsidRDefault="004C3709" w:rsidP="00D90859">
      <w:pPr>
        <w:pStyle w:val="Listenabsatz"/>
        <w:numPr>
          <w:ilvl w:val="0"/>
          <w:numId w:val="24"/>
        </w:numPr>
        <w:spacing w:line="360" w:lineRule="auto"/>
        <w:contextualSpacing w:val="0"/>
      </w:pPr>
      <w:r w:rsidRPr="00067803">
        <w:lastRenderedPageBreak/>
        <w:t>Vermeiden Sie</w:t>
      </w:r>
      <w:r w:rsidR="00BF3DA9">
        <w:t xml:space="preserve"> es</w:t>
      </w:r>
      <w:r w:rsidRPr="00067803">
        <w:t>, zwei oder mehr Überschriften ohne zwischengeschalteten Text direkt aufeinanderfolgen</w:t>
      </w:r>
      <w:r w:rsidR="00BF3DA9">
        <w:t xml:space="preserve"> zu lassen (auch nicht 2 und 2.1, siehe Beispiel)</w:t>
      </w:r>
      <w:r w:rsidRPr="00067803">
        <w:t>.</w:t>
      </w:r>
    </w:p>
    <w:p w14:paraId="45842D22" w14:textId="07EA0DBD" w:rsidR="00C620D0" w:rsidRPr="00067803" w:rsidRDefault="00C620D0" w:rsidP="00D90859">
      <w:pPr>
        <w:pStyle w:val="Listenabsatz"/>
        <w:numPr>
          <w:ilvl w:val="0"/>
          <w:numId w:val="24"/>
        </w:numPr>
        <w:spacing w:line="360" w:lineRule="auto"/>
        <w:contextualSpacing w:val="0"/>
      </w:pPr>
      <w:r>
        <w:t>Eine neue Gliederungsebene darf erst eingeführt werden, wenn sie mindestens zwei Gliederungspunkte enthält, d.h. es darf bspw. kein 2.1 geben, wenn nicht auch 2.2 folgt.</w:t>
      </w:r>
    </w:p>
    <w:p w14:paraId="5A2332C4" w14:textId="7427BCB7" w:rsidR="004C3709" w:rsidRPr="00067803" w:rsidRDefault="004C3709" w:rsidP="00BF3DA9">
      <w:pPr>
        <w:pStyle w:val="Listenabsatz"/>
        <w:numPr>
          <w:ilvl w:val="0"/>
          <w:numId w:val="24"/>
        </w:numPr>
        <w:spacing w:line="360" w:lineRule="auto"/>
        <w:contextualSpacing w:val="0"/>
      </w:pPr>
      <w:r w:rsidRPr="00067803">
        <w:t>Es empfiehlt sich, den Leser nach einer Überschrift über die Struktur der folgenden Abschnitte zu informieren</w:t>
      </w:r>
      <w:r w:rsidR="00BF3DA9">
        <w:t xml:space="preserve"> (siehe Beispiel)</w:t>
      </w:r>
      <w:r w:rsidRPr="00067803">
        <w:t>.</w:t>
      </w:r>
    </w:p>
    <w:p w14:paraId="135F64FE" w14:textId="77777777" w:rsidR="004C3709" w:rsidRPr="00067803" w:rsidRDefault="004C3709" w:rsidP="00234F63">
      <w:pPr>
        <w:rPr>
          <w:b/>
          <w:u w:val="single"/>
        </w:rPr>
      </w:pPr>
      <w:r w:rsidRPr="00067803">
        <w:rPr>
          <w:b/>
          <w:u w:val="single"/>
        </w:rPr>
        <w:t>Fußnoten</w:t>
      </w:r>
    </w:p>
    <w:p w14:paraId="4DB22B4E" w14:textId="294E8117" w:rsidR="004C3709" w:rsidRPr="00067803" w:rsidRDefault="004C3709" w:rsidP="00D90859">
      <w:pPr>
        <w:pStyle w:val="Listenabsatz"/>
        <w:numPr>
          <w:ilvl w:val="0"/>
          <w:numId w:val="25"/>
        </w:numPr>
        <w:spacing w:line="360" w:lineRule="auto"/>
      </w:pPr>
      <w:r w:rsidRPr="00067803">
        <w:t>Fußnoten sollten nur sehr bedacht eingesetzt werden</w:t>
      </w:r>
      <w:r w:rsidR="00BC1C6C">
        <w:t>.</w:t>
      </w:r>
    </w:p>
    <w:p w14:paraId="3FD4A8B7" w14:textId="769FB930" w:rsidR="000B1731" w:rsidRPr="00067803" w:rsidRDefault="004C3709" w:rsidP="00D90859">
      <w:pPr>
        <w:pStyle w:val="Listenabsatz"/>
        <w:numPr>
          <w:ilvl w:val="0"/>
          <w:numId w:val="25"/>
        </w:numPr>
        <w:spacing w:line="360" w:lineRule="auto"/>
      </w:pPr>
      <w:r w:rsidRPr="00067803">
        <w:t>Wenn ein Hinweis wichtig ist, dann muss er auch in den Text. Ist er nicht notwendig, so sollte genau geprüft werden, ob er nicht einfach weggelassen werden kann.</w:t>
      </w:r>
    </w:p>
    <w:p w14:paraId="05265813" w14:textId="339C2AE4" w:rsidR="000B1731" w:rsidRDefault="004C3709" w:rsidP="000B1731">
      <w:pPr>
        <w:pStyle w:val="Listenabsatz"/>
        <w:numPr>
          <w:ilvl w:val="0"/>
          <w:numId w:val="25"/>
        </w:numPr>
        <w:spacing w:line="360" w:lineRule="auto"/>
      </w:pPr>
      <w:r w:rsidRPr="00067803">
        <w:t>Von Fußnoten kann Gebrauch gemacht werden, wenn bestimmte Textpassagen einer Erläuterung bedürfen, eine Erläuterung im Text aber den Lesefluss stören würde</w:t>
      </w:r>
      <w:r w:rsidR="00DE5669">
        <w:t>.</w:t>
      </w:r>
    </w:p>
    <w:p w14:paraId="6D437745" w14:textId="4B1ED99F" w:rsidR="004C3709" w:rsidRDefault="004C3709" w:rsidP="00D90859">
      <w:pPr>
        <w:pStyle w:val="Listenabsatz"/>
        <w:numPr>
          <w:ilvl w:val="0"/>
          <w:numId w:val="25"/>
        </w:numPr>
        <w:spacing w:line="360" w:lineRule="auto"/>
      </w:pPr>
      <w:r w:rsidRPr="00067803">
        <w:t>Fußnoten werden wie vollständige Sätze behandelt. Sie beginnen mit einem Großbuchstaben und enden mit einem Punkt.</w:t>
      </w:r>
    </w:p>
    <w:p w14:paraId="798F73D6" w14:textId="07C320FF" w:rsidR="000B1731" w:rsidRDefault="000B1731" w:rsidP="00D90859">
      <w:pPr>
        <w:pStyle w:val="Listenabsatz"/>
        <w:numPr>
          <w:ilvl w:val="0"/>
          <w:numId w:val="25"/>
        </w:numPr>
        <w:spacing w:line="360" w:lineRule="auto"/>
      </w:pPr>
      <w:r>
        <w:t>Ihre Nummerierung erfolgt mit fortlaufenden arabischen Buchstaben.</w:t>
      </w:r>
    </w:p>
    <w:p w14:paraId="31C4EC0D" w14:textId="19509E3F" w:rsidR="000B1731" w:rsidRPr="00067803" w:rsidRDefault="000B1731" w:rsidP="00D90859">
      <w:pPr>
        <w:pStyle w:val="Listenabsatz"/>
        <w:numPr>
          <w:ilvl w:val="0"/>
          <w:numId w:val="25"/>
        </w:numPr>
        <w:spacing w:line="360" w:lineRule="auto"/>
      </w:pPr>
      <w:r>
        <w:t>Sie werden in Schriftgröße 10 formatiert.</w:t>
      </w:r>
    </w:p>
    <w:p w14:paraId="504385C1" w14:textId="77777777" w:rsidR="004C3709" w:rsidRPr="00067803" w:rsidRDefault="004C3709" w:rsidP="00D90859">
      <w:pPr>
        <w:pStyle w:val="Listenabsatz"/>
        <w:numPr>
          <w:ilvl w:val="0"/>
          <w:numId w:val="25"/>
        </w:numPr>
        <w:spacing w:line="360" w:lineRule="auto"/>
      </w:pPr>
      <w:r w:rsidRPr="00067803">
        <w:t>Treffen Fußnoten und Satzzeichen zusammen, gilt folgende Grundregel: Wenn sich die Fußnote auf den ganzen Satz bezieht, steht die Ziffer nach dem schließenden Satzzeichen; wenn die Fußnote sich nur auf das unmittelbar vorangehende Wort oder eine unmittelbar vorangehende Wortgruppe bezieht, steht die Ziffer vor dem schließenden Satzzeichen.</w:t>
      </w:r>
    </w:p>
    <w:p w14:paraId="496F2856" w14:textId="77777777" w:rsidR="007E0B29" w:rsidRPr="00067803" w:rsidRDefault="00420668" w:rsidP="00234F63">
      <w:pPr>
        <w:pStyle w:val="berschrift2"/>
        <w:spacing w:line="360" w:lineRule="auto"/>
      </w:pPr>
      <w:bookmarkStart w:id="49" w:name="_Toc148344010"/>
      <w:r w:rsidRPr="00067803">
        <w:t>Abbildungen</w:t>
      </w:r>
      <w:r w:rsidR="007E0B29" w:rsidRPr="00067803">
        <w:t xml:space="preserve"> und Tabellen</w:t>
      </w:r>
      <w:bookmarkEnd w:id="49"/>
    </w:p>
    <w:p w14:paraId="55DBAD16" w14:textId="5CA1AB7E" w:rsidR="004C3709" w:rsidRPr="00067803" w:rsidRDefault="004C3709" w:rsidP="00D90859">
      <w:pPr>
        <w:pStyle w:val="Listenabsatz"/>
        <w:numPr>
          <w:ilvl w:val="0"/>
          <w:numId w:val="26"/>
        </w:numPr>
        <w:spacing w:line="360" w:lineRule="auto"/>
      </w:pPr>
      <w:r w:rsidRPr="00067803">
        <w:t>Sie fassen die geschilderten Tatbestände zusammen, illustrieren dargelegte Sachverhalte oder unter</w:t>
      </w:r>
      <w:r w:rsidR="00BF3DA9">
        <w:t>mauern</w:t>
      </w:r>
      <w:r w:rsidRPr="00067803">
        <w:t xml:space="preserve"> aufgestellte Behauptungen.</w:t>
      </w:r>
    </w:p>
    <w:p w14:paraId="678BFD68" w14:textId="388D9B59" w:rsidR="004C3709" w:rsidRDefault="00BF3DA9" w:rsidP="00D90859">
      <w:pPr>
        <w:pStyle w:val="Listenabsatz"/>
        <w:numPr>
          <w:ilvl w:val="0"/>
          <w:numId w:val="26"/>
        </w:numPr>
        <w:spacing w:line="360" w:lineRule="auto"/>
      </w:pPr>
      <w:r>
        <w:t>Abbildungen und Tabellen</w:t>
      </w:r>
      <w:r w:rsidR="004C3709" w:rsidRPr="00067803">
        <w:t xml:space="preserve"> unterstützen die Argumentation oder genügen einer didaktischen Zwecksetzung, ersetzen aber nicht den Text</w:t>
      </w:r>
      <w:r>
        <w:t>. Sie</w:t>
      </w:r>
      <w:r w:rsidR="004C3709" w:rsidRPr="00067803">
        <w:t xml:space="preserve"> bedürfen also stets einer Erläuterung.</w:t>
      </w:r>
    </w:p>
    <w:p w14:paraId="2B8D6626" w14:textId="5FBD58BF" w:rsidR="00C627A8" w:rsidRPr="00067803" w:rsidRDefault="00C627A8" w:rsidP="00C627A8">
      <w:pPr>
        <w:pStyle w:val="Listenabsatz"/>
        <w:numPr>
          <w:ilvl w:val="0"/>
          <w:numId w:val="26"/>
        </w:numPr>
        <w:spacing w:line="360" w:lineRule="auto"/>
      </w:pPr>
      <w:r w:rsidRPr="00067803">
        <w:t xml:space="preserve">Sofern sie notwendiger Bestandteil des Textes sind, gehören </w:t>
      </w:r>
      <w:r>
        <w:t>Abbildungen</w:t>
      </w:r>
      <w:r w:rsidRPr="00067803">
        <w:t xml:space="preserve"> </w:t>
      </w:r>
      <w:r>
        <w:t xml:space="preserve">und Tabellen </w:t>
      </w:r>
      <w:r w:rsidRPr="00067803">
        <w:t xml:space="preserve">auch </w:t>
      </w:r>
      <w:r>
        <w:t>an die Stelle im Text, an der sie behandelt werden. I</w:t>
      </w:r>
      <w:r w:rsidRPr="00067803">
        <w:t>n den Anhang kommen Abbildungen</w:t>
      </w:r>
      <w:r>
        <w:t xml:space="preserve"> und </w:t>
      </w:r>
      <w:r w:rsidR="00640C89">
        <w:t>Tabellen,</w:t>
      </w:r>
      <w:r w:rsidRPr="00067803">
        <w:t xml:space="preserve"> die nur ergänzende Informationen beinhalten.</w:t>
      </w:r>
    </w:p>
    <w:p w14:paraId="00856583" w14:textId="43BB1C88" w:rsidR="004C3709" w:rsidRPr="00067803" w:rsidRDefault="00BF3DA9" w:rsidP="00D90859">
      <w:pPr>
        <w:pStyle w:val="Listenabsatz"/>
        <w:numPr>
          <w:ilvl w:val="0"/>
          <w:numId w:val="27"/>
        </w:numPr>
        <w:spacing w:line="360" w:lineRule="auto"/>
      </w:pPr>
      <w:r>
        <w:lastRenderedPageBreak/>
        <w:t xml:space="preserve">Sie </w:t>
      </w:r>
      <w:r w:rsidR="004C3709" w:rsidRPr="00067803">
        <w:t xml:space="preserve">sind fortlaufend zu nummerieren, mit einer Beschriftung </w:t>
      </w:r>
      <w:r w:rsidR="005602B1" w:rsidRPr="00067803">
        <w:t>(</w:t>
      </w:r>
      <w:r w:rsidR="00B92ADD">
        <w:t xml:space="preserve">Arial, </w:t>
      </w:r>
      <w:r w:rsidR="005602B1" w:rsidRPr="00067803">
        <w:t>Schriftgröße 1</w:t>
      </w:r>
      <w:r w:rsidR="002C1921">
        <w:t>1</w:t>
      </w:r>
      <w:r w:rsidR="00DE5669">
        <w:t> </w:t>
      </w:r>
      <w:r w:rsidR="005602B1" w:rsidRPr="00067803">
        <w:t xml:space="preserve">pt.) </w:t>
      </w:r>
      <w:r w:rsidR="004C3709" w:rsidRPr="00067803">
        <w:t>zu versehen u</w:t>
      </w:r>
      <w:r w:rsidR="001810DC" w:rsidRPr="00067803">
        <w:t>nd im Text mit Nummer anzugeben, z.B.: Abbildung 1</w:t>
      </w:r>
      <w:r w:rsidR="00B92ADD">
        <w:t>.</w:t>
      </w:r>
      <w:r w:rsidR="001810DC" w:rsidRPr="00067803">
        <w:t xml:space="preserve"> Handelsabkommen zwischen Kanada und USA </w:t>
      </w:r>
      <w:r w:rsidR="00132A4D">
        <w:t>(das exakte Format im MISQ-Stil ist im Beispiel unten beschrieben)</w:t>
      </w:r>
      <w:r w:rsidR="00BC1C6C">
        <w:t>.</w:t>
      </w:r>
    </w:p>
    <w:p w14:paraId="717D24CD" w14:textId="002FFF45" w:rsidR="00AF0861" w:rsidRPr="00067803" w:rsidRDefault="00AF0861" w:rsidP="00D90859">
      <w:pPr>
        <w:pStyle w:val="Listenabsatz"/>
        <w:numPr>
          <w:ilvl w:val="0"/>
          <w:numId w:val="27"/>
        </w:numPr>
        <w:spacing w:line="360" w:lineRule="auto"/>
      </w:pPr>
      <w:bookmarkStart w:id="50" w:name="_Hlk24099660"/>
      <w:r w:rsidRPr="00067803">
        <w:t>Wird im Text auf eine Abbildung</w:t>
      </w:r>
      <w:r w:rsidR="00BF3DA9">
        <w:t xml:space="preserve">/ </w:t>
      </w:r>
      <w:r w:rsidRPr="00067803">
        <w:t xml:space="preserve">Tabelle Bezug genommen (bspw. </w:t>
      </w:r>
      <w:r w:rsidR="00BF3DA9">
        <w:t>„</w:t>
      </w:r>
      <w:r w:rsidRPr="00067803">
        <w:t>As seen in Figure 1, the effect of…</w:t>
      </w:r>
      <w:r w:rsidR="00BF3DA9">
        <w:t>“</w:t>
      </w:r>
      <w:r w:rsidRPr="00067803">
        <w:t xml:space="preserve">), wird </w:t>
      </w:r>
      <w:r w:rsidR="00BF3DA9">
        <w:t>„</w:t>
      </w:r>
      <w:r w:rsidRPr="00067803">
        <w:t>Figure</w:t>
      </w:r>
      <w:r w:rsidR="00BF3DA9">
        <w:t>“</w:t>
      </w:r>
      <w:r w:rsidRPr="00067803">
        <w:t xml:space="preserve"> genauso geschrieben, wie in der Beschriftung der Abbildung</w:t>
      </w:r>
      <w:r w:rsidR="00BF3DA9">
        <w:t>/ Tabelle</w:t>
      </w:r>
      <w:r w:rsidRPr="00067803">
        <w:t>, also groß.</w:t>
      </w:r>
    </w:p>
    <w:bookmarkEnd w:id="50"/>
    <w:p w14:paraId="01E4A9EA" w14:textId="2E874704" w:rsidR="00CC07F3" w:rsidRPr="00067803" w:rsidRDefault="004C3709" w:rsidP="006024D0">
      <w:pPr>
        <w:pStyle w:val="Listenabsatz"/>
        <w:numPr>
          <w:ilvl w:val="0"/>
          <w:numId w:val="27"/>
        </w:numPr>
        <w:spacing w:line="360" w:lineRule="auto"/>
      </w:pPr>
      <w:r w:rsidRPr="00067803">
        <w:t>Übernommene Abbildungen und Tabellen sind mit Quellenangabe zu versehen, die mit dem Wort „Quelle(n)“ unter die Abbildung/Tabelle gesetzt</w:t>
      </w:r>
      <w:r w:rsidR="006024D0" w:rsidRPr="00067803">
        <w:t xml:space="preserve"> </w:t>
      </w:r>
      <w:r w:rsidR="00CC07F3" w:rsidRPr="00067803">
        <w:t>werden, z.B.: Abbildung 1</w:t>
      </w:r>
      <w:r w:rsidR="00B92ADD">
        <w:t>.</w:t>
      </w:r>
      <w:r w:rsidR="00CC07F3" w:rsidRPr="00067803">
        <w:t xml:space="preserve"> Handelsabkommen USA/GER [Quelle: XX]. </w:t>
      </w:r>
    </w:p>
    <w:p w14:paraId="3C571D15" w14:textId="77777777" w:rsidR="004C3709" w:rsidRPr="00067803" w:rsidRDefault="004C3709" w:rsidP="006024D0">
      <w:pPr>
        <w:pStyle w:val="Listenabsatz"/>
        <w:numPr>
          <w:ilvl w:val="0"/>
          <w:numId w:val="27"/>
        </w:numPr>
        <w:spacing w:line="360" w:lineRule="auto"/>
      </w:pPr>
      <w:r w:rsidRPr="00067803">
        <w:t>Bei selbst erstellten Abbildungen und Tabellen ist der Hinweis „eigene Darstellung“ zu verwenden.</w:t>
      </w:r>
    </w:p>
    <w:p w14:paraId="4A8207ED" w14:textId="77777777" w:rsidR="00FB65B7" w:rsidRPr="001F0DA0" w:rsidRDefault="00FB65B7" w:rsidP="00FB65B7">
      <w:pPr>
        <w:pStyle w:val="Listenabsatz"/>
        <w:numPr>
          <w:ilvl w:val="0"/>
          <w:numId w:val="27"/>
        </w:numPr>
        <w:spacing w:line="360" w:lineRule="auto"/>
        <w:rPr>
          <w:b/>
        </w:rPr>
      </w:pPr>
      <w:r w:rsidRPr="001F0DA0">
        <w:t xml:space="preserve">Werden in einer Arbeit Zahlen aus verschiedenen Quellen verarbeitet, neu zusammengestellt und/oder durch Umordnung vergleichbar gemacht, so dass der Quellennachweis jeder einzelnen Zahl nicht mehr möglich ist, so sind zu Beginn des Abschnitts, alle Quellen anzugeben. In einer Fußnote sollte auf die Art der Verarbeitung hingewiesen werden. </w:t>
      </w:r>
    </w:p>
    <w:p w14:paraId="48A133A5" w14:textId="6567126E" w:rsidR="00E021F2" w:rsidRDefault="00132A4D" w:rsidP="002333F1">
      <w:pPr>
        <w:spacing w:line="360" w:lineRule="auto"/>
        <w:rPr>
          <w:b/>
        </w:rPr>
      </w:pPr>
      <w:r w:rsidRPr="00DA5EFE">
        <w:rPr>
          <w:b/>
        </w:rPr>
        <w:t>Beschriftung einer Abbildung im MISQ-Stil</w:t>
      </w:r>
    </w:p>
    <w:p w14:paraId="23B716CC" w14:textId="664FC10C" w:rsidR="007E0B29" w:rsidRPr="00067803" w:rsidRDefault="00E021F2" w:rsidP="00234F63">
      <w:pPr>
        <w:spacing w:line="360" w:lineRule="auto"/>
      </w:pPr>
      <w:r>
        <w:t xml:space="preserve">Es wird eine Tabelle um die Abbildung gelegt, um einen klaren Rand zu definieren. Die Beschriftung wird in die Tabellenzeile unter der Abbildung eingefügt. Diese Beschriftungszeile wird schwarz schattiert und die Schrift weiß formatiert. Bitte achten Sie darauf, in Abbildungen und deren Beschriftung immer die Schriftart Arial </w:t>
      </w:r>
      <w:r w:rsidR="00DE5669">
        <w:t>(11 </w:t>
      </w:r>
      <w:r w:rsidR="002C1921">
        <w:t xml:space="preserve">pt.) </w:t>
      </w:r>
      <w:r>
        <w:t>zu nutzen, unabhängig davon, welche Schriftart Sie im sonstigen Dokument gewählt haben!</w:t>
      </w:r>
      <w:bookmarkStart w:id="51" w:name="_Toc408562250"/>
      <w:bookmarkStart w:id="52" w:name="_Toc410137209"/>
      <w:bookmarkStart w:id="53" w:name="_Toc410137477"/>
      <w:bookmarkStart w:id="54" w:name="_Toc480302627"/>
      <w:bookmarkStart w:id="55" w:name="_Toc480370597"/>
      <w:bookmarkEnd w:id="51"/>
      <w:bookmarkEnd w:id="52"/>
      <w:bookmarkEnd w:id="53"/>
      <w:bookmarkEnd w:id="54"/>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7019AB" w:rsidRPr="00E021F2" w14:paraId="090E8107" w14:textId="77777777" w:rsidTr="00472D72">
        <w:trPr>
          <w:cantSplit/>
          <w:trHeight w:val="2199"/>
          <w:jc w:val="center"/>
        </w:trPr>
        <w:tc>
          <w:tcPr>
            <w:tcW w:w="4252" w:type="dxa"/>
          </w:tcPr>
          <w:p w14:paraId="41F2575E" w14:textId="7FFFAD12" w:rsidR="007019AB" w:rsidRPr="00DA5EFE" w:rsidRDefault="00132A4D" w:rsidP="00234F63">
            <w:pPr>
              <w:rPr>
                <w:rFonts w:ascii="Arial" w:hAnsi="Arial" w:cs="Arial"/>
              </w:rPr>
            </w:pPr>
            <w:r w:rsidRPr="00DA5EFE">
              <w:rPr>
                <w:rFonts w:ascii="Arial" w:hAnsi="Arial" w:cs="Arial"/>
                <w:noProof/>
              </w:rPr>
              <w:lastRenderedPageBreak/>
              <w:drawing>
                <wp:inline distT="0" distB="0" distL="0" distR="0" wp14:anchorId="62D01429" wp14:editId="63A25517">
                  <wp:extent cx="5152997" cy="2895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441"/>
                          <a:stretch/>
                        </pic:blipFill>
                        <pic:spPr bwMode="auto">
                          <a:xfrm>
                            <a:off x="0" y="0"/>
                            <a:ext cx="5157755" cy="2898274"/>
                          </a:xfrm>
                          <a:prstGeom prst="rect">
                            <a:avLst/>
                          </a:prstGeom>
                          <a:ln>
                            <a:noFill/>
                          </a:ln>
                          <a:extLst>
                            <a:ext uri="{53640926-AAD7-44D8-BBD7-CCE9431645EC}">
                              <a14:shadowObscured xmlns:a14="http://schemas.microsoft.com/office/drawing/2010/main"/>
                            </a:ext>
                          </a:extLst>
                        </pic:spPr>
                      </pic:pic>
                    </a:graphicData>
                  </a:graphic>
                </wp:inline>
              </w:drawing>
            </w:r>
          </w:p>
        </w:tc>
      </w:tr>
      <w:tr w:rsidR="007019AB" w:rsidRPr="00603321" w14:paraId="080A7310" w14:textId="77777777" w:rsidTr="00DA5EFE">
        <w:trPr>
          <w:cantSplit/>
          <w:trHeight w:val="402"/>
          <w:jc w:val="center"/>
        </w:trPr>
        <w:tc>
          <w:tcPr>
            <w:tcW w:w="4252" w:type="dxa"/>
            <w:shd w:val="clear" w:color="auto" w:fill="000000" w:themeFill="text1"/>
          </w:tcPr>
          <w:p w14:paraId="0C788EC9" w14:textId="18D11433" w:rsidR="007019AB" w:rsidRPr="00DA5EFE" w:rsidRDefault="007019AB" w:rsidP="00E021F2">
            <w:pPr>
              <w:pStyle w:val="Beschriftung"/>
              <w:jc w:val="center"/>
              <w:rPr>
                <w:rFonts w:ascii="Arial" w:hAnsi="Arial" w:cs="Arial"/>
                <w:sz w:val="24"/>
                <w:szCs w:val="24"/>
                <w:lang w:val="en-US"/>
              </w:rPr>
            </w:pPr>
            <w:bookmarkStart w:id="56" w:name="_Toc148343951"/>
            <w:r w:rsidRPr="00DA5EFE">
              <w:rPr>
                <w:rFonts w:ascii="Arial" w:hAnsi="Arial" w:cs="Arial"/>
                <w:sz w:val="24"/>
                <w:szCs w:val="24"/>
                <w:lang w:val="en-US"/>
              </w:rPr>
              <w:t xml:space="preserve">Abbildung </w:t>
            </w:r>
            <w:r w:rsidR="004A1E0D" w:rsidRPr="00DA5EFE">
              <w:rPr>
                <w:rFonts w:ascii="Arial" w:hAnsi="Arial" w:cs="Arial"/>
                <w:noProof/>
                <w:sz w:val="24"/>
                <w:szCs w:val="24"/>
              </w:rPr>
              <w:fldChar w:fldCharType="begin"/>
            </w:r>
            <w:r w:rsidR="004A1E0D" w:rsidRPr="00DA5EFE">
              <w:rPr>
                <w:rFonts w:ascii="Arial" w:hAnsi="Arial" w:cs="Arial"/>
                <w:noProof/>
                <w:sz w:val="24"/>
                <w:szCs w:val="24"/>
                <w:lang w:val="en-US"/>
              </w:rPr>
              <w:instrText xml:space="preserve"> SEQ Abbildung \* ARABIC </w:instrText>
            </w:r>
            <w:r w:rsidR="004A1E0D" w:rsidRPr="00DA5EFE">
              <w:rPr>
                <w:rFonts w:ascii="Arial" w:hAnsi="Arial" w:cs="Arial"/>
                <w:noProof/>
                <w:sz w:val="24"/>
                <w:szCs w:val="24"/>
              </w:rPr>
              <w:fldChar w:fldCharType="separate"/>
            </w:r>
            <w:r w:rsidR="00B92ADD" w:rsidRPr="00DA5EFE">
              <w:rPr>
                <w:rFonts w:ascii="Arial" w:hAnsi="Arial" w:cs="Arial"/>
                <w:noProof/>
                <w:sz w:val="24"/>
                <w:szCs w:val="24"/>
                <w:lang w:val="en-US"/>
              </w:rPr>
              <w:t>1</w:t>
            </w:r>
            <w:r w:rsidR="004A1E0D" w:rsidRPr="00DA5EFE">
              <w:rPr>
                <w:rFonts w:ascii="Arial" w:hAnsi="Arial" w:cs="Arial"/>
                <w:noProof/>
                <w:sz w:val="24"/>
                <w:szCs w:val="24"/>
              </w:rPr>
              <w:fldChar w:fldCharType="end"/>
            </w:r>
            <w:r w:rsidR="00B92ADD" w:rsidRPr="00DA5EFE">
              <w:rPr>
                <w:rFonts w:ascii="Arial" w:hAnsi="Arial" w:cs="Arial"/>
                <w:sz w:val="24"/>
                <w:szCs w:val="24"/>
                <w:lang w:val="en-US"/>
              </w:rPr>
              <w:t>.</w:t>
            </w:r>
            <w:r w:rsidRPr="00DA5EFE">
              <w:rPr>
                <w:rFonts w:ascii="Arial" w:hAnsi="Arial" w:cs="Arial"/>
                <w:sz w:val="24"/>
                <w:szCs w:val="24"/>
                <w:lang w:val="en-US"/>
              </w:rPr>
              <w:t xml:space="preserve"> </w:t>
            </w:r>
            <w:r w:rsidR="00132A4D" w:rsidRPr="00DA5EFE">
              <w:rPr>
                <w:rFonts w:ascii="Arial" w:hAnsi="Arial" w:cs="Arial"/>
                <w:sz w:val="24"/>
                <w:szCs w:val="24"/>
                <w:lang w:val="en-US"/>
              </w:rPr>
              <w:t>Transactional model of stress [</w:t>
            </w:r>
            <w:r w:rsidR="006A4425">
              <w:rPr>
                <w:rFonts w:ascii="Arial" w:hAnsi="Arial" w:cs="Arial"/>
                <w:sz w:val="24"/>
                <w:szCs w:val="24"/>
                <w:lang w:val="en-US"/>
              </w:rPr>
              <w:t>Quelle</w:t>
            </w:r>
            <w:r w:rsidR="007824D1">
              <w:rPr>
                <w:rFonts w:ascii="Arial" w:hAnsi="Arial" w:cs="Arial"/>
                <w:sz w:val="24"/>
                <w:szCs w:val="24"/>
                <w:lang w:val="en-US"/>
              </w:rPr>
              <w:t xml:space="preserve">: </w:t>
            </w:r>
            <w:r w:rsidR="00132A4D" w:rsidRPr="00DA5EFE">
              <w:rPr>
                <w:rFonts w:ascii="Arial" w:hAnsi="Arial" w:cs="Arial"/>
                <w:sz w:val="24"/>
                <w:szCs w:val="24"/>
                <w:lang w:val="en-US"/>
              </w:rPr>
              <w:t>Galluch et al. 2015; Lazarus &amp; Folkman 1984; Ragu-Nathan et al. 2008]</w:t>
            </w:r>
            <w:bookmarkEnd w:id="56"/>
          </w:p>
        </w:tc>
      </w:tr>
    </w:tbl>
    <w:p w14:paraId="69B2D3F8" w14:textId="0F3FB100" w:rsidR="005602B1" w:rsidRPr="00DA5EFE" w:rsidRDefault="005602B1" w:rsidP="00234F63">
      <w:pPr>
        <w:spacing w:line="360" w:lineRule="auto"/>
        <w:rPr>
          <w:lang w:val="en-US"/>
        </w:rPr>
      </w:pPr>
    </w:p>
    <w:p w14:paraId="32C2D72A" w14:textId="20796962" w:rsidR="00132A4D" w:rsidRDefault="00132A4D" w:rsidP="00132A4D">
      <w:pPr>
        <w:spacing w:line="360" w:lineRule="auto"/>
        <w:rPr>
          <w:b/>
        </w:rPr>
      </w:pPr>
      <w:r w:rsidRPr="00901DF4">
        <w:rPr>
          <w:b/>
        </w:rPr>
        <w:t xml:space="preserve">Beschriftung einer </w:t>
      </w:r>
      <w:r>
        <w:rPr>
          <w:b/>
        </w:rPr>
        <w:t>Tabelle</w:t>
      </w:r>
      <w:r w:rsidRPr="00901DF4">
        <w:rPr>
          <w:b/>
        </w:rPr>
        <w:t xml:space="preserve"> im MISQ-Stil</w:t>
      </w:r>
    </w:p>
    <w:p w14:paraId="6CCC8ED2" w14:textId="45B0C589" w:rsidR="00E021F2" w:rsidRPr="00901DF4" w:rsidRDefault="00E021F2" w:rsidP="00132A4D">
      <w:pPr>
        <w:spacing w:line="360" w:lineRule="auto"/>
        <w:rPr>
          <w:b/>
        </w:rPr>
      </w:pPr>
      <w:r>
        <w:t xml:space="preserve">Eine Tabelle wird in einer zusätzlichen Tabellenzeile über der ersten inhaltlichen Zeile der Tabelle beschriftet. Diese Beschriftungszeile wird schwarz schattiert und die Schrift weiß formatiert. Bitte achten Sie darauf, in Tabellen und deren Beschriftung immer die Schriftart Arial </w:t>
      </w:r>
      <w:r w:rsidR="002C1921">
        <w:t xml:space="preserve">(11 pt.) </w:t>
      </w:r>
      <w:r>
        <w:t>zu nutzen, unabhängig davon, welche Schriftart Sie im sonstigen Dokument gewählt haben!</w:t>
      </w:r>
    </w:p>
    <w:tbl>
      <w:tblPr>
        <w:tblStyle w:val="Tabellenraster"/>
        <w:tblW w:w="0" w:type="auto"/>
        <w:tblInd w:w="657" w:type="dxa"/>
        <w:tblLook w:val="04A0" w:firstRow="1" w:lastRow="0" w:firstColumn="1" w:lastColumn="0" w:noHBand="0" w:noVBand="1"/>
      </w:tblPr>
      <w:tblGrid>
        <w:gridCol w:w="3652"/>
        <w:gridCol w:w="3402"/>
      </w:tblGrid>
      <w:tr w:rsidR="00E021F2" w:rsidRPr="00B92ADD" w14:paraId="4B4E24B2" w14:textId="77777777" w:rsidTr="002B25D2">
        <w:trPr>
          <w:trHeight w:val="680"/>
        </w:trPr>
        <w:tc>
          <w:tcPr>
            <w:tcW w:w="7054" w:type="dxa"/>
            <w:gridSpan w:val="2"/>
            <w:shd w:val="clear" w:color="auto" w:fill="000000" w:themeFill="text1"/>
            <w:vAlign w:val="bottom"/>
          </w:tcPr>
          <w:p w14:paraId="158285A7" w14:textId="769231EA" w:rsidR="00E021F2" w:rsidRPr="00DA5EFE" w:rsidRDefault="00B92ADD" w:rsidP="00D34857">
            <w:pPr>
              <w:spacing w:line="360" w:lineRule="auto"/>
              <w:jc w:val="center"/>
              <w:rPr>
                <w:rFonts w:ascii="Arial" w:hAnsi="Arial" w:cs="Arial"/>
              </w:rPr>
            </w:pPr>
            <w:bookmarkStart w:id="57" w:name="_Toc26277072"/>
            <w:r w:rsidRPr="00DA5EFE">
              <w:rPr>
                <w:rFonts w:ascii="Arial" w:hAnsi="Arial" w:cs="Arial"/>
              </w:rPr>
              <w:t xml:space="preserve">Tabelle </w:t>
            </w:r>
            <w:r w:rsidRPr="00DA5EFE">
              <w:rPr>
                <w:rFonts w:ascii="Arial" w:hAnsi="Arial" w:cs="Arial"/>
              </w:rPr>
              <w:fldChar w:fldCharType="begin"/>
            </w:r>
            <w:r w:rsidRPr="00DA5EFE">
              <w:rPr>
                <w:rFonts w:ascii="Arial" w:hAnsi="Arial" w:cs="Arial"/>
              </w:rPr>
              <w:instrText xml:space="preserve"> SEQ Tabelle \* ARABIC </w:instrText>
            </w:r>
            <w:r w:rsidRPr="00DA5EFE">
              <w:rPr>
                <w:rFonts w:ascii="Arial" w:hAnsi="Arial" w:cs="Arial"/>
              </w:rPr>
              <w:fldChar w:fldCharType="separate"/>
            </w:r>
            <w:r w:rsidRPr="00DA5EFE">
              <w:rPr>
                <w:rFonts w:ascii="Arial" w:hAnsi="Arial" w:cs="Arial"/>
                <w:noProof/>
              </w:rPr>
              <w:t>1</w:t>
            </w:r>
            <w:r w:rsidRPr="00DA5EFE">
              <w:rPr>
                <w:rFonts w:ascii="Arial" w:hAnsi="Arial" w:cs="Arial"/>
              </w:rPr>
              <w:fldChar w:fldCharType="end"/>
            </w:r>
            <w:r w:rsidRPr="00DA5EFE">
              <w:rPr>
                <w:rFonts w:ascii="Arial" w:hAnsi="Arial" w:cs="Arial"/>
              </w:rPr>
              <w:t>. Überblick über XY [Eigene Darstellung]</w:t>
            </w:r>
            <w:bookmarkEnd w:id="57"/>
          </w:p>
        </w:tc>
      </w:tr>
      <w:tr w:rsidR="00832427" w:rsidRPr="00B92ADD" w14:paraId="3ED55669" w14:textId="77777777" w:rsidTr="002B25D2">
        <w:trPr>
          <w:trHeight w:val="680"/>
        </w:trPr>
        <w:tc>
          <w:tcPr>
            <w:tcW w:w="3652" w:type="dxa"/>
            <w:vAlign w:val="bottom"/>
          </w:tcPr>
          <w:p w14:paraId="03AFAE2D" w14:textId="77777777" w:rsidR="00832427" w:rsidRPr="00DA5EFE" w:rsidRDefault="00832427" w:rsidP="00DE5669">
            <w:pPr>
              <w:spacing w:line="360" w:lineRule="auto"/>
              <w:rPr>
                <w:rFonts w:ascii="Arial" w:hAnsi="Arial" w:cs="Arial"/>
              </w:rPr>
            </w:pPr>
            <w:r w:rsidRPr="00DA5EFE">
              <w:rPr>
                <w:rFonts w:ascii="Arial" w:hAnsi="Arial" w:cs="Arial"/>
              </w:rPr>
              <w:t>Überschrift 1</w:t>
            </w:r>
          </w:p>
        </w:tc>
        <w:tc>
          <w:tcPr>
            <w:tcW w:w="3402" w:type="dxa"/>
            <w:vAlign w:val="bottom"/>
          </w:tcPr>
          <w:p w14:paraId="05B9AAAD" w14:textId="77777777" w:rsidR="00832427" w:rsidRPr="00DA5EFE" w:rsidRDefault="00832427" w:rsidP="00DE5669">
            <w:pPr>
              <w:spacing w:line="360" w:lineRule="auto"/>
              <w:rPr>
                <w:rFonts w:ascii="Arial" w:hAnsi="Arial" w:cs="Arial"/>
              </w:rPr>
            </w:pPr>
            <w:r w:rsidRPr="00DA5EFE">
              <w:rPr>
                <w:rFonts w:ascii="Arial" w:hAnsi="Arial" w:cs="Arial"/>
              </w:rPr>
              <w:t>Überschrift 2</w:t>
            </w:r>
          </w:p>
        </w:tc>
      </w:tr>
      <w:tr w:rsidR="00832427" w:rsidRPr="00B92ADD" w14:paraId="272C2EFC" w14:textId="77777777" w:rsidTr="002B25D2">
        <w:trPr>
          <w:trHeight w:val="680"/>
        </w:trPr>
        <w:tc>
          <w:tcPr>
            <w:tcW w:w="3652" w:type="dxa"/>
            <w:vAlign w:val="bottom"/>
          </w:tcPr>
          <w:p w14:paraId="1960D064" w14:textId="77777777" w:rsidR="00832427" w:rsidRPr="00DA5EFE" w:rsidRDefault="00832427" w:rsidP="002B25D2">
            <w:pPr>
              <w:spacing w:line="360" w:lineRule="auto"/>
              <w:jc w:val="left"/>
              <w:rPr>
                <w:rFonts w:ascii="Arial" w:hAnsi="Arial" w:cs="Arial"/>
              </w:rPr>
            </w:pPr>
            <w:r w:rsidRPr="00DA5EFE">
              <w:rPr>
                <w:rFonts w:ascii="Arial" w:hAnsi="Arial" w:cs="Arial"/>
              </w:rPr>
              <w:t>…</w:t>
            </w:r>
          </w:p>
        </w:tc>
        <w:tc>
          <w:tcPr>
            <w:tcW w:w="3402" w:type="dxa"/>
            <w:vAlign w:val="bottom"/>
          </w:tcPr>
          <w:p w14:paraId="3227426D" w14:textId="77777777" w:rsidR="00832427" w:rsidRPr="00DA5EFE" w:rsidRDefault="00832427" w:rsidP="002B25D2">
            <w:pPr>
              <w:keepNext/>
              <w:spacing w:line="360" w:lineRule="auto"/>
              <w:jc w:val="left"/>
              <w:rPr>
                <w:rFonts w:ascii="Arial" w:hAnsi="Arial" w:cs="Arial"/>
              </w:rPr>
            </w:pPr>
            <w:r w:rsidRPr="00DA5EFE">
              <w:rPr>
                <w:rFonts w:ascii="Arial" w:hAnsi="Arial" w:cs="Arial"/>
              </w:rPr>
              <w:t>…</w:t>
            </w:r>
          </w:p>
        </w:tc>
      </w:tr>
    </w:tbl>
    <w:p w14:paraId="308C7471" w14:textId="6D2FA50D" w:rsidR="00A73772" w:rsidRPr="00067803" w:rsidRDefault="00A73772" w:rsidP="00A73772">
      <w:pPr>
        <w:jc w:val="center"/>
        <w:rPr>
          <w:b/>
          <w:u w:val="single"/>
        </w:rPr>
      </w:pPr>
    </w:p>
    <w:p w14:paraId="175BE8D9" w14:textId="77777777" w:rsidR="00A73772" w:rsidRPr="00067803" w:rsidRDefault="00A73772" w:rsidP="00A73772">
      <w:pPr>
        <w:jc w:val="left"/>
        <w:rPr>
          <w:b/>
          <w:u w:val="single"/>
        </w:rPr>
      </w:pPr>
      <w:r w:rsidRPr="00067803">
        <w:rPr>
          <w:b/>
          <w:u w:val="single"/>
        </w:rPr>
        <w:t>Weiterführende Informationen:</w:t>
      </w:r>
    </w:p>
    <w:p w14:paraId="3C007F7C" w14:textId="0CE6A7C1" w:rsidR="007E0B29" w:rsidRPr="00067803" w:rsidRDefault="00832427" w:rsidP="00234F63">
      <w:pPr>
        <w:spacing w:line="360" w:lineRule="auto"/>
      </w:pPr>
      <w:r w:rsidRPr="00067803">
        <w:t xml:space="preserve">Bedenken Sie, dass Sie im Text auf jede Tabelle </w:t>
      </w:r>
      <w:r w:rsidR="007E0B29" w:rsidRPr="00067803">
        <w:t>und Abbildung verweisen sollten.</w:t>
      </w:r>
      <w:r w:rsidR="00AF0861" w:rsidRPr="00067803">
        <w:t xml:space="preserve"> Achten Sie dabei besonders auf die korrekte Schreibweise mit einem g</w:t>
      </w:r>
      <w:r w:rsidR="00067803">
        <w:t>r</w:t>
      </w:r>
      <w:r w:rsidR="00AF0861" w:rsidRPr="00067803">
        <w:t>oßen „F“</w:t>
      </w:r>
      <w:r w:rsidR="001B6794" w:rsidRPr="00067803">
        <w:t>/ „</w:t>
      </w:r>
      <w:r w:rsidR="00AF0861" w:rsidRPr="00067803">
        <w:t>T“ (bspw. "As seen in Figure 1, the effect of…“).</w:t>
      </w:r>
      <w:r w:rsidR="007E0B29" w:rsidRPr="00067803">
        <w:t xml:space="preserve"> </w:t>
      </w:r>
    </w:p>
    <w:p w14:paraId="7A2789CA" w14:textId="77777777" w:rsidR="004304E5" w:rsidRPr="00067803" w:rsidRDefault="007E0B29" w:rsidP="00234F63">
      <w:pPr>
        <w:pStyle w:val="berschrift2"/>
        <w:spacing w:line="360" w:lineRule="auto"/>
      </w:pPr>
      <w:bookmarkStart w:id="58" w:name="_Toc148344011"/>
      <w:r w:rsidRPr="00067803">
        <w:lastRenderedPageBreak/>
        <w:t>Formeln</w:t>
      </w:r>
      <w:bookmarkEnd w:id="5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067803" w14:paraId="20D956E1" w14:textId="77777777" w:rsidTr="004304E5">
        <w:tc>
          <w:tcPr>
            <w:tcW w:w="8330" w:type="dxa"/>
          </w:tcPr>
          <w:p w14:paraId="59DE111A" w14:textId="77777777" w:rsidR="004304E5" w:rsidRPr="00067803" w:rsidRDefault="00603321" w:rsidP="00234F63">
            <w:pPr>
              <w:spacing w:line="360" w:lineRule="auto"/>
            </w:pPr>
            <m:oMathPara>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Z</m:t>
                            </m:r>
                            <m:r>
                              <w:rPr>
                                <w:rFonts w:ascii="Cambria Math" w:hAnsi="Cambria Math"/>
                              </w:rPr>
                              <m:t>-</m:t>
                            </m:r>
                            <m:r>
                              <w:rPr>
                                <w:rFonts w:ascii="Cambria Math" w:hAnsi="Cambria Math"/>
                              </w:rPr>
                              <m:t>E</m:t>
                            </m:r>
                            <m:d>
                              <m:dPr>
                                <m:ctrlPr>
                                  <w:rPr>
                                    <w:rFonts w:ascii="Cambria Math" w:hAnsi="Cambria Math"/>
                                    <w:i/>
                                  </w:rPr>
                                </m:ctrlPr>
                              </m:dPr>
                              <m:e>
                                <m:r>
                                  <w:rPr>
                                    <w:rFonts w:ascii="Cambria Math" w:hAnsi="Cambria Math"/>
                                  </w:rPr>
                                  <m:t>Z</m:t>
                                </m:r>
                              </m:e>
                            </m:d>
                          </m:e>
                        </m:d>
                      </m:num>
                      <m:den>
                        <m:sSup>
                          <m:sSupPr>
                            <m:ctrlPr>
                              <w:rPr>
                                <w:rFonts w:ascii="Cambria Math" w:hAnsi="Cambria Math"/>
                                <w:i/>
                              </w:rPr>
                            </m:ctrlPr>
                          </m:sSupPr>
                          <m:e>
                            <m:r>
                              <w:rPr>
                                <w:rFonts w:ascii="Cambria Math" w:hAnsi="Cambria Math"/>
                              </w:rPr>
                              <m:t>V</m:t>
                            </m:r>
                          </m:e>
                          <m:sup>
                            <m:r>
                              <w:rPr>
                                <w:rFonts w:ascii="Cambria Math" w:hAnsi="Cambria Math"/>
                              </w:rPr>
                              <m:t>-1</m:t>
                            </m:r>
                          </m:sup>
                        </m:sSup>
                        <m:d>
                          <m:dPr>
                            <m:ctrlPr>
                              <w:rPr>
                                <w:rFonts w:ascii="Cambria Math" w:hAnsi="Cambria Math"/>
                                <w:i/>
                              </w:rPr>
                            </m:ctrlPr>
                          </m:dPr>
                          <m:e>
                            <m:r>
                              <w:rPr>
                                <w:rFonts w:ascii="Cambria Math" w:hAnsi="Cambria Math"/>
                              </w:rPr>
                              <m:t>Z</m:t>
                            </m:r>
                            <m:r>
                              <w:rPr>
                                <w:rFonts w:ascii="Cambria Math" w:hAnsi="Cambria Math"/>
                              </w:rPr>
                              <m:t>-</m:t>
                            </m:r>
                            <m:r>
                              <w:rPr>
                                <w:rFonts w:ascii="Cambria Math" w:hAnsi="Cambria Math"/>
                              </w:rPr>
                              <m:t>E</m:t>
                            </m:r>
                            <m:d>
                              <m:dPr>
                                <m:ctrlPr>
                                  <w:rPr>
                                    <w:rFonts w:ascii="Cambria Math" w:hAnsi="Cambria Math"/>
                                    <w:i/>
                                  </w:rPr>
                                </m:ctrlPr>
                              </m:dPr>
                              <m:e>
                                <m:r>
                                  <w:rPr>
                                    <w:rFonts w:ascii="Cambria Math" w:hAnsi="Cambria Math"/>
                                  </w:rPr>
                                  <m:t>Z</m:t>
                                </m:r>
                              </m:e>
                            </m:d>
                          </m:e>
                        </m:d>
                      </m:den>
                    </m:f>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num>
                  <m:den>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m:t>
                    </m:r>
                    <m:r>
                      <w:rPr>
                        <w:rFonts w:ascii="Cambria Math" w:hAnsi="Cambria Math"/>
                      </w:rPr>
                      <m:t>Z</m:t>
                    </m:r>
                    <m:r>
                      <w:rPr>
                        <w:rFonts w:ascii="Cambria Math" w:hAnsi="Cambria Math"/>
                      </w:rPr>
                      <m:t>-</m:t>
                    </m:r>
                    <m:r>
                      <w:rPr>
                        <w:rFonts w:ascii="Cambria Math" w:hAnsi="Cambria Math"/>
                      </w:rPr>
                      <m:t>E</m:t>
                    </m:r>
                    <m:d>
                      <m:dPr>
                        <m:ctrlPr>
                          <w:rPr>
                            <w:rFonts w:ascii="Cambria Math" w:hAnsi="Cambria Math"/>
                            <w:i/>
                          </w:rPr>
                        </m:ctrlPr>
                      </m:dPr>
                      <m:e>
                        <m:r>
                          <w:rPr>
                            <w:rFonts w:ascii="Cambria Math" w:hAnsi="Cambria Math"/>
                          </w:rPr>
                          <m:t>Z</m:t>
                        </m:r>
                      </m:e>
                    </m:d>
                    <m:r>
                      <w:rPr>
                        <w:rFonts w:ascii="Cambria Math" w:hAnsi="Cambria Math"/>
                      </w:rPr>
                      <m:t>)</m:t>
                    </m:r>
                  </m:den>
                </m:f>
              </m:oMath>
            </m:oMathPara>
          </w:p>
        </w:tc>
        <w:tc>
          <w:tcPr>
            <w:tcW w:w="673" w:type="dxa"/>
          </w:tcPr>
          <w:p w14:paraId="37430310" w14:textId="77777777" w:rsidR="004304E5" w:rsidRPr="00067803" w:rsidRDefault="004304E5" w:rsidP="00234F63">
            <w:pPr>
              <w:spacing w:line="360" w:lineRule="auto"/>
              <w:rPr>
                <w:rFonts w:eastAsiaTheme="minorEastAsia"/>
                <w:lang w:eastAsia="zh-TW"/>
              </w:rPr>
            </w:pPr>
            <w:r w:rsidRPr="00067803">
              <w:rPr>
                <w:rFonts w:eastAsiaTheme="minorEastAsia"/>
                <w:lang w:eastAsia="zh-TW"/>
              </w:rPr>
              <w:t>(1)</w:t>
            </w:r>
          </w:p>
        </w:tc>
      </w:tr>
    </w:tbl>
    <w:p w14:paraId="4CE6B5F4" w14:textId="77777777" w:rsidR="00823354" w:rsidRPr="00067803" w:rsidRDefault="00823354" w:rsidP="00823354">
      <w:pPr>
        <w:pStyle w:val="Beschriftung"/>
        <w:spacing w:line="360" w:lineRule="auto"/>
        <w:jc w:val="both"/>
        <w:rPr>
          <w:sz w:val="24"/>
          <w:szCs w:val="24"/>
        </w:rPr>
      </w:pPr>
      <w:r w:rsidRPr="00067803">
        <w:rPr>
          <w:sz w:val="24"/>
          <w:szCs w:val="24"/>
        </w:rPr>
        <w:t xml:space="preserve">So verweisen Sie auf Gleichungen, wie z.B. </w:t>
      </w:r>
      <w:r w:rsidR="00DC26FA" w:rsidRPr="00067803">
        <w:rPr>
          <w:sz w:val="24"/>
          <w:szCs w:val="24"/>
        </w:rPr>
        <w:t xml:space="preserve">hier </w:t>
      </w:r>
      <w:r w:rsidRPr="00067803">
        <w:rPr>
          <w:sz w:val="24"/>
          <w:szCs w:val="24"/>
        </w:rPr>
        <w:t>Gleichung (1)</w:t>
      </w:r>
      <w:r w:rsidR="00DC26FA" w:rsidRPr="00067803">
        <w:rPr>
          <w:sz w:val="24"/>
          <w:szCs w:val="24"/>
        </w:rPr>
        <w:t>.</w:t>
      </w:r>
      <w:r w:rsidRPr="00067803">
        <w:rPr>
          <w:sz w:val="24"/>
          <w:szCs w:val="24"/>
        </w:rPr>
        <w:t xml:space="preserve"> Denken Sie daran mögliche Formelzeichen und die Bedeutung von verwendeten Abkürzungen anzugeben. Eigene Formeln müssen definiert werden.</w:t>
      </w:r>
      <w:r w:rsidR="00767F07" w:rsidRPr="00067803">
        <w:rPr>
          <w:sz w:val="24"/>
          <w:szCs w:val="24"/>
        </w:rPr>
        <w:t xml:space="preserve"> Eine Formelzeichenliste kann notwendig sein (diese würde dann hinter das Abbildungsverzeichnis gehören).</w:t>
      </w:r>
    </w:p>
    <w:p w14:paraId="49DF1EAB" w14:textId="77777777" w:rsidR="007E0B29" w:rsidRPr="00067803" w:rsidRDefault="007E0B29" w:rsidP="00234F63">
      <w:pPr>
        <w:pStyle w:val="berschrift2"/>
        <w:spacing w:line="360" w:lineRule="auto"/>
      </w:pPr>
      <w:bookmarkStart w:id="59" w:name="_Toc148344012"/>
      <w:r w:rsidRPr="00067803">
        <w:t>Unterebene</w:t>
      </w:r>
      <w:r w:rsidR="007019AB" w:rsidRPr="00067803">
        <w:t xml:space="preserve">n, Absätze und </w:t>
      </w:r>
      <w:r w:rsidR="00420668" w:rsidRPr="00067803">
        <w:t>Seitenränder</w:t>
      </w:r>
      <w:bookmarkEnd w:id="59"/>
    </w:p>
    <w:p w14:paraId="0FA85579" w14:textId="77777777" w:rsidR="007019AB" w:rsidRPr="00067803" w:rsidRDefault="007019AB" w:rsidP="00234F63">
      <w:pPr>
        <w:rPr>
          <w:b/>
        </w:rPr>
      </w:pPr>
      <w:r w:rsidRPr="00067803">
        <w:rPr>
          <w:b/>
        </w:rPr>
        <w:t xml:space="preserve">Unterebenen </w:t>
      </w:r>
    </w:p>
    <w:p w14:paraId="47E3C425" w14:textId="0B5AC29D" w:rsidR="007E0B29" w:rsidRDefault="007E0B29" w:rsidP="00234F63">
      <w:pPr>
        <w:spacing w:line="360" w:lineRule="auto"/>
      </w:pPr>
      <w:r w:rsidRPr="00067803">
        <w:t xml:space="preserve">Sie sollten nicht mehr als vier Untereben verwenden. Verwenden sie nur eine neue Ebene, wenn diese auch inhaltlich erforderlich und </w:t>
      </w:r>
      <w:r w:rsidR="00181459" w:rsidRPr="00067803">
        <w:t>sinnvoll</w:t>
      </w:r>
      <w:r w:rsidRPr="00067803">
        <w:t xml:space="preserve"> ist. </w:t>
      </w:r>
    </w:p>
    <w:p w14:paraId="07E89A55" w14:textId="77777777" w:rsidR="007019AB" w:rsidRPr="00067803" w:rsidRDefault="007019AB" w:rsidP="00234F63">
      <w:pPr>
        <w:spacing w:line="360" w:lineRule="auto"/>
        <w:rPr>
          <w:b/>
        </w:rPr>
      </w:pPr>
      <w:r w:rsidRPr="00067803">
        <w:rPr>
          <w:b/>
        </w:rPr>
        <w:t>Absätze und Seitenränder</w:t>
      </w:r>
    </w:p>
    <w:p w14:paraId="01756F06" w14:textId="77777777" w:rsidR="00420668" w:rsidRPr="00067803" w:rsidRDefault="007019AB" w:rsidP="009E2963">
      <w:pPr>
        <w:pStyle w:val="Listenabsatz"/>
        <w:numPr>
          <w:ilvl w:val="0"/>
          <w:numId w:val="21"/>
        </w:numPr>
        <w:spacing w:line="360" w:lineRule="auto"/>
        <w:ind w:left="714" w:hanging="357"/>
      </w:pPr>
      <w:r w:rsidRPr="00067803">
        <w:t xml:space="preserve">Verwenden sie einen Zeilenabstand von 1,5 Zeilen für ihre Arbeit. Denken sie daran, dass Absätze sinnvoll eingesetzt werden sollen und inhaltlich stimmig sind. </w:t>
      </w:r>
    </w:p>
    <w:p w14:paraId="364E18CE" w14:textId="0233C2C3" w:rsidR="00AB32C9" w:rsidRDefault="007019AB" w:rsidP="009E2963">
      <w:pPr>
        <w:pStyle w:val="Listenabsatz"/>
        <w:numPr>
          <w:ilvl w:val="0"/>
          <w:numId w:val="21"/>
        </w:numPr>
        <w:spacing w:line="360" w:lineRule="auto"/>
        <w:ind w:left="714" w:hanging="357"/>
      </w:pPr>
      <w:r w:rsidRPr="00067803">
        <w:t>Der Rand an den Seiten soll 2,5</w:t>
      </w:r>
      <w:r w:rsidR="00640C89">
        <w:t xml:space="preserve"> </w:t>
      </w:r>
      <w:r w:rsidRPr="00067803">
        <w:t xml:space="preserve">cm für alle Seiten betragen. </w:t>
      </w:r>
    </w:p>
    <w:p w14:paraId="505708B5" w14:textId="4E98A3F9" w:rsidR="002B25D2" w:rsidRPr="00067803" w:rsidRDefault="00234F63" w:rsidP="002B25D2">
      <w:pPr>
        <w:pStyle w:val="Listenabsatz"/>
        <w:numPr>
          <w:ilvl w:val="0"/>
          <w:numId w:val="21"/>
        </w:numPr>
        <w:spacing w:line="360" w:lineRule="auto"/>
        <w:ind w:left="714" w:hanging="357"/>
      </w:pPr>
      <w:r w:rsidRPr="00067803">
        <w:t xml:space="preserve">Zudem soll </w:t>
      </w:r>
      <w:r w:rsidR="008A763C">
        <w:t>im Haupttext als Ausrichtung der</w:t>
      </w:r>
      <w:r w:rsidR="008A763C" w:rsidRPr="00067803">
        <w:t xml:space="preserve"> </w:t>
      </w:r>
      <w:r w:rsidR="009606AD" w:rsidRPr="00067803">
        <w:t>Blocksatz verwendet werden.</w:t>
      </w:r>
    </w:p>
    <w:p w14:paraId="19FCDCD9" w14:textId="77777777" w:rsidR="004C3709" w:rsidRPr="00067803" w:rsidRDefault="004C3709" w:rsidP="00234F63">
      <w:pPr>
        <w:pStyle w:val="berschrift1"/>
      </w:pPr>
      <w:bookmarkStart w:id="60" w:name="_Toc148344013"/>
      <w:r w:rsidRPr="00067803">
        <w:lastRenderedPageBreak/>
        <w:t>Zitierweise und Literatur</w:t>
      </w:r>
      <w:bookmarkEnd w:id="60"/>
      <w:r w:rsidRPr="00067803">
        <w:t xml:space="preserve"> </w:t>
      </w:r>
    </w:p>
    <w:p w14:paraId="14B13D26" w14:textId="77777777" w:rsidR="008E2893" w:rsidRPr="00067803" w:rsidRDefault="008E2893" w:rsidP="00234F63">
      <w:pPr>
        <w:spacing w:line="360" w:lineRule="auto"/>
      </w:pPr>
      <w:r w:rsidRPr="00067803">
        <w:t>Grundsätzlich gilt: Die wörtliche bzw. sinngemäße Übernahme fremden Gedankengutes (Zitate) muss zwingend kenntlich gemacht werden!</w:t>
      </w:r>
    </w:p>
    <w:p w14:paraId="6E83A17F" w14:textId="77777777" w:rsidR="00DD249B" w:rsidRPr="00067803" w:rsidRDefault="008E2893" w:rsidP="00234F63">
      <w:pPr>
        <w:spacing w:line="360" w:lineRule="auto"/>
      </w:pPr>
      <w:r w:rsidRPr="00067803">
        <w:t xml:space="preserve">Eine Voraussetzung wissenschaftlichen Arbeitens ist das vollständige und deutliche Zitieren fremden Gedankenguts. </w:t>
      </w:r>
    </w:p>
    <w:p w14:paraId="4AD780A8" w14:textId="6F80B94C" w:rsidR="00823354" w:rsidRPr="00067803" w:rsidRDefault="008E2893" w:rsidP="00234F63">
      <w:pPr>
        <w:spacing w:line="360" w:lineRule="auto"/>
        <w:rPr>
          <w:b/>
        </w:rPr>
      </w:pPr>
      <w:r w:rsidRPr="00067803">
        <w:rPr>
          <w:b/>
        </w:rPr>
        <w:t>Vollständigkeit bedeutet, dass jede Verwendung fremden Eigentums durch genaue Quellenangabe kenntlich gemacht wird</w:t>
      </w:r>
      <w:r w:rsidR="00DD249B" w:rsidRPr="00067803">
        <w:rPr>
          <w:b/>
        </w:rPr>
        <w:t>, im Text und im Literaturverzeichnis</w:t>
      </w:r>
      <w:r w:rsidRPr="00067803">
        <w:rPr>
          <w:b/>
        </w:rPr>
        <w:t>.</w:t>
      </w:r>
      <w:r w:rsidR="00DD249B" w:rsidRPr="00067803">
        <w:rPr>
          <w:b/>
        </w:rPr>
        <w:t xml:space="preserve"> </w:t>
      </w:r>
      <w:r w:rsidRPr="00067803">
        <w:rPr>
          <w:b/>
        </w:rPr>
        <w:t>Besonders wichtig ist eine konsistente Zitierweise. Es dürfen keine Unterschiede bei der Schreibweise der Zitate/</w:t>
      </w:r>
      <w:r w:rsidR="00AB32C9">
        <w:rPr>
          <w:b/>
        </w:rPr>
        <w:t xml:space="preserve"> </w:t>
      </w:r>
      <w:r w:rsidRPr="00067803">
        <w:rPr>
          <w:b/>
        </w:rPr>
        <w:t xml:space="preserve">Quellenangaben auftauchen! Verwenden Sie den </w:t>
      </w:r>
      <w:r w:rsidR="00D8069F">
        <w:rPr>
          <w:b/>
        </w:rPr>
        <w:t>APA-Stil (7. Auflage)</w:t>
      </w:r>
      <w:r w:rsidR="00AB32C9" w:rsidRPr="00AB32C9">
        <w:rPr>
          <w:b/>
        </w:rPr>
        <w:t xml:space="preserve"> (</w:t>
      </w:r>
      <w:hyperlink r:id="rId23" w:history="1">
        <w:r w:rsidR="00D8069F" w:rsidRPr="002E1567">
          <w:rPr>
            <w:rStyle w:val="Hyperlink"/>
            <w:b/>
          </w:rPr>
          <w:t>https://apastyle.apa.org/products/publication-manual-7th-edition</w:t>
        </w:r>
      </w:hyperlink>
      <w:r w:rsidR="00AB32C9" w:rsidRPr="00AB32C9">
        <w:rPr>
          <w:b/>
        </w:rPr>
        <w:t>)</w:t>
      </w:r>
      <w:r w:rsidRPr="00067803">
        <w:rPr>
          <w:b/>
        </w:rPr>
        <w:t>.</w:t>
      </w:r>
    </w:p>
    <w:p w14:paraId="486F8479" w14:textId="19ADABC6" w:rsidR="008E2893" w:rsidRPr="00067803" w:rsidRDefault="00D8069F" w:rsidP="00234F63">
      <w:pPr>
        <w:pStyle w:val="berschrift2"/>
      </w:pPr>
      <w:bookmarkStart w:id="61" w:name="_Toc148344014"/>
      <w:r>
        <w:t>APA</w:t>
      </w:r>
      <w:r w:rsidR="008E2893" w:rsidRPr="00067803">
        <w:t>-Stil</w:t>
      </w:r>
      <w:bookmarkEnd w:id="61"/>
    </w:p>
    <w:p w14:paraId="7939EED2" w14:textId="12853B9D" w:rsidR="00A40819" w:rsidRPr="00067803" w:rsidRDefault="009320F7" w:rsidP="00234F63">
      <w:r w:rsidRPr="00067803">
        <w:t>Bitte verwenden Sie f</w:t>
      </w:r>
      <w:r w:rsidR="00A40819" w:rsidRPr="00067803">
        <w:t>ür die</w:t>
      </w:r>
      <w:r w:rsidRPr="00067803">
        <w:t xml:space="preserve"> Zitation und Quellenangaben ihrer Arbeit den </w:t>
      </w:r>
      <w:r w:rsidR="00D8069F">
        <w:t>APA</w:t>
      </w:r>
      <w:r w:rsidRPr="00067803">
        <w:t>-Stil</w:t>
      </w:r>
      <w:r w:rsidR="00D8069F">
        <w:t xml:space="preserve"> der 7. Auflage</w:t>
      </w:r>
      <w:r w:rsidRPr="00067803">
        <w:t xml:space="preserve">, der nachfolgend erläutert wird: </w:t>
      </w:r>
    </w:p>
    <w:p w14:paraId="3E8BD876" w14:textId="51B8E548" w:rsidR="00640AC6" w:rsidRPr="00067803" w:rsidRDefault="00837956" w:rsidP="00A0037C">
      <w:r w:rsidRPr="00067803">
        <w:rPr>
          <w:b/>
        </w:rPr>
        <w:t>Reihenfolge:</w:t>
      </w:r>
      <w:r w:rsidRPr="00067803">
        <w:t xml:space="preserve"> Einträge sollten (im Text und im Literaturverzeichnis) alphabetisch angeordnet werden, nach Nachnamen der Autoren </w:t>
      </w:r>
      <w:r w:rsidR="00B80CC4">
        <w:t>(</w:t>
      </w:r>
      <w:r w:rsidRPr="00067803">
        <w:t>bzw. nach Titel für Arbeiten, in denen kein Autor genannt wird</w:t>
      </w:r>
      <w:r w:rsidR="00B80CC4">
        <w:t>)</w:t>
      </w:r>
      <w:r w:rsidRPr="00067803">
        <w:t>.</w:t>
      </w:r>
    </w:p>
    <w:p w14:paraId="15FC0F8B" w14:textId="272D0B72" w:rsidR="00837956" w:rsidRPr="00067803" w:rsidRDefault="00837956" w:rsidP="00A0037C">
      <w:r w:rsidRPr="00067803">
        <w:rPr>
          <w:b/>
        </w:rPr>
        <w:t>Angabe</w:t>
      </w:r>
      <w:r w:rsidR="009320F7" w:rsidRPr="00067803">
        <w:rPr>
          <w:b/>
        </w:rPr>
        <w:t>n</w:t>
      </w:r>
      <w:r w:rsidRPr="00067803">
        <w:rPr>
          <w:b/>
        </w:rPr>
        <w:t xml:space="preserve"> im Text:</w:t>
      </w:r>
      <w:r w:rsidRPr="00067803">
        <w:t xml:space="preserve"> Im Text</w:t>
      </w:r>
      <w:r w:rsidR="00DD249B" w:rsidRPr="00067803">
        <w:t xml:space="preserve"> (für sinngemäße und wörtliche Zitate, s. Kapitel 3.2)</w:t>
      </w:r>
      <w:r w:rsidRPr="00067803">
        <w:t xml:space="preserve"> sollte folgendes Format eingehalten werden:</w:t>
      </w:r>
      <w:r w:rsidR="00806D4B" w:rsidRPr="00067803">
        <w:t xml:space="preserve"> </w:t>
      </w:r>
      <w:r w:rsidR="00A40819" w:rsidRPr="00067803">
        <w:rPr>
          <w:b/>
        </w:rPr>
        <w:t>(</w:t>
      </w:r>
      <w:r w:rsidRPr="00067803">
        <w:t>Jones et al. 1995; Smith 1996</w:t>
      </w:r>
      <w:r w:rsidR="00D82B2B">
        <w:t>)</w:t>
      </w:r>
      <w:r w:rsidRPr="00067803">
        <w:t>.</w:t>
      </w:r>
    </w:p>
    <w:p w14:paraId="01ED17D3" w14:textId="77777777" w:rsidR="009320F7" w:rsidRPr="00067803" w:rsidRDefault="009320F7" w:rsidP="00234F63">
      <w:r w:rsidRPr="00067803">
        <w:t>Ein Beispiel für eine korrekte Zitation im Text:</w:t>
      </w:r>
    </w:p>
    <w:p w14:paraId="7FB7A256" w14:textId="4F7E3B2E" w:rsidR="009320F7" w:rsidRPr="00D8069F" w:rsidRDefault="00D8069F" w:rsidP="00234F63">
      <w:pPr>
        <w:rPr>
          <w:i/>
        </w:rPr>
      </w:pPr>
      <w:r w:rsidRPr="00D8069F">
        <w:rPr>
          <w:i/>
        </w:rPr>
        <w:t>Andere Autoren haben argumentiert, dass, da Dienstleistungen für bestimmte Kunden unter bestimmten Umständen erbracht werden, die Dienstleistungsinnovation als aufstrebend, interaktiv und dynamisch sowie wissens- und informationsintensiv untersucht werden solle, da die Kommunikation zwischen Anbietern und Kunden abläuft</w:t>
      </w:r>
      <w:r w:rsidR="009320F7" w:rsidRPr="00D8069F">
        <w:rPr>
          <w:i/>
        </w:rPr>
        <w:t xml:space="preserve"> (Miles 2008).</w:t>
      </w:r>
    </w:p>
    <w:p w14:paraId="27C05E6D" w14:textId="1A8EC340" w:rsidR="00B075EE" w:rsidRPr="00067803" w:rsidRDefault="00B075EE" w:rsidP="00B075EE">
      <w:r w:rsidRPr="00067803">
        <w:rPr>
          <w:b/>
        </w:rPr>
        <w:t>Verwendung von et al.:</w:t>
      </w:r>
      <w:r w:rsidRPr="00067803">
        <w:t xml:space="preserve"> Eine Verwendung von „et al.“ ist im Text zulässig. Im Literaturverzeichnis ist eine vollständige Angabe aller Autoren erforderlich.</w:t>
      </w:r>
      <w:r w:rsidR="004917D3" w:rsidRPr="00067803">
        <w:t xml:space="preserve"> Nutzer von EndNote sollten besonders auf die korrekte Einstellung achten.</w:t>
      </w:r>
    </w:p>
    <w:p w14:paraId="5CEE6DC7" w14:textId="1627FA3D" w:rsidR="00B80CC4" w:rsidRDefault="00B075EE" w:rsidP="00234F63">
      <w:pPr>
        <w:rPr>
          <w:bCs/>
        </w:rPr>
      </w:pPr>
      <w:bookmarkStart w:id="62" w:name="_Hlk24100143"/>
      <w:r w:rsidRPr="00067803">
        <w:rPr>
          <w:b/>
        </w:rPr>
        <w:t xml:space="preserve">Verwendung von ibid.: </w:t>
      </w:r>
      <w:r w:rsidRPr="00067803">
        <w:rPr>
          <w:bCs/>
        </w:rPr>
        <w:t>Eine Verwendung von „ibid.“ bei aufeinanderfolgender Zitation der gleichen Textstelle eines Autors</w:t>
      </w:r>
      <w:r w:rsidR="00B80CC4">
        <w:rPr>
          <w:bCs/>
        </w:rPr>
        <w:t xml:space="preserve"> im Text</w:t>
      </w:r>
      <w:r w:rsidRPr="00067803">
        <w:rPr>
          <w:bCs/>
        </w:rPr>
        <w:t xml:space="preserve"> ist nicht zulässig. Sinngemäße und wörtliche Zitate sollten immer in kompletter Form gekennzeichnet werden (s.o.).</w:t>
      </w:r>
    </w:p>
    <w:p w14:paraId="4BB2F496" w14:textId="1BEB5D46" w:rsidR="00461CA6" w:rsidRPr="00067803" w:rsidRDefault="00B80CC4" w:rsidP="00B80CC4">
      <w:pPr>
        <w:spacing w:after="0" w:line="240" w:lineRule="auto"/>
        <w:jc w:val="left"/>
        <w:rPr>
          <w:bCs/>
        </w:rPr>
      </w:pPr>
      <w:r>
        <w:rPr>
          <w:bCs/>
        </w:rPr>
        <w:br w:type="page"/>
      </w:r>
    </w:p>
    <w:bookmarkEnd w:id="62"/>
    <w:p w14:paraId="42DBAF49" w14:textId="113C02FA" w:rsidR="00A0037C" w:rsidRPr="00067803" w:rsidRDefault="00A0037C" w:rsidP="00234F63">
      <w:pPr>
        <w:rPr>
          <w:b/>
        </w:rPr>
      </w:pPr>
      <w:r w:rsidRPr="00067803">
        <w:rPr>
          <w:b/>
        </w:rPr>
        <w:lastRenderedPageBreak/>
        <w:t>Angaben zu verschieden Quellentypen sollten folgendes beinhalten (im Literaturverzeichnis):</w:t>
      </w:r>
    </w:p>
    <w:p w14:paraId="00E05F9C" w14:textId="1272F455" w:rsidR="00640AC6" w:rsidRPr="00067803" w:rsidRDefault="00837956" w:rsidP="00A0037C">
      <w:pPr>
        <w:pStyle w:val="Listenabsatz"/>
        <w:numPr>
          <w:ilvl w:val="0"/>
          <w:numId w:val="29"/>
        </w:numPr>
      </w:pPr>
      <w:r w:rsidRPr="00067803">
        <w:rPr>
          <w:b/>
        </w:rPr>
        <w:t>Angabe</w:t>
      </w:r>
      <w:r w:rsidR="009320F7" w:rsidRPr="00067803">
        <w:rPr>
          <w:b/>
        </w:rPr>
        <w:t>n</w:t>
      </w:r>
      <w:r w:rsidRPr="00067803">
        <w:rPr>
          <w:b/>
        </w:rPr>
        <w:t xml:space="preserve"> zu Zeitschriften:</w:t>
      </w:r>
      <w:r w:rsidRPr="00067803">
        <w:t xml:space="preserve"> Autor</w:t>
      </w:r>
      <w:r w:rsidR="001B6794">
        <w:t>/</w:t>
      </w:r>
      <w:r w:rsidR="00DB280B">
        <w:t>en (Nachname, Vorname)</w:t>
      </w:r>
      <w:r w:rsidRPr="00067803">
        <w:t>, Jahr, Titel, Journal, Auflage, Auflagenzahl, M</w:t>
      </w:r>
      <w:r w:rsidR="009320F7" w:rsidRPr="00067803">
        <w:t>onat, Seite</w:t>
      </w:r>
      <w:r w:rsidR="00DB280B">
        <w:t>n.</w:t>
      </w:r>
    </w:p>
    <w:p w14:paraId="3AC0A037" w14:textId="77777777" w:rsidR="00701065" w:rsidRDefault="00701065" w:rsidP="00701065">
      <w:pPr>
        <w:pStyle w:val="Listenabsatz"/>
        <w:rPr>
          <w:b/>
          <w:u w:val="single"/>
        </w:rPr>
      </w:pPr>
      <w:r w:rsidRPr="00067803">
        <w:rPr>
          <w:b/>
          <w:u w:val="single"/>
        </w:rPr>
        <w:t>Beispielhafte Darstellung:</w:t>
      </w:r>
    </w:p>
    <w:p w14:paraId="0ACF2ED5" w14:textId="685001F5" w:rsidR="00701065" w:rsidRPr="00067803" w:rsidRDefault="00D8069F" w:rsidP="00701065">
      <w:pPr>
        <w:pStyle w:val="Listenabsatz"/>
      </w:pPr>
      <w:r>
        <w:rPr>
          <w:noProof/>
        </w:rPr>
        <w:drawing>
          <wp:inline distT="0" distB="0" distL="0" distR="0" wp14:anchorId="44FC18E3" wp14:editId="6F67485D">
            <wp:extent cx="5330190" cy="468630"/>
            <wp:effectExtent l="0" t="0" r="3810" b="7620"/>
            <wp:docPr id="1743998774"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998774" name="Grafik 1" descr="Ein Bild, das Schwarz, Dunkelheit enthält.&#10;&#10;Automatisch generierte Beschreibu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0190" cy="468630"/>
                    </a:xfrm>
                    <a:prstGeom prst="rect">
                      <a:avLst/>
                    </a:prstGeom>
                    <a:noFill/>
                    <a:ln>
                      <a:noFill/>
                    </a:ln>
                  </pic:spPr>
                </pic:pic>
              </a:graphicData>
            </a:graphic>
          </wp:inline>
        </w:drawing>
      </w:r>
    </w:p>
    <w:p w14:paraId="49445FF2" w14:textId="77777777" w:rsidR="00F86862" w:rsidRPr="00067803" w:rsidRDefault="00F86862" w:rsidP="00701065">
      <w:pPr>
        <w:pStyle w:val="Listenabsatz"/>
      </w:pPr>
    </w:p>
    <w:p w14:paraId="5F219417" w14:textId="50FA89DC" w:rsidR="00640AC6" w:rsidRPr="00067803" w:rsidRDefault="009320F7" w:rsidP="00A0037C">
      <w:pPr>
        <w:pStyle w:val="Listenabsatz"/>
        <w:numPr>
          <w:ilvl w:val="0"/>
          <w:numId w:val="29"/>
        </w:numPr>
      </w:pPr>
      <w:r w:rsidRPr="00067803">
        <w:rPr>
          <w:b/>
        </w:rPr>
        <w:t>Angaben zu Berichten und Sitzungen:</w:t>
      </w:r>
      <w:r w:rsidRPr="00067803">
        <w:t xml:space="preserve"> Name des Autors und Titel des Berichtes</w:t>
      </w:r>
      <w:r w:rsidR="00DB280B">
        <w:t xml:space="preserve"> (wie oben)</w:t>
      </w:r>
      <w:r w:rsidRPr="00067803">
        <w:t xml:space="preserve">, Quelle, Editor oder Publisher, Stand und Land des Publishers </w:t>
      </w:r>
      <w:r w:rsidR="00DB280B">
        <w:t>ODER</w:t>
      </w:r>
      <w:r w:rsidRPr="00067803">
        <w:t xml:space="preserve"> voller Name der Konferenz, inkl. Seitenzahl</w:t>
      </w:r>
      <w:r w:rsidR="00DB280B">
        <w:t>.</w:t>
      </w:r>
    </w:p>
    <w:p w14:paraId="263B13A5" w14:textId="77777777" w:rsidR="00701065" w:rsidRPr="00067803" w:rsidRDefault="00701065" w:rsidP="00701065">
      <w:pPr>
        <w:pStyle w:val="Listenabsatz"/>
      </w:pPr>
      <w:r w:rsidRPr="00067803">
        <w:rPr>
          <w:b/>
          <w:u w:val="single"/>
        </w:rPr>
        <w:t>Beispielhafte Darstellung:</w:t>
      </w:r>
    </w:p>
    <w:p w14:paraId="436D59E3" w14:textId="23667637" w:rsidR="00701065" w:rsidRPr="00067803" w:rsidRDefault="00D8069F" w:rsidP="00701065">
      <w:pPr>
        <w:pStyle w:val="Listenabsatz"/>
      </w:pPr>
      <w:r>
        <w:rPr>
          <w:noProof/>
        </w:rPr>
        <w:drawing>
          <wp:inline distT="0" distB="0" distL="0" distR="0" wp14:anchorId="7357B406" wp14:editId="38DD788C">
            <wp:extent cx="5330190" cy="468630"/>
            <wp:effectExtent l="0" t="0" r="3810" b="7620"/>
            <wp:docPr id="960698306" name="Grafik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0190" cy="468630"/>
                    </a:xfrm>
                    <a:prstGeom prst="rect">
                      <a:avLst/>
                    </a:prstGeom>
                    <a:noFill/>
                    <a:ln>
                      <a:noFill/>
                    </a:ln>
                  </pic:spPr>
                </pic:pic>
              </a:graphicData>
            </a:graphic>
          </wp:inline>
        </w:drawing>
      </w:r>
    </w:p>
    <w:p w14:paraId="551E351A" w14:textId="77777777" w:rsidR="00F86862" w:rsidRPr="00067803" w:rsidRDefault="00F86862" w:rsidP="00701065">
      <w:pPr>
        <w:pStyle w:val="Listenabsatz"/>
      </w:pPr>
    </w:p>
    <w:p w14:paraId="02E805E8" w14:textId="082E7BAD" w:rsidR="00701065" w:rsidRPr="00067803" w:rsidRDefault="009320F7" w:rsidP="00701065">
      <w:pPr>
        <w:pStyle w:val="Listenabsatz"/>
        <w:numPr>
          <w:ilvl w:val="0"/>
          <w:numId w:val="29"/>
        </w:numPr>
        <w:rPr>
          <w:b/>
        </w:rPr>
      </w:pPr>
      <w:r w:rsidRPr="00067803">
        <w:rPr>
          <w:b/>
        </w:rPr>
        <w:t>A</w:t>
      </w:r>
      <w:r w:rsidR="00A0037C" w:rsidRPr="00067803">
        <w:rPr>
          <w:b/>
        </w:rPr>
        <w:t>ngaben zu Büchern</w:t>
      </w:r>
      <w:r w:rsidRPr="00067803">
        <w:rPr>
          <w:b/>
        </w:rPr>
        <w:t>:</w:t>
      </w:r>
      <w:r w:rsidRPr="00067803">
        <w:t xml:space="preserve"> Name der Autoren, Jahr, Titel, Publisher</w:t>
      </w:r>
    </w:p>
    <w:p w14:paraId="1A37587F" w14:textId="77777777" w:rsidR="00701065" w:rsidRPr="00067803" w:rsidRDefault="00701065" w:rsidP="00701065">
      <w:pPr>
        <w:pStyle w:val="Listenabsatz"/>
        <w:rPr>
          <w:b/>
          <w:u w:val="single"/>
        </w:rPr>
      </w:pPr>
      <w:r w:rsidRPr="00067803">
        <w:rPr>
          <w:b/>
          <w:u w:val="single"/>
        </w:rPr>
        <w:t>Beispielhafte Darstellung:</w:t>
      </w:r>
    </w:p>
    <w:p w14:paraId="584AB0FE" w14:textId="5B7C661D" w:rsidR="00701065" w:rsidRPr="00067803" w:rsidRDefault="00D8069F" w:rsidP="00701065">
      <w:pPr>
        <w:pStyle w:val="Listenabsatz"/>
        <w:rPr>
          <w:b/>
          <w:u w:val="single"/>
        </w:rPr>
      </w:pPr>
      <w:r>
        <w:rPr>
          <w:noProof/>
        </w:rPr>
        <w:drawing>
          <wp:inline distT="0" distB="0" distL="0" distR="0" wp14:anchorId="02303A5E" wp14:editId="37413433">
            <wp:extent cx="5330190" cy="312420"/>
            <wp:effectExtent l="0" t="0" r="3810" b="0"/>
            <wp:docPr id="484964954" name="Grafik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0190" cy="312420"/>
                    </a:xfrm>
                    <a:prstGeom prst="rect">
                      <a:avLst/>
                    </a:prstGeom>
                    <a:noFill/>
                    <a:ln>
                      <a:noFill/>
                    </a:ln>
                  </pic:spPr>
                </pic:pic>
              </a:graphicData>
            </a:graphic>
          </wp:inline>
        </w:drawing>
      </w:r>
    </w:p>
    <w:p w14:paraId="4474DB3D" w14:textId="77777777" w:rsidR="00F86862" w:rsidRPr="00067803" w:rsidRDefault="00F86862" w:rsidP="00701065">
      <w:pPr>
        <w:pStyle w:val="Listenabsatz"/>
        <w:rPr>
          <w:b/>
          <w:u w:val="single"/>
        </w:rPr>
      </w:pPr>
    </w:p>
    <w:p w14:paraId="520B7A44" w14:textId="77777777" w:rsidR="00A0037C" w:rsidRPr="00067803" w:rsidRDefault="00420668" w:rsidP="00A0037C">
      <w:pPr>
        <w:pStyle w:val="Listenabsatz"/>
        <w:numPr>
          <w:ilvl w:val="0"/>
          <w:numId w:val="29"/>
        </w:numPr>
      </w:pPr>
      <w:r w:rsidRPr="00067803">
        <w:rPr>
          <w:b/>
        </w:rPr>
        <w:t xml:space="preserve">Angaben zu </w:t>
      </w:r>
      <w:r w:rsidR="00DD230D" w:rsidRPr="00067803">
        <w:rPr>
          <w:b/>
        </w:rPr>
        <w:t>Internetseiten:</w:t>
      </w:r>
      <w:r w:rsidR="00DD230D" w:rsidRPr="00067803">
        <w:t xml:space="preserve"> Name des Verfasser</w:t>
      </w:r>
      <w:r w:rsidRPr="00067803">
        <w:t>s</w:t>
      </w:r>
      <w:r w:rsidR="00A42B31" w:rsidRPr="00067803">
        <w:t>, Titel,</w:t>
      </w:r>
      <w:r w:rsidR="00DD230D" w:rsidRPr="00067803">
        <w:t xml:space="preserve"> Med</w:t>
      </w:r>
      <w:r w:rsidR="00A40819" w:rsidRPr="00067803">
        <w:t>ium</w:t>
      </w:r>
      <w:r w:rsidR="00A42B31" w:rsidRPr="00067803">
        <w:t>, Datum</w:t>
      </w:r>
      <w:r w:rsidR="00A40819" w:rsidRPr="00067803">
        <w:t>,</w:t>
      </w:r>
      <w:r w:rsidR="00D55FCF" w:rsidRPr="00067803">
        <w:t xml:space="preserve"> Ausgabe und Seitenzahl etc. (wenn möglich), </w:t>
      </w:r>
      <w:r w:rsidR="00A40819" w:rsidRPr="00067803">
        <w:t>Link mit Datum des Aufrufes</w:t>
      </w:r>
    </w:p>
    <w:p w14:paraId="1D5E6B01" w14:textId="77777777" w:rsidR="00F86862" w:rsidRPr="00067803" w:rsidRDefault="00F86862" w:rsidP="00F86862">
      <w:pPr>
        <w:pStyle w:val="Listenabsatz"/>
        <w:rPr>
          <w:b/>
          <w:u w:val="single"/>
        </w:rPr>
      </w:pPr>
      <w:r w:rsidRPr="00067803">
        <w:rPr>
          <w:b/>
          <w:u w:val="single"/>
        </w:rPr>
        <w:t>Beispielhafte Darstellung:</w:t>
      </w:r>
    </w:p>
    <w:p w14:paraId="4A3BD935" w14:textId="7D5528B0" w:rsidR="00F86862" w:rsidRPr="00067803" w:rsidRDefault="005F7036" w:rsidP="00F86862">
      <w:pPr>
        <w:pStyle w:val="Listenabsatz"/>
      </w:pPr>
      <w:r>
        <w:rPr>
          <w:noProof/>
        </w:rPr>
        <w:drawing>
          <wp:inline distT="0" distB="0" distL="0" distR="0" wp14:anchorId="30253E20" wp14:editId="6793EB6F">
            <wp:extent cx="5328000" cy="317213"/>
            <wp:effectExtent l="0" t="0" r="0" b="6985"/>
            <wp:docPr id="1137684972" name="Grafik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8000" cy="317213"/>
                    </a:xfrm>
                    <a:prstGeom prst="rect">
                      <a:avLst/>
                    </a:prstGeom>
                    <a:noFill/>
                    <a:ln>
                      <a:noFill/>
                    </a:ln>
                  </pic:spPr>
                </pic:pic>
              </a:graphicData>
            </a:graphic>
          </wp:inline>
        </w:drawing>
      </w:r>
    </w:p>
    <w:p w14:paraId="5C3E3528" w14:textId="77777777" w:rsidR="005F7036" w:rsidRDefault="005F7036" w:rsidP="00A0037C">
      <w:pPr>
        <w:rPr>
          <w:b/>
        </w:rPr>
      </w:pPr>
    </w:p>
    <w:p w14:paraId="20430681" w14:textId="77777777" w:rsidR="007F3328" w:rsidRPr="00067803" w:rsidRDefault="00030C44" w:rsidP="007F3328">
      <w:r w:rsidRPr="00067803">
        <w:t>Es ist zudem empfehlenswert bei weiteren offenen Fragen einen MISQ-Artikel zur Hand zu nehmen und dort zu schauen</w:t>
      </w:r>
      <w:r w:rsidR="00DD249B" w:rsidRPr="00067803">
        <w:t>,</w:t>
      </w:r>
      <w:r w:rsidRPr="00067803">
        <w:t xml:space="preserve"> wie korrekt zitiert und ein Literaturverzeichnis erstellt wird.</w:t>
      </w:r>
    </w:p>
    <w:p w14:paraId="465D4985" w14:textId="77777777" w:rsidR="008E2893" w:rsidRPr="00067803" w:rsidRDefault="008E2893" w:rsidP="00234F63">
      <w:pPr>
        <w:pStyle w:val="berschrift2"/>
      </w:pPr>
      <w:bookmarkStart w:id="63" w:name="_Toc148344015"/>
      <w:r w:rsidRPr="00067803">
        <w:t>Arten des Zitats</w:t>
      </w:r>
      <w:bookmarkEnd w:id="63"/>
    </w:p>
    <w:p w14:paraId="03DA582D" w14:textId="77777777" w:rsidR="008E2893" w:rsidRPr="00067803" w:rsidRDefault="008E2893" w:rsidP="00234F63">
      <w:pPr>
        <w:spacing w:line="360" w:lineRule="auto"/>
      </w:pPr>
      <w:r w:rsidRPr="00067803">
        <w:t>Bezüglich der Art der Zitate wird zwischen wörtlichen und sinngemäßen Zitaten unterschieden.</w:t>
      </w:r>
    </w:p>
    <w:p w14:paraId="6A755631" w14:textId="77777777" w:rsidR="008E2893" w:rsidRPr="00067803" w:rsidRDefault="008E2893" w:rsidP="00234F63">
      <w:pPr>
        <w:pStyle w:val="berschrift3"/>
      </w:pPr>
      <w:bookmarkStart w:id="64" w:name="_Toc148344016"/>
      <w:r w:rsidRPr="00067803">
        <w:t>Wörtliche Zitate</w:t>
      </w:r>
      <w:bookmarkEnd w:id="64"/>
    </w:p>
    <w:p w14:paraId="32787735" w14:textId="77777777" w:rsidR="008E2893" w:rsidRPr="00067803" w:rsidRDefault="008E2893" w:rsidP="00234F63">
      <w:pPr>
        <w:spacing w:line="360" w:lineRule="auto"/>
      </w:pPr>
      <w:r w:rsidRPr="00067803">
        <w:t xml:space="preserve">Wörtlich übernommene Textstellen (Sätze, Satzteile, einzelne Wörter/Begriffe) sind durch Anführungsstriche zu kennzeichnen. Bei wörtlicher Wiedergabe dürfen keinerlei Veränderungen vorgenommen werden. Die Auslassung eines Wortes ist durch zwei Punkte, die </w:t>
      </w:r>
      <w:r w:rsidRPr="00067803">
        <w:lastRenderedPageBreak/>
        <w:t xml:space="preserve">Auslassung mehrerer Wörter durch drei Punkte anzudeuten. Längere Zitate sind möglichst zu vermeiden und durch kurze sinngemäße Zusammenfassungen zu ersetzen. In den folgenden vier Fällen ist es </w:t>
      </w:r>
      <w:r w:rsidR="00F85E73" w:rsidRPr="00067803">
        <w:t>notwendig</w:t>
      </w:r>
      <w:r w:rsidRPr="00067803">
        <w:t xml:space="preserve"> wörtlich zu zitieren:</w:t>
      </w:r>
    </w:p>
    <w:p w14:paraId="52820B30" w14:textId="77777777" w:rsidR="008E2893" w:rsidRPr="00067803" w:rsidRDefault="008E2893" w:rsidP="006024D0">
      <w:pPr>
        <w:pStyle w:val="Listenabsatz"/>
        <w:numPr>
          <w:ilvl w:val="0"/>
          <w:numId w:val="30"/>
        </w:numPr>
        <w:spacing w:line="360" w:lineRule="auto"/>
      </w:pPr>
      <w:r w:rsidRPr="00067803">
        <w:t>Wenn der betreffende Zusammenhang nicht besser – und vor allem nicht kürzer – formuliert werden kann,</w:t>
      </w:r>
    </w:p>
    <w:p w14:paraId="61F40F98" w14:textId="77777777" w:rsidR="008E2893" w:rsidRPr="00067803" w:rsidRDefault="008E2893" w:rsidP="006024D0">
      <w:pPr>
        <w:pStyle w:val="Listenabsatz"/>
        <w:numPr>
          <w:ilvl w:val="0"/>
          <w:numId w:val="30"/>
        </w:numPr>
        <w:spacing w:line="360" w:lineRule="auto"/>
      </w:pPr>
      <w:r w:rsidRPr="00067803">
        <w:t>Wenn es sich um Begriffsbildungen handelt,</w:t>
      </w:r>
    </w:p>
    <w:p w14:paraId="6B072E48" w14:textId="77777777" w:rsidR="008E2893" w:rsidRPr="00067803" w:rsidRDefault="008E2893" w:rsidP="006024D0">
      <w:pPr>
        <w:pStyle w:val="Listenabsatz"/>
        <w:numPr>
          <w:ilvl w:val="0"/>
          <w:numId w:val="30"/>
        </w:numPr>
        <w:spacing w:line="360" w:lineRule="auto"/>
      </w:pPr>
      <w:r w:rsidRPr="00067803">
        <w:t>Bei textkritischen Erörterungen, d.h., wenn man die Äußerungen eines Autors analysieren und interpretieren muss,</w:t>
      </w:r>
    </w:p>
    <w:p w14:paraId="0D8767DC" w14:textId="77777777" w:rsidR="008E2893" w:rsidRPr="00067803" w:rsidRDefault="008E2893" w:rsidP="006024D0">
      <w:pPr>
        <w:pStyle w:val="Listenabsatz"/>
        <w:numPr>
          <w:ilvl w:val="0"/>
          <w:numId w:val="30"/>
        </w:numPr>
        <w:spacing w:line="360" w:lineRule="auto"/>
      </w:pPr>
      <w:r w:rsidRPr="00067803">
        <w:t>Bei ausländischer Literatur als Ergänzung zur sinngemäßen Übertragung, damit der Leser nachprüfen kann, ob der Verfasser den Text richtig übersetzt hat.</w:t>
      </w:r>
    </w:p>
    <w:p w14:paraId="1EA82563" w14:textId="6F40FB19" w:rsidR="00907409" w:rsidRPr="00067803" w:rsidRDefault="008E2893" w:rsidP="00234F63">
      <w:pPr>
        <w:spacing w:line="360" w:lineRule="auto"/>
      </w:pPr>
      <w:r w:rsidRPr="00067803">
        <w:t>Fügt man innerhalb eines Zitats etwas hinzu, so muss das Hinzugefügte gekennzeichnet werden. Es wird in Klammern gesetzt, und die Initialen des Verfassers werden angefügt. „Die Funktionen der … (</w:t>
      </w:r>
      <w:r w:rsidR="00B80CC4">
        <w:t>d</w:t>
      </w:r>
      <w:r w:rsidRPr="00067803">
        <w:t>as Netzwerkunternehmen, der Verfasser) … sind wie folgt zusammenzufassen: …“.</w:t>
      </w:r>
    </w:p>
    <w:p w14:paraId="33AEFEDD" w14:textId="77777777" w:rsidR="008E2893" w:rsidRPr="00067803" w:rsidRDefault="008E2893" w:rsidP="00234F63">
      <w:pPr>
        <w:pStyle w:val="berschrift3"/>
      </w:pPr>
      <w:bookmarkStart w:id="65" w:name="_Toc148344017"/>
      <w:r w:rsidRPr="00067803">
        <w:t>Sinngemäße Zitate</w:t>
      </w:r>
      <w:bookmarkEnd w:id="65"/>
    </w:p>
    <w:p w14:paraId="5B742B17" w14:textId="77777777" w:rsidR="00420668" w:rsidRPr="00067803" w:rsidRDefault="008E2893" w:rsidP="00234F63">
      <w:pPr>
        <w:spacing w:line="360" w:lineRule="auto"/>
      </w:pPr>
      <w:r w:rsidRPr="00067803">
        <w:t>Auch bei der sinngemäßen Wiedergabe fremder Texte ist auf genaue Quellenangaben zu achten</w:t>
      </w:r>
      <w:r w:rsidR="00420668" w:rsidRPr="00067803">
        <w:t>.</w:t>
      </w:r>
    </w:p>
    <w:p w14:paraId="12A60426" w14:textId="77777777" w:rsidR="008E2893" w:rsidRPr="00067803" w:rsidRDefault="008E2893" w:rsidP="00234F63">
      <w:pPr>
        <w:spacing w:line="360" w:lineRule="auto"/>
      </w:pPr>
      <w:r w:rsidRPr="00067803">
        <w:t>Ist nichts Gegensätzliches angegeben, so bezieht sich die Quellenangabe jeweils nur auf den damit gekennzeichneten Satz. Werden mehrere Sätze sinngemäß übernommen, so ist dies in geeigneter Weise zweifelsfrei kenntlich zu machen. (beispielsweise durch Einrücken oder durch Hinweis auf den Umfang des sinngemäßen Zitats). Bei Fehlen eines solchen Hinweises wird davon ausgegangen, dass nur der jeweils gekennzeichnete Satz übernommen wurde.</w:t>
      </w:r>
    </w:p>
    <w:p w14:paraId="05F9E3C6" w14:textId="76781200" w:rsidR="008E2893" w:rsidRPr="00067803" w:rsidRDefault="008E2893" w:rsidP="00234F63">
      <w:pPr>
        <w:spacing w:line="360" w:lineRule="auto"/>
      </w:pPr>
      <w:r w:rsidRPr="00067803">
        <w:t>Sobald sich der Verfasser über mehrere Seiten hinweg an einen Autor anlehnt, hat er dies zum Ausdruck zu bringen, indem er deutlich macht, dass seine Ausführungen einen Gedanken von XY wiedergeben.</w:t>
      </w:r>
    </w:p>
    <w:p w14:paraId="5EA3DEB9" w14:textId="4C779DBA" w:rsidR="008E2893" w:rsidRPr="00067803" w:rsidRDefault="008E2893" w:rsidP="00234F63">
      <w:pPr>
        <w:spacing w:line="360" w:lineRule="auto"/>
      </w:pPr>
      <w:r w:rsidRPr="00067803">
        <w:t>Ein Zitat sollte stets aus der Primärquelle und nicht aus der Sekundärquelle übernommen werden. Ist ein Zitat</w:t>
      </w:r>
      <w:r w:rsidR="005D259A">
        <w:t xml:space="preserve"> aus einer Sekundärquelle</w:t>
      </w:r>
      <w:r w:rsidRPr="00067803">
        <w:t xml:space="preserve"> unbedingt notwendig (weil z.B. eine Originalquelle nur mit unverhältnismäßig großem Aufwand beschafft werden könnte), so ist</w:t>
      </w:r>
      <w:r w:rsidR="002A5F73">
        <w:t xml:space="preserve"> </w:t>
      </w:r>
      <w:r w:rsidRPr="00067803">
        <w:t xml:space="preserve">zuerst die Originalquelle zu nennen, sodann wird </w:t>
      </w:r>
      <w:r w:rsidR="005D259A">
        <w:t xml:space="preserve">in der Fußnote </w:t>
      </w:r>
      <w:r w:rsidRPr="00067803">
        <w:t>mit dem Vermerk “zitiert nach:“ die benutze sekundäre Quelle angegeben.</w:t>
      </w:r>
    </w:p>
    <w:p w14:paraId="2EF5E097" w14:textId="787D3881" w:rsidR="00461CA6" w:rsidRPr="00067803" w:rsidRDefault="00461CA6" w:rsidP="00234F63">
      <w:pPr>
        <w:spacing w:line="360" w:lineRule="auto"/>
      </w:pPr>
      <w:bookmarkStart w:id="66" w:name="_Hlk24100660"/>
      <w:r w:rsidRPr="00067803">
        <w:lastRenderedPageBreak/>
        <w:t>Gibt es mehrere Autoren, die die gleichen Inhalte behandeln, sollten alle Autoren genannt werden. Ab einer Anzahl von mehr als vier Autoren kann eine Auswahl getroffen werden, dies wird wie folgt angegeben</w:t>
      </w:r>
      <w:r w:rsidR="00AF0861" w:rsidRPr="00067803">
        <w:t>:</w:t>
      </w:r>
      <w:r w:rsidRPr="00067803">
        <w:t xml:space="preserve"> (vgl. z.B. Autor 1, Autor 2, Autor 3, Autor 4)</w:t>
      </w:r>
      <w:r w:rsidR="00AF0861" w:rsidRPr="00067803">
        <w:t>.</w:t>
      </w:r>
    </w:p>
    <w:bookmarkEnd w:id="66"/>
    <w:p w14:paraId="4FA43719" w14:textId="792C4F9E" w:rsidR="008E2893" w:rsidRPr="00067803" w:rsidRDefault="008E2893" w:rsidP="00234F63">
      <w:pPr>
        <w:spacing w:line="360" w:lineRule="auto"/>
      </w:pPr>
      <w:r w:rsidRPr="00067803">
        <w:t>Die Nichtangabe von benutzen Quellen führt grundsätzlich zur Zurückweisung der Seminar-/</w:t>
      </w:r>
      <w:r w:rsidR="00B80CC4">
        <w:t xml:space="preserve"> </w:t>
      </w:r>
      <w:r w:rsidRPr="00067803">
        <w:t>Abschlussarbeit.</w:t>
      </w:r>
    </w:p>
    <w:p w14:paraId="69E29664" w14:textId="77777777" w:rsidR="008E2893" w:rsidRPr="00067803" w:rsidRDefault="008E2893" w:rsidP="00234F63">
      <w:pPr>
        <w:pStyle w:val="berschrift2"/>
      </w:pPr>
      <w:bookmarkStart w:id="67" w:name="_Toc148344018"/>
      <w:r w:rsidRPr="00067803">
        <w:t>Qualität der Literatur</w:t>
      </w:r>
      <w:bookmarkEnd w:id="67"/>
    </w:p>
    <w:p w14:paraId="34B07224" w14:textId="77777777" w:rsidR="008E2893" w:rsidRPr="00067803" w:rsidRDefault="008E2893" w:rsidP="00234F63">
      <w:pPr>
        <w:spacing w:line="360" w:lineRule="auto"/>
      </w:pPr>
      <w:r w:rsidRPr="00067803">
        <w:t>Literaturquellen sind häufig von unterschiedlicher Qualität. Praxisorientierte Quellen bereichern wissenschaftliche Arbeiten, sollten allerdings nicht ausschließlich Verwendung finden. Es wird erwartet, dass insbesondere wissenschaftlich ausgerichtete deutsche beziehungsweise englischsprachige Literaturquellen gesichtet und eingearbeitet werden. Wikipedia und vergleichbare Onlinequellen sind keine geeigneten Quellen.</w:t>
      </w:r>
    </w:p>
    <w:p w14:paraId="7017938F" w14:textId="77777777" w:rsidR="008E2893" w:rsidRPr="00067803" w:rsidRDefault="008E2893" w:rsidP="00234F63">
      <w:pPr>
        <w:pStyle w:val="berschrift2"/>
      </w:pPr>
      <w:bookmarkStart w:id="68" w:name="_Toc148344019"/>
      <w:r w:rsidRPr="00067803">
        <w:t>Hinweis zu Quellen in englischer Sprache</w:t>
      </w:r>
      <w:bookmarkEnd w:id="68"/>
    </w:p>
    <w:p w14:paraId="5384D5E6" w14:textId="4FEBC715" w:rsidR="00907409" w:rsidRPr="00067803" w:rsidRDefault="008E2893" w:rsidP="00907409">
      <w:pPr>
        <w:spacing w:line="360" w:lineRule="auto"/>
      </w:pPr>
      <w:r w:rsidRPr="00067803">
        <w:t xml:space="preserve">Die Groß- und Kleinschreibung bei </w:t>
      </w:r>
      <w:r w:rsidR="00B80CC4">
        <w:t xml:space="preserve">der Übernahme wörtlicher Zitate aus </w:t>
      </w:r>
      <w:r w:rsidRPr="00067803">
        <w:t>englischen Quellen orientiert sich immer am Original!</w:t>
      </w:r>
    </w:p>
    <w:p w14:paraId="2A0EC9A0" w14:textId="77777777" w:rsidR="008E2893" w:rsidRPr="00067803" w:rsidRDefault="008E2893" w:rsidP="00234F63">
      <w:pPr>
        <w:pStyle w:val="berschrift2"/>
      </w:pPr>
      <w:bookmarkStart w:id="69" w:name="_Toc148344020"/>
      <w:r w:rsidRPr="00067803">
        <w:t>Zusätzliche Formatierungsmöglichkeit</w:t>
      </w:r>
      <w:bookmarkEnd w:id="69"/>
    </w:p>
    <w:p w14:paraId="1459B646" w14:textId="77777777" w:rsidR="008E2893" w:rsidRPr="00067803" w:rsidRDefault="008E2893" w:rsidP="00234F63">
      <w:pPr>
        <w:spacing w:line="360" w:lineRule="auto"/>
      </w:pPr>
      <w:r w:rsidRPr="00067803">
        <w:t>Bei Büchern, Zeitschriften und Konferenzbeiträgen kann der Titel, Zeitschriften-, Konferenzname zur besseren Lesbarkeit kursiv formatiert werden.</w:t>
      </w:r>
    </w:p>
    <w:p w14:paraId="50B26948" w14:textId="53F70F5B" w:rsidR="004A19F3" w:rsidRPr="00067803" w:rsidRDefault="004A19F3" w:rsidP="00234F63">
      <w:pPr>
        <w:pStyle w:val="berschrift2"/>
      </w:pPr>
      <w:bookmarkStart w:id="70" w:name="_Toc148344021"/>
      <w:r w:rsidRPr="00067803">
        <w:t>Zit</w:t>
      </w:r>
      <w:r w:rsidR="00B80CC4">
        <w:t>ationss</w:t>
      </w:r>
      <w:r w:rsidRPr="00067803">
        <w:t>oftware</w:t>
      </w:r>
      <w:bookmarkEnd w:id="70"/>
    </w:p>
    <w:p w14:paraId="677DBE6E" w14:textId="77777777" w:rsidR="004A19F3" w:rsidRPr="00067803" w:rsidRDefault="00DD230D" w:rsidP="00234F63">
      <w:r w:rsidRPr="00067803">
        <w:t xml:space="preserve">Die Nutzung von Zitations- und Literaturverwaltungssoftware wie Citavi oder Mendeley wird empfohlen. </w:t>
      </w:r>
    </w:p>
    <w:p w14:paraId="5DFF628B" w14:textId="77777777" w:rsidR="00AD2368" w:rsidRPr="00067803" w:rsidRDefault="00AD2368" w:rsidP="00234F63">
      <w:pPr>
        <w:spacing w:line="360" w:lineRule="auto"/>
      </w:pPr>
      <w:r w:rsidRPr="00067803">
        <w:t>Die Universität Göttingen bietet eine Campuslizenz für Citavi, ein Literaturverwaltungsprogramm für Microsoft Windows, an. Studierende und Angehörige der Universität können sich die Vollversion kostenlos herunterladen und auf bis zu zwei Rechnern installieren.</w:t>
      </w:r>
    </w:p>
    <w:p w14:paraId="29744D82" w14:textId="05E1A617" w:rsidR="00AD2368" w:rsidRDefault="00AD2368" w:rsidP="00234F63">
      <w:pPr>
        <w:spacing w:line="360" w:lineRule="auto"/>
      </w:pPr>
      <w:r w:rsidRPr="00067803">
        <w:t>Mendeley ist für alle frei verfügbar.</w:t>
      </w:r>
    </w:p>
    <w:p w14:paraId="3D7A35D0" w14:textId="48D67C47" w:rsidR="00A05AF4" w:rsidRPr="00067803" w:rsidRDefault="00A05AF4" w:rsidP="00234F63">
      <w:pPr>
        <w:spacing w:line="360" w:lineRule="auto"/>
      </w:pPr>
      <w:r>
        <w:t>Wir empfehlen, die Wahl der Zitations- und Literaturverwaltungssoftware mit Ihrer / Ihrem Betreuer/in abzusprechen.</w:t>
      </w:r>
    </w:p>
    <w:p w14:paraId="6DCE33FD" w14:textId="77777777" w:rsidR="008E2893" w:rsidRPr="00067803" w:rsidRDefault="008E2893" w:rsidP="00234F63">
      <w:pPr>
        <w:pStyle w:val="berschrift2"/>
      </w:pPr>
      <w:bookmarkStart w:id="71" w:name="_Toc148344022"/>
      <w:r w:rsidRPr="00067803">
        <w:lastRenderedPageBreak/>
        <w:t>Sonderregelungen für Arbeiten in englischer Sprache</w:t>
      </w:r>
      <w:bookmarkEnd w:id="71"/>
    </w:p>
    <w:p w14:paraId="1AAD60DB" w14:textId="5EEC2E4C" w:rsidR="008E2893" w:rsidRPr="00067803" w:rsidRDefault="008E2893" w:rsidP="00234F63">
      <w:pPr>
        <w:spacing w:line="360" w:lineRule="auto"/>
      </w:pPr>
      <w:r w:rsidRPr="00067803">
        <w:t>Bei einer Arbeit in englischer Sprache müssen alle Inhalte den englischen Formatierungsregeln entsprechen. Die Arbeit muss von einem nur englischsprachigen Leser verstanden werden können!</w:t>
      </w:r>
    </w:p>
    <w:p w14:paraId="0869736D" w14:textId="77777777" w:rsidR="008E2893" w:rsidRPr="00067803" w:rsidRDefault="008E2893" w:rsidP="00234F63">
      <w:pPr>
        <w:spacing w:line="360" w:lineRule="auto"/>
      </w:pPr>
      <w:r w:rsidRPr="00067803">
        <w:t>Einige Beispiele für Abweichungen zwischen deutscher und englische</w:t>
      </w:r>
      <w:r w:rsidR="0046762C" w:rsidRPr="00067803">
        <w:t>r</w:t>
      </w:r>
      <w:r w:rsidRPr="00067803">
        <w:t xml:space="preserve"> Formatierung:</w:t>
      </w:r>
    </w:p>
    <w:p w14:paraId="507DC31C" w14:textId="77777777" w:rsidR="008E2893" w:rsidRPr="00067803" w:rsidRDefault="008E2893" w:rsidP="006024D0">
      <w:pPr>
        <w:pStyle w:val="Listenabsatz"/>
        <w:numPr>
          <w:ilvl w:val="0"/>
          <w:numId w:val="32"/>
        </w:numPr>
        <w:spacing w:line="360" w:lineRule="auto"/>
      </w:pPr>
      <w:r w:rsidRPr="00067803">
        <w:t>Datumsformat (yyyy/mm/tt)</w:t>
      </w:r>
    </w:p>
    <w:p w14:paraId="03B2F0F4" w14:textId="77777777" w:rsidR="008E2893" w:rsidRPr="00067803" w:rsidRDefault="008E2893" w:rsidP="006024D0">
      <w:pPr>
        <w:pStyle w:val="Listenabsatz"/>
        <w:numPr>
          <w:ilvl w:val="0"/>
          <w:numId w:val="32"/>
        </w:numPr>
        <w:spacing w:line="360" w:lineRule="auto"/>
      </w:pPr>
      <w:r w:rsidRPr="00067803">
        <w:t xml:space="preserve">Zahlenformat (1.000,00 € </w:t>
      </w:r>
      <w:r w:rsidRPr="00067803">
        <w:sym w:font="Wingdings" w:char="F0E0"/>
      </w:r>
      <w:r w:rsidRPr="00067803">
        <w:t xml:space="preserve"> € 1,000.00)</w:t>
      </w:r>
    </w:p>
    <w:p w14:paraId="02D263B6" w14:textId="59F5E14F" w:rsidR="008E2893" w:rsidRPr="00067803" w:rsidRDefault="008E2893" w:rsidP="006024D0">
      <w:pPr>
        <w:pStyle w:val="Listenabsatz"/>
        <w:numPr>
          <w:ilvl w:val="0"/>
          <w:numId w:val="32"/>
        </w:numPr>
        <w:spacing w:line="360" w:lineRule="auto"/>
      </w:pPr>
      <w:r w:rsidRPr="00067803">
        <w:t>Zitat</w:t>
      </w:r>
      <w:r w:rsidR="002A5F73">
        <w:t xml:space="preserve"> </w:t>
      </w:r>
      <w:r w:rsidR="002A5F73">
        <w:sym w:font="Wingdings" w:char="F0E0"/>
      </w:r>
      <w:r w:rsidR="002A5F73">
        <w:t xml:space="preserve"> quotation</w:t>
      </w:r>
    </w:p>
    <w:p w14:paraId="5C47F0E4" w14:textId="48D171BD" w:rsidR="008E2893" w:rsidRPr="00067803" w:rsidRDefault="008E2893" w:rsidP="006024D0">
      <w:pPr>
        <w:pStyle w:val="Listenabsatz"/>
        <w:numPr>
          <w:ilvl w:val="0"/>
          <w:numId w:val="32"/>
        </w:numPr>
        <w:spacing w:line="360" w:lineRule="auto"/>
      </w:pPr>
      <w:r w:rsidRPr="00067803">
        <w:t xml:space="preserve">Hrsg. </w:t>
      </w:r>
      <w:r w:rsidRPr="00067803">
        <w:sym w:font="Wingdings" w:char="F0E0"/>
      </w:r>
      <w:r w:rsidRPr="00067803">
        <w:t xml:space="preserve"> ed. (ein </w:t>
      </w:r>
      <w:r w:rsidR="002A5F73" w:rsidRPr="00067803">
        <w:t>Herausgeber) /</w:t>
      </w:r>
      <w:r w:rsidR="00B80CC4">
        <w:t xml:space="preserve"> </w:t>
      </w:r>
      <w:r w:rsidRPr="00067803">
        <w:t>eds. (mehr als ein Herausgeber)</w:t>
      </w:r>
    </w:p>
    <w:p w14:paraId="4EF14860" w14:textId="77777777" w:rsidR="008E2893" w:rsidRPr="00067803" w:rsidRDefault="008E2893" w:rsidP="006024D0">
      <w:pPr>
        <w:pStyle w:val="Listenabsatz"/>
        <w:numPr>
          <w:ilvl w:val="0"/>
          <w:numId w:val="32"/>
        </w:numPr>
        <w:spacing w:line="360" w:lineRule="auto"/>
      </w:pPr>
      <w:r w:rsidRPr="00067803">
        <w:t xml:space="preserve">Band </w:t>
      </w:r>
      <w:r w:rsidRPr="00067803">
        <w:sym w:font="Wingdings" w:char="F0E0"/>
      </w:r>
      <w:r w:rsidRPr="00067803">
        <w:t xml:space="preserve"> issue</w:t>
      </w:r>
    </w:p>
    <w:p w14:paraId="19726AC9" w14:textId="77777777" w:rsidR="00907409" w:rsidRPr="00067803" w:rsidRDefault="008E2893" w:rsidP="006024D0">
      <w:pPr>
        <w:pStyle w:val="Listenabsatz"/>
        <w:numPr>
          <w:ilvl w:val="0"/>
          <w:numId w:val="32"/>
        </w:numPr>
        <w:spacing w:line="360" w:lineRule="auto"/>
      </w:pPr>
      <w:r w:rsidRPr="00067803">
        <w:t xml:space="preserve">2. Auflage </w:t>
      </w:r>
      <w:r w:rsidRPr="00067803">
        <w:sym w:font="Wingdings" w:char="F0E0"/>
      </w:r>
      <w:r w:rsidRPr="00067803">
        <w:t xml:space="preserve"> 2nd edition</w:t>
      </w:r>
    </w:p>
    <w:p w14:paraId="557767AD" w14:textId="77777777" w:rsidR="008E2893" w:rsidRPr="00067803" w:rsidRDefault="00907409" w:rsidP="00907409">
      <w:pPr>
        <w:spacing w:after="0" w:line="240" w:lineRule="auto"/>
        <w:jc w:val="left"/>
      </w:pPr>
      <w:r w:rsidRPr="00067803">
        <w:br w:type="page"/>
      </w:r>
    </w:p>
    <w:p w14:paraId="60D13CB3" w14:textId="1AF2792F" w:rsidR="00832427" w:rsidRPr="00067803" w:rsidRDefault="00AE2696" w:rsidP="00234F63">
      <w:pPr>
        <w:pStyle w:val="berschrift1"/>
      </w:pPr>
      <w:bookmarkStart w:id="72" w:name="_Toc148344023"/>
      <w:r w:rsidRPr="00067803">
        <w:lastRenderedPageBreak/>
        <w:t>Abgabe</w:t>
      </w:r>
      <w:bookmarkEnd w:id="72"/>
      <w:r w:rsidRPr="00067803">
        <w:t xml:space="preserve"> </w:t>
      </w:r>
    </w:p>
    <w:p w14:paraId="631FC8FA" w14:textId="580E0DCB" w:rsidR="007A0554" w:rsidRPr="00067803" w:rsidRDefault="007A0554" w:rsidP="007A0554">
      <w:pPr>
        <w:pStyle w:val="berschrift2"/>
      </w:pPr>
      <w:bookmarkStart w:id="73" w:name="_Toc148344024"/>
      <w:r w:rsidRPr="00067803">
        <w:t>Allgemeine Regeln</w:t>
      </w:r>
      <w:bookmarkEnd w:id="73"/>
    </w:p>
    <w:p w14:paraId="11F7498F" w14:textId="77777777" w:rsidR="00295DA7" w:rsidRDefault="008E2893" w:rsidP="006024D0">
      <w:pPr>
        <w:pStyle w:val="Listenabsatz"/>
        <w:numPr>
          <w:ilvl w:val="0"/>
          <w:numId w:val="31"/>
        </w:numPr>
        <w:spacing w:line="360" w:lineRule="auto"/>
      </w:pPr>
      <w:r w:rsidRPr="00067803">
        <w:t>Es ist</w:t>
      </w:r>
      <w:r w:rsidR="00A40DA9" w:rsidRPr="00067803">
        <w:t xml:space="preserve"> an </w:t>
      </w:r>
      <w:r w:rsidR="00295DA7">
        <w:t>I</w:t>
      </w:r>
      <w:r w:rsidR="00A40DA9" w:rsidRPr="00067803">
        <w:t>hren Betreuer</w:t>
      </w:r>
      <w:r w:rsidRPr="00067803">
        <w:t xml:space="preserve"> eine pdf-Datei</w:t>
      </w:r>
      <w:r w:rsidR="00A40DA9" w:rsidRPr="00067803">
        <w:t xml:space="preserve"> per E-Mail</w:t>
      </w:r>
      <w:r w:rsidRPr="00067803">
        <w:t xml:space="preserve"> abzugeben.</w:t>
      </w:r>
      <w:r w:rsidR="00497F93" w:rsidRPr="00067803">
        <w:t xml:space="preserve"> </w:t>
      </w:r>
    </w:p>
    <w:p w14:paraId="58F0DA74" w14:textId="27F0C2DB" w:rsidR="005C2783" w:rsidRDefault="005C2783" w:rsidP="00971412">
      <w:pPr>
        <w:pStyle w:val="Listenabsatz"/>
        <w:numPr>
          <w:ilvl w:val="0"/>
          <w:numId w:val="31"/>
        </w:numPr>
        <w:spacing w:line="360" w:lineRule="auto"/>
      </w:pPr>
      <w:r>
        <w:t xml:space="preserve">Bei Bachelor- und Masterarbeiten </w:t>
      </w:r>
      <w:r w:rsidR="00D34857">
        <w:t>gelten sie aktuellen Auflagen des Prüfungsamts bzgl. der Abgabe</w:t>
      </w:r>
    </w:p>
    <w:p w14:paraId="68EFE179" w14:textId="583C02D6" w:rsidR="005C2783" w:rsidRDefault="005C2783" w:rsidP="00971412">
      <w:pPr>
        <w:pStyle w:val="Listenabsatz"/>
        <w:numPr>
          <w:ilvl w:val="0"/>
          <w:numId w:val="31"/>
        </w:numPr>
        <w:spacing w:line="360" w:lineRule="auto"/>
      </w:pPr>
      <w:r>
        <w:t xml:space="preserve">Bei Seminararbeiten kann ebenfalls ein </w:t>
      </w:r>
      <w:r w:rsidRPr="00067803">
        <w:t xml:space="preserve">gedrucktes Exemplar gefordert sein, dieses ist dann vorzugsweise bei </w:t>
      </w:r>
      <w:r>
        <w:t>I</w:t>
      </w:r>
      <w:r w:rsidRPr="00067803">
        <w:t xml:space="preserve">hrem Betreuer oder im Sekretariat abzugeben. Sprechen Sie sich immer mit </w:t>
      </w:r>
      <w:r>
        <w:t>I</w:t>
      </w:r>
      <w:r w:rsidRPr="00067803">
        <w:t>hrem Betreuer ab. Falls ein gedrucktes Exemplar erforderlich ist, sollte dieses bitte einseitig ausgedruckt werden.</w:t>
      </w:r>
    </w:p>
    <w:p w14:paraId="20824DFE" w14:textId="3B550F9E" w:rsidR="008E2893" w:rsidRPr="00067803" w:rsidRDefault="008E2893">
      <w:pPr>
        <w:pStyle w:val="Listenabsatz"/>
        <w:numPr>
          <w:ilvl w:val="0"/>
          <w:numId w:val="31"/>
        </w:numPr>
        <w:spacing w:line="360" w:lineRule="auto"/>
      </w:pPr>
      <w:r w:rsidRPr="00067803">
        <w:t>Original-Dateien (Word, e</w:t>
      </w:r>
      <w:r w:rsidR="00A40DA9" w:rsidRPr="00067803">
        <w:t>tc.) sind bei Anfrage abzugeben</w:t>
      </w:r>
      <w:r w:rsidR="005C2783">
        <w:t>.</w:t>
      </w:r>
    </w:p>
    <w:p w14:paraId="41F6C1D8" w14:textId="77777777" w:rsidR="008E2893" w:rsidRPr="00067803" w:rsidRDefault="008E2893" w:rsidP="006024D0">
      <w:pPr>
        <w:pStyle w:val="Listenabsatz"/>
        <w:numPr>
          <w:ilvl w:val="0"/>
          <w:numId w:val="31"/>
        </w:numPr>
        <w:spacing w:line="360" w:lineRule="auto"/>
      </w:pPr>
      <w:r w:rsidRPr="00067803">
        <w:t>Quellen müssen bis zur Benotung vorgehalten werden!</w:t>
      </w:r>
    </w:p>
    <w:p w14:paraId="73AA686B" w14:textId="1BA64909" w:rsidR="007A0554" w:rsidRPr="00067803" w:rsidRDefault="007A0554" w:rsidP="007A0554">
      <w:pPr>
        <w:pStyle w:val="berschrift2"/>
      </w:pPr>
      <w:bookmarkStart w:id="74" w:name="_Toc26277065"/>
      <w:bookmarkStart w:id="75" w:name="_Toc148344025"/>
      <w:bookmarkEnd w:id="74"/>
      <w:r w:rsidRPr="00067803">
        <w:t>Kenntlichmachung gemeinsamer Leistung</w:t>
      </w:r>
      <w:bookmarkEnd w:id="75"/>
    </w:p>
    <w:p w14:paraId="1876DAF4" w14:textId="70005937" w:rsidR="007A0554" w:rsidRPr="00067803" w:rsidRDefault="007A0554" w:rsidP="007A0554">
      <w:r w:rsidRPr="00067803">
        <w:t xml:space="preserve">Vor allem bei Abschlussarbeiten kann es sein, dass Teile der Arbeit mit anderen Studierenden zusammen bearbeitet werden, bspw. das gemeinsame Erstellen einer Umfrage. Dies sollte dann inklusive der Angabe, welche Teile gemeinsam erstellt wurden, in die Ehrenwörtliche Erklärung aufgenommen werden. </w:t>
      </w:r>
    </w:p>
    <w:p w14:paraId="554C9ABC" w14:textId="46E434CE" w:rsidR="007A0554" w:rsidRPr="00067803" w:rsidRDefault="007A0554" w:rsidP="007A0554">
      <w:r w:rsidRPr="00067803">
        <w:t xml:space="preserve">Sollten ganze Textpassagen identisch sein, ist es notwendig dies zusätzlich hinter den entsprechenden Kapitelüberschriften </w:t>
      </w:r>
      <w:r w:rsidR="00C16851" w:rsidRPr="00067803">
        <w:t>kenntlich zu machen. Dazu werden die Namen aller Autoren in eckigen Klammern hinter die jeweilige Überschrift gesetzt.</w:t>
      </w:r>
    </w:p>
    <w:p w14:paraId="3BCA9EB3" w14:textId="3EF5A7EE" w:rsidR="00C16851" w:rsidRPr="00067803" w:rsidRDefault="00C16851" w:rsidP="007A0554">
      <w:r w:rsidRPr="00067803">
        <w:t>Für Seminararbeiten</w:t>
      </w:r>
      <w:r w:rsidR="007F6FFC">
        <w:t xml:space="preserve">, </w:t>
      </w:r>
      <w:r w:rsidRPr="00067803">
        <w:t>insbesondere bei Gruppenarbeite</w:t>
      </w:r>
      <w:r w:rsidR="007F6FFC">
        <w:t>n</w:t>
      </w:r>
      <w:r w:rsidR="00972C0F">
        <w:t>,</w:t>
      </w:r>
      <w:r w:rsidRPr="00067803">
        <w:t xml:space="preserve"> ist diese Kenntlichmachung</w:t>
      </w:r>
      <w:r w:rsidR="007F6FFC">
        <w:t xml:space="preserve"> (</w:t>
      </w:r>
      <w:r w:rsidR="002A5F73">
        <w:t>in der Kapitelüberschrift</w:t>
      </w:r>
      <w:r w:rsidR="007F6FFC">
        <w:t xml:space="preserve"> und </w:t>
      </w:r>
      <w:r w:rsidRPr="00067803">
        <w:t>in der ehrenwörtlichen Erklärung</w:t>
      </w:r>
      <w:r w:rsidR="007F6FFC">
        <w:t>)</w:t>
      </w:r>
      <w:r w:rsidRPr="00067803">
        <w:t xml:space="preserve"> nicht notwendig</w:t>
      </w:r>
      <w:r w:rsidR="007F6FFC">
        <w:t>,</w:t>
      </w:r>
      <w:r w:rsidRPr="00067803">
        <w:t xml:space="preserve"> da von einer gemeinsamen Bearbeitung aller Kapitel ausgegangen wird.  </w:t>
      </w:r>
    </w:p>
    <w:p w14:paraId="55FA3923" w14:textId="77777777" w:rsidR="00B55EB6" w:rsidRPr="00067803" w:rsidRDefault="00B55EB6" w:rsidP="00234F63">
      <w:pPr>
        <w:spacing w:line="360" w:lineRule="auto"/>
      </w:pPr>
      <w:r w:rsidRPr="00067803">
        <w:br w:type="page"/>
      </w:r>
    </w:p>
    <w:p w14:paraId="7B6EDC89" w14:textId="77777777" w:rsidR="00BF2033" w:rsidRPr="00067803" w:rsidRDefault="00B55EB6" w:rsidP="00234F63">
      <w:pPr>
        <w:pStyle w:val="berschrift1"/>
      </w:pPr>
      <w:bookmarkStart w:id="76" w:name="_Toc408499208"/>
      <w:bookmarkStart w:id="77" w:name="_Toc408499385"/>
      <w:bookmarkStart w:id="78" w:name="_Toc408499704"/>
      <w:bookmarkStart w:id="79" w:name="_Toc408499731"/>
      <w:bookmarkStart w:id="80" w:name="_Toc408499765"/>
      <w:bookmarkStart w:id="81" w:name="_Toc408500243"/>
      <w:bookmarkStart w:id="82" w:name="_Toc408501361"/>
      <w:bookmarkStart w:id="83" w:name="_Toc408501550"/>
      <w:bookmarkStart w:id="84" w:name="_Toc408503697"/>
      <w:bookmarkStart w:id="85" w:name="_Toc148344026"/>
      <w:r w:rsidRPr="00067803">
        <w:lastRenderedPageBreak/>
        <w:t>Literatur</w:t>
      </w:r>
      <w:r w:rsidR="006F4242" w:rsidRPr="00067803">
        <w:t>verzeichnis</w:t>
      </w:r>
      <w:bookmarkEnd w:id="76"/>
      <w:bookmarkEnd w:id="77"/>
      <w:bookmarkEnd w:id="78"/>
      <w:bookmarkEnd w:id="79"/>
      <w:bookmarkEnd w:id="80"/>
      <w:bookmarkEnd w:id="81"/>
      <w:bookmarkEnd w:id="82"/>
      <w:bookmarkEnd w:id="83"/>
      <w:bookmarkEnd w:id="84"/>
      <w:bookmarkEnd w:id="85"/>
    </w:p>
    <w:p w14:paraId="6A41858E" w14:textId="77777777" w:rsidR="00E56EC7" w:rsidRDefault="00E56EC7" w:rsidP="00E56EC7">
      <w:pPr>
        <w:widowControl w:val="0"/>
        <w:autoSpaceDE w:val="0"/>
        <w:autoSpaceDN w:val="0"/>
        <w:adjustRightInd w:val="0"/>
        <w:spacing w:after="0" w:line="240" w:lineRule="auto"/>
        <w:ind w:left="480" w:hanging="480"/>
        <w:rPr>
          <w:noProof/>
          <w:szCs w:val="32"/>
          <w:lang w:val="en-GB"/>
        </w:rPr>
      </w:pPr>
      <w:r w:rsidRPr="009F378E">
        <w:rPr>
          <w:noProof/>
          <w:szCs w:val="32"/>
          <w:lang w:val="en-GB"/>
        </w:rPr>
        <w:t xml:space="preserve">Baird, A., &amp; Maruping, L. M. (2021). The Next Generation of Research on IS Use: A Theoretical Framework of Delegation to and from Agentic IS Artifacts. </w:t>
      </w:r>
      <w:r w:rsidRPr="009F378E">
        <w:rPr>
          <w:i/>
          <w:iCs/>
          <w:noProof/>
          <w:szCs w:val="32"/>
          <w:lang w:val="en-GB"/>
        </w:rPr>
        <w:t>MIS Quarterly</w:t>
      </w:r>
      <w:r w:rsidRPr="009F378E">
        <w:rPr>
          <w:noProof/>
          <w:szCs w:val="32"/>
          <w:lang w:val="en-GB"/>
        </w:rPr>
        <w:t xml:space="preserve">, </w:t>
      </w:r>
      <w:r w:rsidRPr="009F378E">
        <w:rPr>
          <w:i/>
          <w:iCs/>
          <w:noProof/>
          <w:szCs w:val="32"/>
          <w:lang w:val="en-GB"/>
        </w:rPr>
        <w:t>45</w:t>
      </w:r>
      <w:r w:rsidRPr="009F378E">
        <w:rPr>
          <w:noProof/>
          <w:szCs w:val="32"/>
          <w:lang w:val="en-GB"/>
        </w:rPr>
        <w:t xml:space="preserve">(1), 315–341. </w:t>
      </w:r>
      <w:hyperlink r:id="rId28" w:history="1">
        <w:r w:rsidRPr="00603321">
          <w:rPr>
            <w:b/>
            <w:u w:val="single"/>
            <w:lang w:val="en-GB"/>
          </w:rPr>
          <w:t>https://doi.org/10.25300/MISQ/2021/15882</w:t>
        </w:r>
      </w:hyperlink>
    </w:p>
    <w:p w14:paraId="6EAD7DA9" w14:textId="77777777" w:rsidR="00E56EC7" w:rsidRDefault="00E56EC7" w:rsidP="00E56EC7">
      <w:pPr>
        <w:widowControl w:val="0"/>
        <w:autoSpaceDE w:val="0"/>
        <w:autoSpaceDN w:val="0"/>
        <w:adjustRightInd w:val="0"/>
        <w:spacing w:after="0" w:line="240" w:lineRule="auto"/>
        <w:ind w:left="480" w:hanging="480"/>
        <w:rPr>
          <w:noProof/>
          <w:szCs w:val="32"/>
          <w:lang w:val="en-GB"/>
        </w:rPr>
      </w:pPr>
      <w:r w:rsidRPr="00F74004">
        <w:rPr>
          <w:noProof/>
          <w:szCs w:val="32"/>
          <w:lang w:val="en-GB"/>
        </w:rPr>
        <w:t xml:space="preserve">Duckworth, A. L., Quirk, A., Gallop, R., Hoyle, R. H., Kelly, D. R., &amp; Matthews, M. D. (2019). Cognitive and noncognitive predictors of success. </w:t>
      </w:r>
      <w:r w:rsidRPr="00F74004">
        <w:rPr>
          <w:i/>
          <w:iCs/>
          <w:noProof/>
          <w:szCs w:val="32"/>
          <w:lang w:val="en-GB"/>
        </w:rPr>
        <w:t>Proceedings of the National Academy of Sciences</w:t>
      </w:r>
      <w:r w:rsidRPr="00F74004">
        <w:rPr>
          <w:noProof/>
          <w:szCs w:val="32"/>
          <w:lang w:val="en-GB"/>
        </w:rPr>
        <w:t xml:space="preserve">, </w:t>
      </w:r>
      <w:r w:rsidRPr="00F74004">
        <w:rPr>
          <w:i/>
          <w:iCs/>
          <w:noProof/>
          <w:szCs w:val="32"/>
          <w:lang w:val="en-GB"/>
        </w:rPr>
        <w:t>116</w:t>
      </w:r>
      <w:r w:rsidRPr="00F74004">
        <w:rPr>
          <w:noProof/>
          <w:szCs w:val="32"/>
          <w:lang w:val="en-GB"/>
        </w:rPr>
        <w:t xml:space="preserve">(47), 23499–23504. </w:t>
      </w:r>
      <w:r w:rsidRPr="00603321">
        <w:rPr>
          <w:b/>
          <w:u w:val="single"/>
          <w:lang w:val="en-GB"/>
        </w:rPr>
        <w:t>https://doi.org/10.1073/pnas.1910510116</w:t>
      </w:r>
    </w:p>
    <w:p w14:paraId="10BABDE0" w14:textId="77777777" w:rsidR="00E56EC7" w:rsidRPr="00603321" w:rsidRDefault="00E56EC7" w:rsidP="00E56EC7">
      <w:pPr>
        <w:widowControl w:val="0"/>
        <w:autoSpaceDE w:val="0"/>
        <w:autoSpaceDN w:val="0"/>
        <w:adjustRightInd w:val="0"/>
        <w:spacing w:after="0" w:line="240" w:lineRule="auto"/>
        <w:ind w:left="480" w:hanging="480"/>
        <w:rPr>
          <w:noProof/>
          <w:lang w:val="en-GB"/>
        </w:rPr>
      </w:pPr>
      <w:r w:rsidRPr="004A5A71">
        <w:rPr>
          <w:noProof/>
          <w:lang w:val="en-GB"/>
        </w:rPr>
        <w:t xml:space="preserve">Jackson, L. M. (2020). </w:t>
      </w:r>
      <w:r w:rsidRPr="004A5A71">
        <w:rPr>
          <w:i/>
          <w:iCs/>
          <w:noProof/>
          <w:lang w:val="en-GB"/>
        </w:rPr>
        <w:t>The psychology of prejudice: From attitudes to social action (2nd ed.).</w:t>
      </w:r>
      <w:r w:rsidRPr="004A5A71">
        <w:rPr>
          <w:noProof/>
          <w:lang w:val="en-GB"/>
        </w:rPr>
        <w:t xml:space="preserve"> </w:t>
      </w:r>
      <w:r w:rsidRPr="00603321">
        <w:rPr>
          <w:noProof/>
          <w:lang w:val="en-GB"/>
        </w:rPr>
        <w:t xml:space="preserve">American Psychological Association. </w:t>
      </w:r>
      <w:r w:rsidRPr="00603321">
        <w:rPr>
          <w:b/>
          <w:noProof/>
          <w:u w:val="single"/>
          <w:lang w:val="en-GB"/>
        </w:rPr>
        <w:t>https://doi.org/10.1037/0000168-000</w:t>
      </w:r>
    </w:p>
    <w:p w14:paraId="6712E90E" w14:textId="5D5EBB44" w:rsidR="00E56EC7" w:rsidRPr="004021EF" w:rsidRDefault="00E56EC7" w:rsidP="00E56EC7">
      <w:pPr>
        <w:widowControl w:val="0"/>
        <w:autoSpaceDE w:val="0"/>
        <w:autoSpaceDN w:val="0"/>
        <w:adjustRightInd w:val="0"/>
        <w:spacing w:after="0" w:line="240" w:lineRule="auto"/>
        <w:ind w:left="480" w:hanging="480"/>
        <w:rPr>
          <w:noProof/>
          <w:lang w:val="en-GB"/>
        </w:rPr>
      </w:pPr>
      <w:r w:rsidRPr="004021EF">
        <w:rPr>
          <w:noProof/>
          <w:lang w:val="en-GB"/>
        </w:rPr>
        <w:t xml:space="preserve">OpenAI. (2022). </w:t>
      </w:r>
      <w:r w:rsidRPr="004021EF">
        <w:rPr>
          <w:i/>
          <w:iCs/>
          <w:noProof/>
          <w:lang w:val="en-GB"/>
        </w:rPr>
        <w:t>ChatGPT: Optimizing Language Models for Dialogue</w:t>
      </w:r>
      <w:r w:rsidRPr="004021EF">
        <w:rPr>
          <w:noProof/>
          <w:lang w:val="en-GB"/>
        </w:rPr>
        <w:t>. https://openai.com/blog/chatgpt/.</w:t>
      </w:r>
    </w:p>
    <w:p w14:paraId="4D735735" w14:textId="00BB9305" w:rsidR="00DD230D" w:rsidRPr="00603321" w:rsidRDefault="00DD230D" w:rsidP="00234F63">
      <w:pPr>
        <w:rPr>
          <w:lang w:val="en-GB"/>
        </w:rPr>
      </w:pPr>
    </w:p>
    <w:p w14:paraId="5CE56F3C" w14:textId="77777777" w:rsidR="009606AD" w:rsidRPr="00603321" w:rsidRDefault="009606AD" w:rsidP="009606AD">
      <w:pPr>
        <w:spacing w:after="0" w:line="240" w:lineRule="auto"/>
        <w:jc w:val="left"/>
        <w:rPr>
          <w:lang w:val="en-GB"/>
        </w:rPr>
      </w:pPr>
      <w:r w:rsidRPr="00603321">
        <w:rPr>
          <w:lang w:val="en-GB"/>
        </w:rPr>
        <w:br w:type="page"/>
      </w:r>
    </w:p>
    <w:p w14:paraId="68E9289C" w14:textId="77777777" w:rsidR="00CA2B71" w:rsidRPr="00067803" w:rsidRDefault="004D1C2C" w:rsidP="00CA2B71">
      <w:pPr>
        <w:pStyle w:val="berschrift1"/>
        <w:numPr>
          <w:ilvl w:val="0"/>
          <w:numId w:val="0"/>
        </w:numPr>
        <w:ind w:left="432" w:hanging="432"/>
      </w:pPr>
      <w:bookmarkStart w:id="86" w:name="_Toc408499209"/>
      <w:bookmarkStart w:id="87" w:name="_Toc408499386"/>
      <w:bookmarkStart w:id="88" w:name="_Toc408499705"/>
      <w:bookmarkStart w:id="89" w:name="_Toc408499732"/>
      <w:bookmarkStart w:id="90" w:name="_Toc408499766"/>
      <w:bookmarkStart w:id="91" w:name="_Toc408500244"/>
      <w:bookmarkStart w:id="92" w:name="_Toc408501362"/>
      <w:bookmarkStart w:id="93" w:name="_Toc408501551"/>
      <w:bookmarkStart w:id="94" w:name="_Toc408503698"/>
      <w:bookmarkStart w:id="95" w:name="_Toc148344027"/>
      <w:r w:rsidRPr="00067803">
        <w:lastRenderedPageBreak/>
        <w:t>Anhang</w:t>
      </w:r>
      <w:bookmarkEnd w:id="86"/>
      <w:bookmarkEnd w:id="87"/>
      <w:bookmarkEnd w:id="88"/>
      <w:bookmarkEnd w:id="89"/>
      <w:bookmarkEnd w:id="90"/>
      <w:bookmarkEnd w:id="91"/>
      <w:bookmarkEnd w:id="92"/>
      <w:bookmarkEnd w:id="93"/>
      <w:bookmarkEnd w:id="94"/>
      <w:bookmarkEnd w:id="95"/>
    </w:p>
    <w:p w14:paraId="53C7E461" w14:textId="77777777" w:rsidR="00286E9E" w:rsidRPr="00067803" w:rsidRDefault="00286E9E" w:rsidP="00286E9E">
      <w:pPr>
        <w:rPr>
          <w:rStyle w:val="Fett"/>
          <w:b w:val="0"/>
        </w:rPr>
      </w:pPr>
      <w:r w:rsidRPr="00067803">
        <w:rPr>
          <w:rStyle w:val="Fett"/>
          <w:b w:val="0"/>
        </w:rPr>
        <w:t xml:space="preserve">Wie in Kapitel 1.5 beschrieben, können die hier die Anhänge eingefügt werden. Es sollte eine alphabetische Nummerierung vorgenommen werden. </w:t>
      </w:r>
    </w:p>
    <w:p w14:paraId="369132CF" w14:textId="77777777" w:rsidR="00003F3E" w:rsidRPr="00067803" w:rsidRDefault="00003F3E" w:rsidP="00234F63">
      <w:pPr>
        <w:spacing w:after="0" w:line="360" w:lineRule="auto"/>
      </w:pPr>
      <w:r w:rsidRPr="00067803">
        <w:br w:type="page"/>
      </w:r>
    </w:p>
    <w:p w14:paraId="7B56F34E" w14:textId="77777777" w:rsidR="00003F3E" w:rsidRPr="00067803" w:rsidRDefault="00003F3E" w:rsidP="00234F63">
      <w:pPr>
        <w:pStyle w:val="berschrift1"/>
        <w:numPr>
          <w:ilvl w:val="0"/>
          <w:numId w:val="0"/>
        </w:numPr>
        <w:ind w:left="432" w:hanging="432"/>
      </w:pPr>
      <w:bookmarkStart w:id="96" w:name="_Toc148344028"/>
      <w:r w:rsidRPr="00067803">
        <w:lastRenderedPageBreak/>
        <w:t>Ehrenwörtliche Erklärung</w:t>
      </w:r>
      <w:bookmarkEnd w:id="96"/>
    </w:p>
    <w:p w14:paraId="51C0FBCF" w14:textId="77777777" w:rsidR="00003F3E" w:rsidRPr="00067803" w:rsidRDefault="00A858C0" w:rsidP="00234F63">
      <w:pPr>
        <w:spacing w:line="360" w:lineRule="auto"/>
      </w:pPr>
      <w:r w:rsidRPr="00067803">
        <w:t>Ich versichere, dass ich die Arbeit selbständig und ohne Benutzung anderer als der angegebenen Hilfsmittel angefertigt habe. Alle Stellen, die wörtlich oder sinngemäß aus Veröffentlichungen oder anderen Quellen entnommen sind, sind als solche kenntlich gemacht. Die schriftliche und elektronische Form der Arbeit stimmen überein. Ich stimme der Überprüfung der Arbeit durch eine Plagiatssoftware zu.</w:t>
      </w:r>
    </w:p>
    <w:p w14:paraId="7389136E" w14:textId="77777777" w:rsidR="00907409" w:rsidRPr="00067803" w:rsidRDefault="00907409" w:rsidP="00234F63">
      <w:pPr>
        <w:spacing w:line="360" w:lineRule="auto"/>
      </w:pPr>
    </w:p>
    <w:p w14:paraId="6CBB5DFE" w14:textId="77777777" w:rsidR="005E1539" w:rsidRPr="00067803"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067803" w14:paraId="5FFE07B1" w14:textId="77777777" w:rsidTr="00003F3E">
        <w:tc>
          <w:tcPr>
            <w:tcW w:w="3001" w:type="dxa"/>
            <w:tcBorders>
              <w:bottom w:val="single" w:sz="4" w:space="0" w:color="auto"/>
            </w:tcBorders>
          </w:tcPr>
          <w:p w14:paraId="6B11BD00" w14:textId="77777777" w:rsidR="00003F3E" w:rsidRPr="00067803" w:rsidRDefault="00003F3E" w:rsidP="00234F63">
            <w:pPr>
              <w:spacing w:line="360" w:lineRule="auto"/>
            </w:pPr>
          </w:p>
        </w:tc>
        <w:tc>
          <w:tcPr>
            <w:tcW w:w="3001" w:type="dxa"/>
          </w:tcPr>
          <w:p w14:paraId="228CA037" w14:textId="77777777" w:rsidR="00003F3E" w:rsidRPr="00067803" w:rsidRDefault="00003F3E" w:rsidP="00234F63">
            <w:pPr>
              <w:spacing w:line="360" w:lineRule="auto"/>
            </w:pPr>
          </w:p>
        </w:tc>
        <w:tc>
          <w:tcPr>
            <w:tcW w:w="3001" w:type="dxa"/>
            <w:tcBorders>
              <w:bottom w:val="single" w:sz="4" w:space="0" w:color="auto"/>
            </w:tcBorders>
          </w:tcPr>
          <w:p w14:paraId="07EB1129" w14:textId="77777777" w:rsidR="00003F3E" w:rsidRPr="00067803" w:rsidRDefault="00003F3E" w:rsidP="00234F63">
            <w:pPr>
              <w:spacing w:line="360" w:lineRule="auto"/>
            </w:pPr>
          </w:p>
        </w:tc>
      </w:tr>
      <w:tr w:rsidR="00003F3E" w:rsidRPr="00067803" w14:paraId="43B9FEC5" w14:textId="77777777" w:rsidTr="00003F3E">
        <w:tc>
          <w:tcPr>
            <w:tcW w:w="3001" w:type="dxa"/>
            <w:tcBorders>
              <w:top w:val="single" w:sz="4" w:space="0" w:color="auto"/>
            </w:tcBorders>
          </w:tcPr>
          <w:p w14:paraId="2F79FB2D" w14:textId="77777777" w:rsidR="00003F3E" w:rsidRPr="00067803" w:rsidRDefault="004A19F3" w:rsidP="00234F63">
            <w:pPr>
              <w:spacing w:line="360" w:lineRule="auto"/>
            </w:pPr>
            <w:r w:rsidRPr="00067803">
              <w:t xml:space="preserve">Ort, </w:t>
            </w:r>
            <w:r w:rsidR="00003F3E" w:rsidRPr="00067803">
              <w:t>Datum</w:t>
            </w:r>
          </w:p>
        </w:tc>
        <w:tc>
          <w:tcPr>
            <w:tcW w:w="3001" w:type="dxa"/>
          </w:tcPr>
          <w:p w14:paraId="75A5BA12" w14:textId="77777777" w:rsidR="00003F3E" w:rsidRPr="00067803" w:rsidRDefault="00003F3E" w:rsidP="00234F63">
            <w:pPr>
              <w:spacing w:line="360" w:lineRule="auto"/>
            </w:pPr>
          </w:p>
        </w:tc>
        <w:tc>
          <w:tcPr>
            <w:tcW w:w="3001" w:type="dxa"/>
            <w:tcBorders>
              <w:top w:val="single" w:sz="4" w:space="0" w:color="auto"/>
            </w:tcBorders>
          </w:tcPr>
          <w:p w14:paraId="71E044BD" w14:textId="77777777" w:rsidR="00003F3E" w:rsidRPr="00067803" w:rsidRDefault="00003F3E" w:rsidP="00234F63">
            <w:pPr>
              <w:spacing w:line="360" w:lineRule="auto"/>
            </w:pPr>
            <w:r w:rsidRPr="00067803">
              <w:t>Unterschrift</w:t>
            </w:r>
          </w:p>
        </w:tc>
      </w:tr>
    </w:tbl>
    <w:p w14:paraId="516FAC00" w14:textId="77777777" w:rsidR="00003F3E" w:rsidRDefault="00003F3E" w:rsidP="00234F63">
      <w:pPr>
        <w:spacing w:line="360" w:lineRule="auto"/>
      </w:pPr>
    </w:p>
    <w:p w14:paraId="15F529FD" w14:textId="6D42124F" w:rsidR="00603321" w:rsidRPr="00067803" w:rsidRDefault="00603321" w:rsidP="00603321">
      <w:pPr>
        <w:pStyle w:val="berschrift1"/>
        <w:numPr>
          <w:ilvl w:val="0"/>
          <w:numId w:val="0"/>
        </w:numPr>
      </w:pPr>
      <w:r>
        <w:lastRenderedPageBreak/>
        <w:t>Erklärung zur Nutzung von ChatGPT und vergleichbaren Werkzeugen im</w:t>
      </w:r>
      <w:r>
        <w:t xml:space="preserve"> </w:t>
      </w:r>
      <w:r>
        <w:t>Rahmen von Prüfungen</w:t>
      </w:r>
    </w:p>
    <w:p w14:paraId="5401DC76" w14:textId="4B601758" w:rsidR="00603321" w:rsidRDefault="00603321" w:rsidP="00603321">
      <w:pPr>
        <w:spacing w:line="360" w:lineRule="auto"/>
      </w:pPr>
      <w:r w:rsidRPr="00603321">
        <w:t>In der hier vorliegenden Arbeit habe ich ChatGPT oder eine andere KI wie folgt genutzt:</w:t>
      </w:r>
    </w:p>
    <w:p w14:paraId="33E124A5" w14:textId="77777777" w:rsidR="00603321" w:rsidRDefault="00603321" w:rsidP="00603321">
      <w:pPr>
        <w:spacing w:line="360" w:lineRule="auto"/>
      </w:pPr>
    </w:p>
    <w:p w14:paraId="04608175" w14:textId="77777777" w:rsidR="00603321" w:rsidRDefault="00603321" w:rsidP="00603321">
      <w:pPr>
        <w:spacing w:line="360" w:lineRule="auto"/>
        <w:ind w:left="709"/>
      </w:pPr>
      <w:r>
        <w:t>[ ] gar nicht</w:t>
      </w:r>
    </w:p>
    <w:p w14:paraId="05532280" w14:textId="77777777" w:rsidR="00603321" w:rsidRDefault="00603321" w:rsidP="00603321">
      <w:pPr>
        <w:spacing w:line="360" w:lineRule="auto"/>
        <w:ind w:left="709"/>
      </w:pPr>
      <w:r>
        <w:t>[ ] bei der Ideenfindung</w:t>
      </w:r>
    </w:p>
    <w:p w14:paraId="615F366E" w14:textId="77777777" w:rsidR="00603321" w:rsidRDefault="00603321" w:rsidP="00603321">
      <w:pPr>
        <w:spacing w:line="360" w:lineRule="auto"/>
        <w:ind w:left="709"/>
      </w:pPr>
      <w:r>
        <w:t>[ ] bei der Erstellung der Gliederung</w:t>
      </w:r>
    </w:p>
    <w:p w14:paraId="1CB80111" w14:textId="77777777" w:rsidR="00603321" w:rsidRDefault="00603321" w:rsidP="00603321">
      <w:pPr>
        <w:spacing w:line="360" w:lineRule="auto"/>
        <w:ind w:left="709"/>
      </w:pPr>
      <w:r>
        <w:t>[ ] zum Erstellen einzelner Passagen, insgesamt im Umfang von …% am gesamten Text</w:t>
      </w:r>
    </w:p>
    <w:p w14:paraId="5A0D9A41" w14:textId="77777777" w:rsidR="00603321" w:rsidRDefault="00603321" w:rsidP="00603321">
      <w:pPr>
        <w:spacing w:line="360" w:lineRule="auto"/>
        <w:ind w:left="709"/>
      </w:pPr>
      <w:r>
        <w:t>[ ] zur Entwicklung von Software-Quelltexten</w:t>
      </w:r>
    </w:p>
    <w:p w14:paraId="56E3887A" w14:textId="77777777" w:rsidR="00603321" w:rsidRDefault="00603321" w:rsidP="00603321">
      <w:pPr>
        <w:spacing w:line="360" w:lineRule="auto"/>
        <w:ind w:left="709"/>
      </w:pPr>
      <w:r>
        <w:t>[ ] zur Optimierung oder Umstrukturierung von Software-Quelltexten</w:t>
      </w:r>
    </w:p>
    <w:p w14:paraId="71F79A7E" w14:textId="77777777" w:rsidR="00603321" w:rsidRDefault="00603321" w:rsidP="00603321">
      <w:pPr>
        <w:spacing w:line="360" w:lineRule="auto"/>
        <w:ind w:left="709"/>
      </w:pPr>
      <w:r>
        <w:t>[ ] zum Korrekturlesen oder Optimieren</w:t>
      </w:r>
    </w:p>
    <w:p w14:paraId="0176BBFE" w14:textId="42EEBC60" w:rsidR="00603321" w:rsidRDefault="00603321" w:rsidP="00603321">
      <w:pPr>
        <w:spacing w:line="360" w:lineRule="auto"/>
        <w:ind w:left="709"/>
      </w:pPr>
      <w:r>
        <w:t>[ ] Weiteres, nämlich: …</w:t>
      </w:r>
    </w:p>
    <w:p w14:paraId="5D33768F" w14:textId="77777777" w:rsidR="00603321" w:rsidRDefault="00603321" w:rsidP="00603321">
      <w:pPr>
        <w:spacing w:line="360" w:lineRule="auto"/>
      </w:pPr>
    </w:p>
    <w:p w14:paraId="431FD4E5" w14:textId="099967E5" w:rsidR="00603321" w:rsidRDefault="00603321" w:rsidP="00603321">
      <w:pPr>
        <w:spacing w:line="360" w:lineRule="auto"/>
      </w:pPr>
      <w:r w:rsidRPr="00603321">
        <w:t>Ich versichere, alle Nutzungen vollständig angegeben zu haben. Fehlende oder fehlerhafte Angaben werden als Täuschungsversuch gewertet.</w:t>
      </w:r>
    </w:p>
    <w:p w14:paraId="7F89B2EF" w14:textId="77777777" w:rsidR="00603321" w:rsidRDefault="00603321" w:rsidP="00603321">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603321" w:rsidRPr="00067803" w14:paraId="5959C8C6" w14:textId="77777777" w:rsidTr="00DD69FD">
        <w:tc>
          <w:tcPr>
            <w:tcW w:w="3001" w:type="dxa"/>
            <w:tcBorders>
              <w:bottom w:val="single" w:sz="4" w:space="0" w:color="auto"/>
            </w:tcBorders>
          </w:tcPr>
          <w:p w14:paraId="18E5C91E" w14:textId="77777777" w:rsidR="00603321" w:rsidRDefault="00603321" w:rsidP="00DD69FD">
            <w:pPr>
              <w:spacing w:line="360" w:lineRule="auto"/>
            </w:pPr>
          </w:p>
          <w:p w14:paraId="7A506762" w14:textId="77777777" w:rsidR="00603321" w:rsidRPr="00067803" w:rsidRDefault="00603321" w:rsidP="00DD69FD">
            <w:pPr>
              <w:spacing w:line="360" w:lineRule="auto"/>
            </w:pPr>
          </w:p>
        </w:tc>
        <w:tc>
          <w:tcPr>
            <w:tcW w:w="3001" w:type="dxa"/>
          </w:tcPr>
          <w:p w14:paraId="799B110F" w14:textId="77777777" w:rsidR="00603321" w:rsidRPr="00067803" w:rsidRDefault="00603321" w:rsidP="00DD69FD">
            <w:pPr>
              <w:spacing w:line="360" w:lineRule="auto"/>
            </w:pPr>
          </w:p>
        </w:tc>
        <w:tc>
          <w:tcPr>
            <w:tcW w:w="3001" w:type="dxa"/>
            <w:tcBorders>
              <w:bottom w:val="single" w:sz="4" w:space="0" w:color="auto"/>
            </w:tcBorders>
          </w:tcPr>
          <w:p w14:paraId="4CEA7365" w14:textId="77777777" w:rsidR="00603321" w:rsidRPr="00067803" w:rsidRDefault="00603321" w:rsidP="00DD69FD">
            <w:pPr>
              <w:spacing w:line="360" w:lineRule="auto"/>
            </w:pPr>
          </w:p>
        </w:tc>
      </w:tr>
      <w:tr w:rsidR="00603321" w:rsidRPr="00067803" w14:paraId="75438CB5" w14:textId="77777777" w:rsidTr="00DD69FD">
        <w:tc>
          <w:tcPr>
            <w:tcW w:w="3001" w:type="dxa"/>
            <w:tcBorders>
              <w:top w:val="single" w:sz="4" w:space="0" w:color="auto"/>
            </w:tcBorders>
          </w:tcPr>
          <w:p w14:paraId="64784106" w14:textId="77777777" w:rsidR="00603321" w:rsidRPr="00067803" w:rsidRDefault="00603321" w:rsidP="00DD69FD">
            <w:pPr>
              <w:spacing w:line="360" w:lineRule="auto"/>
            </w:pPr>
            <w:r w:rsidRPr="00067803">
              <w:t>Ort, Datum</w:t>
            </w:r>
          </w:p>
        </w:tc>
        <w:tc>
          <w:tcPr>
            <w:tcW w:w="3001" w:type="dxa"/>
          </w:tcPr>
          <w:p w14:paraId="74636F00" w14:textId="77777777" w:rsidR="00603321" w:rsidRPr="00067803" w:rsidRDefault="00603321" w:rsidP="00DD69FD">
            <w:pPr>
              <w:spacing w:line="360" w:lineRule="auto"/>
            </w:pPr>
          </w:p>
        </w:tc>
        <w:tc>
          <w:tcPr>
            <w:tcW w:w="3001" w:type="dxa"/>
            <w:tcBorders>
              <w:top w:val="single" w:sz="4" w:space="0" w:color="auto"/>
            </w:tcBorders>
          </w:tcPr>
          <w:p w14:paraId="25A63B74" w14:textId="77777777" w:rsidR="00603321" w:rsidRPr="00067803" w:rsidRDefault="00603321" w:rsidP="00DD69FD">
            <w:pPr>
              <w:spacing w:line="360" w:lineRule="auto"/>
            </w:pPr>
            <w:r w:rsidRPr="00067803">
              <w:t>Unterschrift</w:t>
            </w:r>
          </w:p>
        </w:tc>
      </w:tr>
    </w:tbl>
    <w:p w14:paraId="461F13B8" w14:textId="77777777" w:rsidR="00603321" w:rsidRPr="00067803" w:rsidRDefault="00603321" w:rsidP="00234F63">
      <w:pPr>
        <w:spacing w:line="360" w:lineRule="auto"/>
      </w:pPr>
    </w:p>
    <w:sectPr w:rsidR="00603321" w:rsidRPr="00067803"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9608" w14:textId="77777777" w:rsidR="00A330AD" w:rsidRDefault="00A330AD">
      <w:r>
        <w:separator/>
      </w:r>
    </w:p>
  </w:endnote>
  <w:endnote w:type="continuationSeparator" w:id="0">
    <w:p w14:paraId="04ADEF33" w14:textId="77777777" w:rsidR="00A330AD" w:rsidRDefault="00A3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7CD" w14:textId="77777777" w:rsidR="0032420C" w:rsidRDefault="0032420C" w:rsidP="00FD0F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D2630B" w14:textId="77777777" w:rsidR="0032420C" w:rsidRDefault="0032420C" w:rsidP="00AF15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C5BF" w14:textId="2BCEBB79" w:rsidR="0032420C" w:rsidRPr="00BA6EB5" w:rsidRDefault="0032420C"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BC1C6C">
      <w:rPr>
        <w:rStyle w:val="Seitenzahl"/>
        <w:noProof/>
        <w:sz w:val="20"/>
        <w:szCs w:val="20"/>
      </w:rPr>
      <w:t>iii</w:t>
    </w:r>
    <w:r>
      <w:rPr>
        <w:rStyle w:val="Seitenzahl"/>
        <w:sz w:val="20"/>
        <w:szCs w:val="20"/>
      </w:rPr>
      <w:fldChar w:fldCharType="end"/>
    </w:r>
  </w:p>
  <w:p w14:paraId="18CBD242" w14:textId="77777777" w:rsidR="0032420C" w:rsidRDefault="0032420C" w:rsidP="00C6062E">
    <w:pPr>
      <w:pStyle w:val="Fuzeile"/>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E645" w14:textId="77777777" w:rsidR="00D8069F" w:rsidRDefault="00D8069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32420C" w14:paraId="32B66F4B" w14:textId="77777777" w:rsidTr="00656706">
      <w:tc>
        <w:tcPr>
          <w:tcW w:w="4426" w:type="dxa"/>
          <w:tcBorders>
            <w:right w:val="single" w:sz="4" w:space="0" w:color="auto"/>
          </w:tcBorders>
        </w:tcPr>
        <w:p w14:paraId="30EADE6C" w14:textId="77777777" w:rsidR="0032420C" w:rsidRDefault="0032420C" w:rsidP="00656706">
          <w:pPr>
            <w:pStyle w:val="Fuzeile"/>
          </w:pPr>
          <w:r>
            <w:t>Vorname 1</w:t>
          </w:r>
        </w:p>
      </w:tc>
      <w:tc>
        <w:tcPr>
          <w:tcW w:w="4426" w:type="dxa"/>
          <w:tcBorders>
            <w:left w:val="single" w:sz="4" w:space="0" w:color="auto"/>
          </w:tcBorders>
        </w:tcPr>
        <w:p w14:paraId="3D63A4CF" w14:textId="77777777" w:rsidR="0032420C" w:rsidRDefault="0032420C" w:rsidP="00656706">
          <w:pPr>
            <w:pStyle w:val="Fuzeile"/>
          </w:pPr>
          <w:r>
            <w:t>Vorname 2</w:t>
          </w:r>
        </w:p>
      </w:tc>
    </w:tr>
    <w:tr w:rsidR="0032420C" w14:paraId="01F3A0A9" w14:textId="77777777" w:rsidTr="00656706">
      <w:tc>
        <w:tcPr>
          <w:tcW w:w="4426" w:type="dxa"/>
          <w:tcBorders>
            <w:right w:val="single" w:sz="4" w:space="0" w:color="auto"/>
          </w:tcBorders>
        </w:tcPr>
        <w:p w14:paraId="1BD85EC6" w14:textId="77777777" w:rsidR="0032420C" w:rsidRDefault="0032420C" w:rsidP="00656706">
          <w:pPr>
            <w:pStyle w:val="Fuzeile"/>
            <w:tabs>
              <w:tab w:val="clear" w:pos="4536"/>
              <w:tab w:val="clear" w:pos="9072"/>
              <w:tab w:val="center" w:pos="2105"/>
            </w:tabs>
          </w:pPr>
          <w:r>
            <w:t>Nachname 1</w:t>
          </w:r>
          <w:r>
            <w:tab/>
          </w:r>
        </w:p>
      </w:tc>
      <w:tc>
        <w:tcPr>
          <w:tcW w:w="4426" w:type="dxa"/>
          <w:tcBorders>
            <w:left w:val="single" w:sz="4" w:space="0" w:color="auto"/>
          </w:tcBorders>
        </w:tcPr>
        <w:p w14:paraId="56B89331" w14:textId="77777777" w:rsidR="0032420C" w:rsidRDefault="0032420C" w:rsidP="00656706">
          <w:pPr>
            <w:pStyle w:val="Fuzeile"/>
          </w:pPr>
          <w:r>
            <w:t>Nachname 2</w:t>
          </w:r>
        </w:p>
      </w:tc>
    </w:tr>
    <w:tr w:rsidR="0032420C" w14:paraId="0F40F395" w14:textId="77777777" w:rsidTr="00656706">
      <w:tc>
        <w:tcPr>
          <w:tcW w:w="4426" w:type="dxa"/>
          <w:tcBorders>
            <w:right w:val="single" w:sz="4" w:space="0" w:color="auto"/>
          </w:tcBorders>
        </w:tcPr>
        <w:p w14:paraId="7A672F69" w14:textId="77777777" w:rsidR="0032420C" w:rsidRDefault="0032420C" w:rsidP="00656706">
          <w:pPr>
            <w:pStyle w:val="Fuzeile"/>
          </w:pPr>
          <w:r>
            <w:t>Matrikelnummer 1</w:t>
          </w:r>
        </w:p>
      </w:tc>
      <w:tc>
        <w:tcPr>
          <w:tcW w:w="4426" w:type="dxa"/>
          <w:tcBorders>
            <w:left w:val="single" w:sz="4" w:space="0" w:color="auto"/>
          </w:tcBorders>
        </w:tcPr>
        <w:p w14:paraId="6392BBF1" w14:textId="77777777" w:rsidR="0032420C" w:rsidRDefault="0032420C" w:rsidP="00656706">
          <w:pPr>
            <w:pStyle w:val="Fuzeile"/>
            <w:tabs>
              <w:tab w:val="clear" w:pos="4536"/>
              <w:tab w:val="clear" w:pos="9072"/>
              <w:tab w:val="left" w:pos="2592"/>
            </w:tabs>
          </w:pPr>
          <w:r>
            <w:t>Matrikelnummer 2</w:t>
          </w:r>
          <w:r>
            <w:tab/>
          </w:r>
        </w:p>
      </w:tc>
    </w:tr>
  </w:tbl>
  <w:p w14:paraId="49CD453D" w14:textId="77777777" w:rsidR="0032420C" w:rsidRDefault="0032420C" w:rsidP="0065670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F3E" w14:textId="31097CD4" w:rsidR="0032420C" w:rsidRPr="00BA6EB5" w:rsidRDefault="0032420C"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BC1C6C">
      <w:rPr>
        <w:rStyle w:val="Seitenzahl"/>
        <w:noProof/>
        <w:sz w:val="20"/>
        <w:szCs w:val="20"/>
      </w:rPr>
      <w:t>16</w:t>
    </w:r>
    <w:r>
      <w:rPr>
        <w:rStyle w:val="Seitenzahl"/>
        <w:sz w:val="20"/>
        <w:szCs w:val="20"/>
      </w:rPr>
      <w:fldChar w:fldCharType="end"/>
    </w:r>
  </w:p>
  <w:p w14:paraId="1E16B349" w14:textId="77777777" w:rsidR="0032420C" w:rsidRDefault="0032420C"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7A1A" w14:textId="77777777" w:rsidR="00A330AD" w:rsidRDefault="00A330AD">
      <w:r>
        <w:separator/>
      </w:r>
    </w:p>
  </w:footnote>
  <w:footnote w:type="continuationSeparator" w:id="0">
    <w:p w14:paraId="706704DC" w14:textId="77777777" w:rsidR="00A330AD" w:rsidRDefault="00A3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E0A5" w14:textId="77777777" w:rsidR="0032420C" w:rsidRDefault="0032420C" w:rsidP="00D373C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32EAEF" w14:textId="77777777" w:rsidR="0032420C" w:rsidRDefault="0032420C" w:rsidP="001F2D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32420C" w14:paraId="5E616DF1" w14:textId="77777777" w:rsidTr="0047140D">
      <w:trPr>
        <w:trHeight w:hRule="exact" w:val="284"/>
      </w:trPr>
      <w:tc>
        <w:tcPr>
          <w:tcW w:w="8897" w:type="dxa"/>
          <w:tcBorders>
            <w:bottom w:val="single" w:sz="4" w:space="0" w:color="auto"/>
          </w:tcBorders>
        </w:tcPr>
        <w:p w14:paraId="6D93CDCE" w14:textId="18532866" w:rsidR="0032420C" w:rsidRDefault="0032420C" w:rsidP="0047140D">
          <w:pPr>
            <w:pStyle w:val="Fuzeile"/>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Pr>
              <w:noProof/>
            </w:rPr>
            <w:fldChar w:fldCharType="separate"/>
          </w:r>
          <w:r w:rsidR="00603321">
            <w:rPr>
              <w:noProof/>
            </w:rPr>
            <w:t>Erklärung zur Nutzung von ChatGPT und vergleichbaren Werkzeugen im Rahmen von Prüfungen</w:t>
          </w:r>
          <w:r>
            <w:rPr>
              <w:noProof/>
            </w:rPr>
            <w:fldChar w:fldCharType="end"/>
          </w:r>
          <w:r>
            <w:tab/>
          </w:r>
        </w:p>
      </w:tc>
      <w:tc>
        <w:tcPr>
          <w:tcW w:w="8897" w:type="dxa"/>
        </w:tcPr>
        <w:p w14:paraId="5A4B4694" w14:textId="77777777" w:rsidR="0032420C" w:rsidRDefault="0032420C" w:rsidP="00181459">
          <w:pPr>
            <w:pStyle w:val="Fuzeile"/>
            <w:tabs>
              <w:tab w:val="clear" w:pos="4536"/>
              <w:tab w:val="clear" w:pos="9072"/>
              <w:tab w:val="right" w:pos="8505"/>
            </w:tabs>
            <w:ind w:right="-1"/>
            <w:jc w:val="right"/>
          </w:pPr>
        </w:p>
      </w:tc>
      <w:tc>
        <w:tcPr>
          <w:tcW w:w="8897" w:type="dxa"/>
        </w:tcPr>
        <w:p w14:paraId="14DF8797" w14:textId="74C201D4" w:rsidR="0032420C" w:rsidRDefault="0032420C" w:rsidP="0038192F">
          <w:pPr>
            <w:pStyle w:val="Fuzeile"/>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Pr>
              <w:noProof/>
            </w:rPr>
            <w:fldChar w:fldCharType="separate"/>
          </w:r>
          <w:r w:rsidR="00603321">
            <w:rPr>
              <w:noProof/>
            </w:rPr>
            <w:t>Erklärung zur Nutzung von ChatGPT und vergleichbaren Werkzeugen im Rahmen von Prüfungen</w:t>
          </w:r>
          <w:r>
            <w:rPr>
              <w:noProof/>
            </w:rPr>
            <w:fldChar w:fldCharType="end"/>
          </w:r>
          <w:r>
            <w:tab/>
          </w:r>
        </w:p>
      </w:tc>
    </w:tr>
  </w:tbl>
  <w:p w14:paraId="5AC39855" w14:textId="77777777" w:rsidR="0032420C" w:rsidRPr="00EB150B" w:rsidRDefault="0032420C" w:rsidP="00912BD0">
    <w:pPr>
      <w:pStyle w:val="Fuzeile"/>
      <w:tabs>
        <w:tab w:val="clear" w:pos="4536"/>
        <w:tab w:val="clear" w:pos="9072"/>
        <w:tab w:val="right" w:pos="8505"/>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6A16" w14:textId="015DF218" w:rsidR="0032420C" w:rsidRPr="00D8069F" w:rsidRDefault="00D8069F" w:rsidP="00D8069F">
    <w:pPr>
      <w:tabs>
        <w:tab w:val="right" w:pos="9639"/>
      </w:tabs>
      <w:rPr>
        <w:rFonts w:ascii="Calibri" w:hAnsi="Calibri" w:cs="Arial"/>
        <w:color w:val="C0C0C0"/>
        <w:sz w:val="26"/>
        <w:szCs w:val="26"/>
        <w:lang w:val="it-IT"/>
      </w:rPr>
    </w:pPr>
    <w:r>
      <w:rPr>
        <w:noProof/>
      </w:rPr>
      <w:drawing>
        <wp:inline distT="0" distB="0" distL="0" distR="0" wp14:anchorId="0C1D21F8" wp14:editId="66E2D682">
          <wp:extent cx="5759450" cy="672274"/>
          <wp:effectExtent l="0" t="0" r="0" b="0"/>
          <wp:docPr id="543261493" name="Grafik 54326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6722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8D7B" w14:textId="77777777" w:rsidR="0032420C" w:rsidRPr="007A48D7" w:rsidRDefault="0032420C" w:rsidP="00AC2641">
    <w:pPr>
      <w:pStyle w:val="Fuzeile"/>
      <w:tabs>
        <w:tab w:val="clear" w:pos="4536"/>
        <w:tab w:val="clear" w:pos="9072"/>
        <w:tab w:val="right" w:pos="8460"/>
      </w:tabs>
      <w:ind w:right="-25"/>
      <w:rPr>
        <w:sz w:val="20"/>
        <w:szCs w:val="20"/>
        <w:u w:val="single"/>
      </w:rPr>
    </w:pPr>
    <w:r>
      <w:rPr>
        <w:rStyle w:val="Seitenzahl"/>
        <w:noProof/>
        <w:sz w:val="20"/>
        <w:szCs w:val="20"/>
        <w:u w:val="single"/>
      </w:rPr>
      <w:fldChar w:fldCharType="begin"/>
    </w:r>
    <w:r>
      <w:rPr>
        <w:rStyle w:val="Seitenzahl"/>
        <w:noProof/>
        <w:sz w:val="20"/>
        <w:szCs w:val="20"/>
        <w:u w:val="single"/>
      </w:rPr>
      <w:instrText xml:space="preserve"> STYLEREF  "Überschrift 1"  \* MERGEFORMAT </w:instrText>
    </w:r>
    <w:r>
      <w:rPr>
        <w:rStyle w:val="Seitenzahl"/>
        <w:noProof/>
        <w:sz w:val="20"/>
        <w:szCs w:val="20"/>
        <w:u w:val="single"/>
      </w:rPr>
      <w:fldChar w:fldCharType="separate"/>
    </w:r>
    <w:r w:rsidRPr="00656706">
      <w:rPr>
        <w:rStyle w:val="Seitenzahl"/>
        <w:noProof/>
        <w:sz w:val="20"/>
        <w:szCs w:val="20"/>
        <w:u w:val="single"/>
      </w:rPr>
      <w:t>Inhaltsverzeichnis</w:t>
    </w:r>
    <w:r>
      <w:rPr>
        <w:rStyle w:val="Seitenzahl"/>
        <w:noProof/>
        <w:sz w:val="20"/>
        <w:szCs w:val="20"/>
        <w:u w:val="single"/>
      </w:rPr>
      <w:fldChar w:fldCharType="end"/>
    </w:r>
    <w:r w:rsidRPr="007A48D7">
      <w:rPr>
        <w:rStyle w:val="Seitenzahl"/>
        <w:sz w:val="20"/>
        <w:szCs w:val="20"/>
        <w:u w:val="single"/>
      </w:rPr>
      <w:tab/>
    </w:r>
    <w:r w:rsidRPr="007A48D7">
      <w:rPr>
        <w:rStyle w:val="Seitenzahl"/>
        <w:sz w:val="20"/>
        <w:szCs w:val="20"/>
        <w:u w:val="single"/>
      </w:rPr>
      <w:fldChar w:fldCharType="begin"/>
    </w:r>
    <w:r w:rsidRPr="007A48D7">
      <w:rPr>
        <w:rStyle w:val="Seitenzahl"/>
        <w:sz w:val="20"/>
        <w:szCs w:val="20"/>
        <w:u w:val="single"/>
      </w:rPr>
      <w:instrText xml:space="preserve"> PAGE </w:instrText>
    </w:r>
    <w:r w:rsidRPr="007A48D7">
      <w:rPr>
        <w:rStyle w:val="Seitenzahl"/>
        <w:sz w:val="20"/>
        <w:szCs w:val="20"/>
        <w:u w:val="single"/>
      </w:rPr>
      <w:fldChar w:fldCharType="separate"/>
    </w:r>
    <w:r>
      <w:rPr>
        <w:rStyle w:val="Seitenzahl"/>
        <w:noProof/>
        <w:sz w:val="20"/>
        <w:szCs w:val="20"/>
        <w:u w:val="single"/>
      </w:rPr>
      <w:t>i</w:t>
    </w:r>
    <w:r w:rsidRPr="007A48D7">
      <w:rPr>
        <w:rStyle w:val="Seitenzahl"/>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E332" w14:textId="77777777" w:rsidR="0032420C" w:rsidRPr="00C6062E" w:rsidRDefault="0032420C"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7222D213" w14:textId="77777777" w:rsidR="0032420C" w:rsidRPr="00880B75" w:rsidRDefault="0032420C"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62B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4C83B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A80B3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10E6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54061F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4D9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0EA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0F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5E50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A0483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B40E4E"/>
    <w:multiLevelType w:val="multilevel"/>
    <w:tmpl w:val="EC6EB6D6"/>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2"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F3263E"/>
    <w:multiLevelType w:val="hybridMultilevel"/>
    <w:tmpl w:val="C90E9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0"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676803"/>
    <w:multiLevelType w:val="hybridMultilevel"/>
    <w:tmpl w:val="8ED065A8"/>
    <w:lvl w:ilvl="0" w:tplc="04070011">
      <w:start w:val="1"/>
      <w:numFmt w:val="decimal"/>
      <w:lvlText w:val="%1)"/>
      <w:lvlJc w:val="left"/>
      <w:pPr>
        <w:ind w:left="1143" w:hanging="360"/>
      </w:pPr>
    </w:lvl>
    <w:lvl w:ilvl="1" w:tplc="04070011">
      <w:start w:val="1"/>
      <w:numFmt w:val="decimal"/>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22"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3"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8" w15:restartNumberingAfterBreak="0">
    <w:nsid w:val="7A81095D"/>
    <w:multiLevelType w:val="hybridMultilevel"/>
    <w:tmpl w:val="E2380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8573837">
    <w:abstractNumId w:val="10"/>
  </w:num>
  <w:num w:numId="2" w16cid:durableId="505093011">
    <w:abstractNumId w:val="27"/>
  </w:num>
  <w:num w:numId="3" w16cid:durableId="191918675">
    <w:abstractNumId w:val="17"/>
  </w:num>
  <w:num w:numId="4" w16cid:durableId="1211771066">
    <w:abstractNumId w:val="19"/>
  </w:num>
  <w:num w:numId="5" w16cid:durableId="1530682967">
    <w:abstractNumId w:val="32"/>
  </w:num>
  <w:num w:numId="6" w16cid:durableId="1819149071">
    <w:abstractNumId w:val="21"/>
  </w:num>
  <w:num w:numId="7" w16cid:durableId="734664066">
    <w:abstractNumId w:val="37"/>
  </w:num>
  <w:num w:numId="8" w16cid:durableId="108863883">
    <w:abstractNumId w:val="18"/>
  </w:num>
  <w:num w:numId="9" w16cid:durableId="685794918">
    <w:abstractNumId w:val="36"/>
  </w:num>
  <w:num w:numId="10" w16cid:durableId="1134254073">
    <w:abstractNumId w:val="33"/>
  </w:num>
  <w:num w:numId="11" w16cid:durableId="403570879">
    <w:abstractNumId w:val="13"/>
  </w:num>
  <w:num w:numId="12" w16cid:durableId="774324010">
    <w:abstractNumId w:val="31"/>
  </w:num>
  <w:num w:numId="13" w16cid:durableId="1170488919">
    <w:abstractNumId w:val="24"/>
  </w:num>
  <w:num w:numId="14" w16cid:durableId="1884320181">
    <w:abstractNumId w:val="26"/>
  </w:num>
  <w:num w:numId="15" w16cid:durableId="506943912">
    <w:abstractNumId w:val="34"/>
  </w:num>
  <w:num w:numId="16" w16cid:durableId="1868567554">
    <w:abstractNumId w:val="28"/>
  </w:num>
  <w:num w:numId="17" w16cid:durableId="1700200754">
    <w:abstractNumId w:val="12"/>
  </w:num>
  <w:num w:numId="18" w16cid:durableId="1919292992">
    <w:abstractNumId w:val="14"/>
  </w:num>
  <w:num w:numId="19" w16cid:durableId="1855415362">
    <w:abstractNumId w:val="39"/>
  </w:num>
  <w:num w:numId="20" w16cid:durableId="1216970351">
    <w:abstractNumId w:val="11"/>
  </w:num>
  <w:num w:numId="21" w16cid:durableId="765223812">
    <w:abstractNumId w:val="25"/>
  </w:num>
  <w:num w:numId="22" w16cid:durableId="1772429250">
    <w:abstractNumId w:val="40"/>
  </w:num>
  <w:num w:numId="23" w16cid:durableId="403190225">
    <w:abstractNumId w:val="35"/>
  </w:num>
  <w:num w:numId="24" w16cid:durableId="109396236">
    <w:abstractNumId w:val="22"/>
  </w:num>
  <w:num w:numId="25" w16cid:durableId="847134358">
    <w:abstractNumId w:val="41"/>
  </w:num>
  <w:num w:numId="26" w16cid:durableId="755172959">
    <w:abstractNumId w:val="23"/>
  </w:num>
  <w:num w:numId="27" w16cid:durableId="1306621759">
    <w:abstractNumId w:val="15"/>
  </w:num>
  <w:num w:numId="28" w16cid:durableId="1065488220">
    <w:abstractNumId w:val="20"/>
  </w:num>
  <w:num w:numId="29" w16cid:durableId="1669091537">
    <w:abstractNumId w:val="16"/>
  </w:num>
  <w:num w:numId="30" w16cid:durableId="360790740">
    <w:abstractNumId w:val="42"/>
  </w:num>
  <w:num w:numId="31" w16cid:durableId="338578109">
    <w:abstractNumId w:val="30"/>
  </w:num>
  <w:num w:numId="32" w16cid:durableId="621306409">
    <w:abstractNumId w:val="29"/>
  </w:num>
  <w:num w:numId="33" w16cid:durableId="1667971943">
    <w:abstractNumId w:val="38"/>
  </w:num>
  <w:num w:numId="34" w16cid:durableId="716318281">
    <w:abstractNumId w:val="10"/>
  </w:num>
  <w:num w:numId="35" w16cid:durableId="1755083008">
    <w:abstractNumId w:val="9"/>
  </w:num>
  <w:num w:numId="36" w16cid:durableId="1653369121">
    <w:abstractNumId w:val="7"/>
  </w:num>
  <w:num w:numId="37" w16cid:durableId="1376347207">
    <w:abstractNumId w:val="6"/>
  </w:num>
  <w:num w:numId="38" w16cid:durableId="887569115">
    <w:abstractNumId w:val="5"/>
  </w:num>
  <w:num w:numId="39" w16cid:durableId="604196953">
    <w:abstractNumId w:val="4"/>
  </w:num>
  <w:num w:numId="40" w16cid:durableId="901915797">
    <w:abstractNumId w:val="8"/>
  </w:num>
  <w:num w:numId="41" w16cid:durableId="468328498">
    <w:abstractNumId w:val="3"/>
  </w:num>
  <w:num w:numId="42" w16cid:durableId="978150152">
    <w:abstractNumId w:val="2"/>
  </w:num>
  <w:num w:numId="43" w16cid:durableId="939335181">
    <w:abstractNumId w:val="1"/>
  </w:num>
  <w:num w:numId="44" w16cid:durableId="189612712">
    <w:abstractNumId w:val="0"/>
  </w:num>
  <w:num w:numId="45" w16cid:durableId="110107321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 w:dllVersion="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3s7Q0NLU0NTGwtDBS0lEKTi0uzszPAykwqgUA9a68/iwAAAA="/>
  </w:docVars>
  <w:rsids>
    <w:rsidRoot w:val="00CD062E"/>
    <w:rsid w:val="00000F4C"/>
    <w:rsid w:val="00003442"/>
    <w:rsid w:val="00003F3E"/>
    <w:rsid w:val="00003FDD"/>
    <w:rsid w:val="000103C6"/>
    <w:rsid w:val="0001501A"/>
    <w:rsid w:val="00021D77"/>
    <w:rsid w:val="00022B37"/>
    <w:rsid w:val="000268B6"/>
    <w:rsid w:val="00030C44"/>
    <w:rsid w:val="0003437B"/>
    <w:rsid w:val="00054699"/>
    <w:rsid w:val="00067803"/>
    <w:rsid w:val="0007337E"/>
    <w:rsid w:val="000956AC"/>
    <w:rsid w:val="000B0A80"/>
    <w:rsid w:val="000B1731"/>
    <w:rsid w:val="000B7039"/>
    <w:rsid w:val="000B7768"/>
    <w:rsid w:val="000E663F"/>
    <w:rsid w:val="00102AB0"/>
    <w:rsid w:val="00105D61"/>
    <w:rsid w:val="00114F6B"/>
    <w:rsid w:val="00126CB3"/>
    <w:rsid w:val="00131B10"/>
    <w:rsid w:val="00132A4D"/>
    <w:rsid w:val="00133AF4"/>
    <w:rsid w:val="00152534"/>
    <w:rsid w:val="00152CFA"/>
    <w:rsid w:val="001611EA"/>
    <w:rsid w:val="00161316"/>
    <w:rsid w:val="0016277A"/>
    <w:rsid w:val="001723E7"/>
    <w:rsid w:val="00173AF8"/>
    <w:rsid w:val="00175B12"/>
    <w:rsid w:val="001810DC"/>
    <w:rsid w:val="00181459"/>
    <w:rsid w:val="00186327"/>
    <w:rsid w:val="001921D1"/>
    <w:rsid w:val="00192362"/>
    <w:rsid w:val="00194176"/>
    <w:rsid w:val="00194749"/>
    <w:rsid w:val="00197CD7"/>
    <w:rsid w:val="001B6794"/>
    <w:rsid w:val="001C59FB"/>
    <w:rsid w:val="001C5FF1"/>
    <w:rsid w:val="001C74FB"/>
    <w:rsid w:val="001D1A95"/>
    <w:rsid w:val="001D4D06"/>
    <w:rsid w:val="001D5C34"/>
    <w:rsid w:val="001D69DF"/>
    <w:rsid w:val="001E0939"/>
    <w:rsid w:val="001E222E"/>
    <w:rsid w:val="001F21C7"/>
    <w:rsid w:val="001F2D86"/>
    <w:rsid w:val="00210E4C"/>
    <w:rsid w:val="002176E7"/>
    <w:rsid w:val="00225AF2"/>
    <w:rsid w:val="00227FB0"/>
    <w:rsid w:val="002333F1"/>
    <w:rsid w:val="00234F63"/>
    <w:rsid w:val="0024240D"/>
    <w:rsid w:val="0025374E"/>
    <w:rsid w:val="00254639"/>
    <w:rsid w:val="00281E80"/>
    <w:rsid w:val="00283535"/>
    <w:rsid w:val="002860F9"/>
    <w:rsid w:val="00286E9E"/>
    <w:rsid w:val="00293656"/>
    <w:rsid w:val="0029383D"/>
    <w:rsid w:val="00295DA7"/>
    <w:rsid w:val="002A5F73"/>
    <w:rsid w:val="002B0EF9"/>
    <w:rsid w:val="002B25D2"/>
    <w:rsid w:val="002B578C"/>
    <w:rsid w:val="002B7026"/>
    <w:rsid w:val="002C08E3"/>
    <w:rsid w:val="002C1921"/>
    <w:rsid w:val="002C5F4D"/>
    <w:rsid w:val="002E6365"/>
    <w:rsid w:val="002F1C89"/>
    <w:rsid w:val="0030308D"/>
    <w:rsid w:val="00310DC9"/>
    <w:rsid w:val="003165E3"/>
    <w:rsid w:val="00317FB6"/>
    <w:rsid w:val="00320E25"/>
    <w:rsid w:val="0032420C"/>
    <w:rsid w:val="003255E0"/>
    <w:rsid w:val="003347DB"/>
    <w:rsid w:val="00336DDF"/>
    <w:rsid w:val="00343C54"/>
    <w:rsid w:val="00343D55"/>
    <w:rsid w:val="003656CD"/>
    <w:rsid w:val="003675B6"/>
    <w:rsid w:val="00374D16"/>
    <w:rsid w:val="0038192F"/>
    <w:rsid w:val="0039118F"/>
    <w:rsid w:val="00392B0B"/>
    <w:rsid w:val="00394296"/>
    <w:rsid w:val="003955B5"/>
    <w:rsid w:val="003A39F0"/>
    <w:rsid w:val="003B2AD2"/>
    <w:rsid w:val="003B35EB"/>
    <w:rsid w:val="003B6A5E"/>
    <w:rsid w:val="003C04C5"/>
    <w:rsid w:val="003C4ED9"/>
    <w:rsid w:val="003D381A"/>
    <w:rsid w:val="003E52BA"/>
    <w:rsid w:val="003F59F2"/>
    <w:rsid w:val="00406EE2"/>
    <w:rsid w:val="00412398"/>
    <w:rsid w:val="00413472"/>
    <w:rsid w:val="004135E4"/>
    <w:rsid w:val="004159EA"/>
    <w:rsid w:val="00420668"/>
    <w:rsid w:val="004304E5"/>
    <w:rsid w:val="00452AF1"/>
    <w:rsid w:val="00461CA6"/>
    <w:rsid w:val="004624B0"/>
    <w:rsid w:val="0046762C"/>
    <w:rsid w:val="0047140D"/>
    <w:rsid w:val="00472D72"/>
    <w:rsid w:val="00472E19"/>
    <w:rsid w:val="004826DE"/>
    <w:rsid w:val="004907CE"/>
    <w:rsid w:val="004917D3"/>
    <w:rsid w:val="00491A28"/>
    <w:rsid w:val="00497F93"/>
    <w:rsid w:val="004A19F3"/>
    <w:rsid w:val="004A1E0D"/>
    <w:rsid w:val="004A334F"/>
    <w:rsid w:val="004C3709"/>
    <w:rsid w:val="004C724C"/>
    <w:rsid w:val="004D1C2C"/>
    <w:rsid w:val="004D4699"/>
    <w:rsid w:val="004D49E0"/>
    <w:rsid w:val="004D53A4"/>
    <w:rsid w:val="004D63AA"/>
    <w:rsid w:val="004D7B45"/>
    <w:rsid w:val="004E3FD5"/>
    <w:rsid w:val="004F0FE9"/>
    <w:rsid w:val="004F1A28"/>
    <w:rsid w:val="004F3331"/>
    <w:rsid w:val="00506C0D"/>
    <w:rsid w:val="00537261"/>
    <w:rsid w:val="00540634"/>
    <w:rsid w:val="00546870"/>
    <w:rsid w:val="005473CB"/>
    <w:rsid w:val="005602B1"/>
    <w:rsid w:val="00561CE7"/>
    <w:rsid w:val="00573FF4"/>
    <w:rsid w:val="005A2014"/>
    <w:rsid w:val="005A58DE"/>
    <w:rsid w:val="005B30D5"/>
    <w:rsid w:val="005B395C"/>
    <w:rsid w:val="005B3FDC"/>
    <w:rsid w:val="005B65DA"/>
    <w:rsid w:val="005C2783"/>
    <w:rsid w:val="005D259A"/>
    <w:rsid w:val="005D3862"/>
    <w:rsid w:val="005D5CBA"/>
    <w:rsid w:val="005E1539"/>
    <w:rsid w:val="005F7036"/>
    <w:rsid w:val="006024D0"/>
    <w:rsid w:val="00603321"/>
    <w:rsid w:val="00617665"/>
    <w:rsid w:val="00621F34"/>
    <w:rsid w:val="0062272C"/>
    <w:rsid w:val="006306D9"/>
    <w:rsid w:val="0063642E"/>
    <w:rsid w:val="00640AC6"/>
    <w:rsid w:val="00640C89"/>
    <w:rsid w:val="00643E8B"/>
    <w:rsid w:val="00656706"/>
    <w:rsid w:val="006573F6"/>
    <w:rsid w:val="00662571"/>
    <w:rsid w:val="006627C7"/>
    <w:rsid w:val="00664914"/>
    <w:rsid w:val="00664D8A"/>
    <w:rsid w:val="0066564D"/>
    <w:rsid w:val="00676812"/>
    <w:rsid w:val="006819D4"/>
    <w:rsid w:val="00685CF1"/>
    <w:rsid w:val="00687FE4"/>
    <w:rsid w:val="00696DFA"/>
    <w:rsid w:val="006A04FD"/>
    <w:rsid w:val="006A1C66"/>
    <w:rsid w:val="006A4425"/>
    <w:rsid w:val="006B021A"/>
    <w:rsid w:val="006B1B43"/>
    <w:rsid w:val="006B47BA"/>
    <w:rsid w:val="006C39CF"/>
    <w:rsid w:val="006C62C8"/>
    <w:rsid w:val="006D076A"/>
    <w:rsid w:val="006F358E"/>
    <w:rsid w:val="006F4242"/>
    <w:rsid w:val="006F7BB5"/>
    <w:rsid w:val="00701065"/>
    <w:rsid w:val="007019AB"/>
    <w:rsid w:val="0070287E"/>
    <w:rsid w:val="007047B5"/>
    <w:rsid w:val="00706823"/>
    <w:rsid w:val="00714AA9"/>
    <w:rsid w:val="00726E16"/>
    <w:rsid w:val="007377F4"/>
    <w:rsid w:val="00737FFB"/>
    <w:rsid w:val="00753298"/>
    <w:rsid w:val="00754F5E"/>
    <w:rsid w:val="007556B0"/>
    <w:rsid w:val="007641ED"/>
    <w:rsid w:val="00764E69"/>
    <w:rsid w:val="00767F07"/>
    <w:rsid w:val="007824D1"/>
    <w:rsid w:val="007A0554"/>
    <w:rsid w:val="007A3475"/>
    <w:rsid w:val="007A48D7"/>
    <w:rsid w:val="007C08FA"/>
    <w:rsid w:val="007D195F"/>
    <w:rsid w:val="007D6610"/>
    <w:rsid w:val="007D6C9C"/>
    <w:rsid w:val="007E0B29"/>
    <w:rsid w:val="007E192B"/>
    <w:rsid w:val="007E1A46"/>
    <w:rsid w:val="007F08AE"/>
    <w:rsid w:val="007F1413"/>
    <w:rsid w:val="007F3328"/>
    <w:rsid w:val="007F6FFC"/>
    <w:rsid w:val="007F7A19"/>
    <w:rsid w:val="00806886"/>
    <w:rsid w:val="00806D4B"/>
    <w:rsid w:val="00810877"/>
    <w:rsid w:val="00820ADE"/>
    <w:rsid w:val="00822708"/>
    <w:rsid w:val="00823354"/>
    <w:rsid w:val="00826D95"/>
    <w:rsid w:val="00832427"/>
    <w:rsid w:val="008329A8"/>
    <w:rsid w:val="00837956"/>
    <w:rsid w:val="00837CC8"/>
    <w:rsid w:val="00843917"/>
    <w:rsid w:val="0084572F"/>
    <w:rsid w:val="0085118D"/>
    <w:rsid w:val="00853794"/>
    <w:rsid w:val="008603EC"/>
    <w:rsid w:val="00862313"/>
    <w:rsid w:val="0086397C"/>
    <w:rsid w:val="00872BCA"/>
    <w:rsid w:val="00880B75"/>
    <w:rsid w:val="008846D8"/>
    <w:rsid w:val="00887D03"/>
    <w:rsid w:val="008A09AC"/>
    <w:rsid w:val="008A118A"/>
    <w:rsid w:val="008A5B32"/>
    <w:rsid w:val="008A763C"/>
    <w:rsid w:val="008A7996"/>
    <w:rsid w:val="008B4C02"/>
    <w:rsid w:val="008B7C10"/>
    <w:rsid w:val="008C2536"/>
    <w:rsid w:val="008C386C"/>
    <w:rsid w:val="008C5137"/>
    <w:rsid w:val="008E2893"/>
    <w:rsid w:val="008F294D"/>
    <w:rsid w:val="00900982"/>
    <w:rsid w:val="00907409"/>
    <w:rsid w:val="00912BD0"/>
    <w:rsid w:val="00917E6E"/>
    <w:rsid w:val="009234C1"/>
    <w:rsid w:val="00923633"/>
    <w:rsid w:val="0093156B"/>
    <w:rsid w:val="009320F7"/>
    <w:rsid w:val="00934B98"/>
    <w:rsid w:val="00945EC9"/>
    <w:rsid w:val="00950D7D"/>
    <w:rsid w:val="0095300D"/>
    <w:rsid w:val="009606AD"/>
    <w:rsid w:val="00966CDE"/>
    <w:rsid w:val="00971412"/>
    <w:rsid w:val="00972C0F"/>
    <w:rsid w:val="0099393F"/>
    <w:rsid w:val="009B0AB7"/>
    <w:rsid w:val="009B5F8F"/>
    <w:rsid w:val="009D1C7F"/>
    <w:rsid w:val="009D2479"/>
    <w:rsid w:val="009E1230"/>
    <w:rsid w:val="009E2963"/>
    <w:rsid w:val="009E3F22"/>
    <w:rsid w:val="009E601B"/>
    <w:rsid w:val="009E731F"/>
    <w:rsid w:val="009F3046"/>
    <w:rsid w:val="009F66A7"/>
    <w:rsid w:val="009F7C39"/>
    <w:rsid w:val="00A0037C"/>
    <w:rsid w:val="00A05AD4"/>
    <w:rsid w:val="00A05AF4"/>
    <w:rsid w:val="00A06E61"/>
    <w:rsid w:val="00A13D1C"/>
    <w:rsid w:val="00A17045"/>
    <w:rsid w:val="00A17435"/>
    <w:rsid w:val="00A23B5B"/>
    <w:rsid w:val="00A330AD"/>
    <w:rsid w:val="00A40819"/>
    <w:rsid w:val="00A40DA9"/>
    <w:rsid w:val="00A42B31"/>
    <w:rsid w:val="00A44E63"/>
    <w:rsid w:val="00A4660A"/>
    <w:rsid w:val="00A5563D"/>
    <w:rsid w:val="00A55E00"/>
    <w:rsid w:val="00A56285"/>
    <w:rsid w:val="00A66FB4"/>
    <w:rsid w:val="00A671E0"/>
    <w:rsid w:val="00A73772"/>
    <w:rsid w:val="00A76CD1"/>
    <w:rsid w:val="00A80E3C"/>
    <w:rsid w:val="00A858C0"/>
    <w:rsid w:val="00A87D72"/>
    <w:rsid w:val="00AB32C9"/>
    <w:rsid w:val="00AB366A"/>
    <w:rsid w:val="00AB3BAA"/>
    <w:rsid w:val="00AB7878"/>
    <w:rsid w:val="00AC1F38"/>
    <w:rsid w:val="00AC2641"/>
    <w:rsid w:val="00AD2368"/>
    <w:rsid w:val="00AD23D1"/>
    <w:rsid w:val="00AD3A0F"/>
    <w:rsid w:val="00AD7AAC"/>
    <w:rsid w:val="00AE0A86"/>
    <w:rsid w:val="00AE2696"/>
    <w:rsid w:val="00AF0861"/>
    <w:rsid w:val="00AF15AA"/>
    <w:rsid w:val="00B05016"/>
    <w:rsid w:val="00B075EE"/>
    <w:rsid w:val="00B10162"/>
    <w:rsid w:val="00B27294"/>
    <w:rsid w:val="00B35C84"/>
    <w:rsid w:val="00B37904"/>
    <w:rsid w:val="00B40925"/>
    <w:rsid w:val="00B5226A"/>
    <w:rsid w:val="00B55EB6"/>
    <w:rsid w:val="00B667EF"/>
    <w:rsid w:val="00B748A4"/>
    <w:rsid w:val="00B7643B"/>
    <w:rsid w:val="00B80CC4"/>
    <w:rsid w:val="00B92081"/>
    <w:rsid w:val="00B92ADD"/>
    <w:rsid w:val="00B97427"/>
    <w:rsid w:val="00BA1363"/>
    <w:rsid w:val="00BA1377"/>
    <w:rsid w:val="00BA3841"/>
    <w:rsid w:val="00BA4586"/>
    <w:rsid w:val="00BA4FE1"/>
    <w:rsid w:val="00BA6E4C"/>
    <w:rsid w:val="00BA6EB5"/>
    <w:rsid w:val="00BB328F"/>
    <w:rsid w:val="00BB700C"/>
    <w:rsid w:val="00BC1C6C"/>
    <w:rsid w:val="00BD5392"/>
    <w:rsid w:val="00BD784C"/>
    <w:rsid w:val="00BE2179"/>
    <w:rsid w:val="00BF14C5"/>
    <w:rsid w:val="00BF2033"/>
    <w:rsid w:val="00BF3DA9"/>
    <w:rsid w:val="00C040CE"/>
    <w:rsid w:val="00C16851"/>
    <w:rsid w:val="00C20F5D"/>
    <w:rsid w:val="00C21264"/>
    <w:rsid w:val="00C241B9"/>
    <w:rsid w:val="00C37076"/>
    <w:rsid w:val="00C401FD"/>
    <w:rsid w:val="00C41C0C"/>
    <w:rsid w:val="00C45D82"/>
    <w:rsid w:val="00C56E7C"/>
    <w:rsid w:val="00C6062E"/>
    <w:rsid w:val="00C620D0"/>
    <w:rsid w:val="00C627A8"/>
    <w:rsid w:val="00C71334"/>
    <w:rsid w:val="00C81EFB"/>
    <w:rsid w:val="00C82160"/>
    <w:rsid w:val="00C86061"/>
    <w:rsid w:val="00C877FC"/>
    <w:rsid w:val="00C90781"/>
    <w:rsid w:val="00CA2B71"/>
    <w:rsid w:val="00CA6157"/>
    <w:rsid w:val="00CC07F3"/>
    <w:rsid w:val="00CC3684"/>
    <w:rsid w:val="00CD062E"/>
    <w:rsid w:val="00CF21DB"/>
    <w:rsid w:val="00CF54D7"/>
    <w:rsid w:val="00CF6473"/>
    <w:rsid w:val="00D022C5"/>
    <w:rsid w:val="00D25B81"/>
    <w:rsid w:val="00D34857"/>
    <w:rsid w:val="00D373C7"/>
    <w:rsid w:val="00D51EEE"/>
    <w:rsid w:val="00D55FCF"/>
    <w:rsid w:val="00D60552"/>
    <w:rsid w:val="00D63AE0"/>
    <w:rsid w:val="00D72378"/>
    <w:rsid w:val="00D73DE2"/>
    <w:rsid w:val="00D776A3"/>
    <w:rsid w:val="00D8069F"/>
    <w:rsid w:val="00D814FF"/>
    <w:rsid w:val="00D8175C"/>
    <w:rsid w:val="00D82B2B"/>
    <w:rsid w:val="00D83FFD"/>
    <w:rsid w:val="00D90859"/>
    <w:rsid w:val="00D97B6F"/>
    <w:rsid w:val="00DA5EFE"/>
    <w:rsid w:val="00DB280B"/>
    <w:rsid w:val="00DC26FA"/>
    <w:rsid w:val="00DD230D"/>
    <w:rsid w:val="00DD249B"/>
    <w:rsid w:val="00DE11E4"/>
    <w:rsid w:val="00DE4548"/>
    <w:rsid w:val="00DE5669"/>
    <w:rsid w:val="00DF02D0"/>
    <w:rsid w:val="00DF0E85"/>
    <w:rsid w:val="00E021F2"/>
    <w:rsid w:val="00E11D68"/>
    <w:rsid w:val="00E23B23"/>
    <w:rsid w:val="00E26821"/>
    <w:rsid w:val="00E31DA2"/>
    <w:rsid w:val="00E47AE0"/>
    <w:rsid w:val="00E56EC7"/>
    <w:rsid w:val="00E6221D"/>
    <w:rsid w:val="00E70EAF"/>
    <w:rsid w:val="00E73ED0"/>
    <w:rsid w:val="00EA0FC5"/>
    <w:rsid w:val="00EA1F20"/>
    <w:rsid w:val="00EA2DF0"/>
    <w:rsid w:val="00EB150B"/>
    <w:rsid w:val="00EB1B2C"/>
    <w:rsid w:val="00EC13AE"/>
    <w:rsid w:val="00ED1D55"/>
    <w:rsid w:val="00EE7CC5"/>
    <w:rsid w:val="00EF7A43"/>
    <w:rsid w:val="00F113EA"/>
    <w:rsid w:val="00F118A6"/>
    <w:rsid w:val="00F17D3F"/>
    <w:rsid w:val="00F26DB3"/>
    <w:rsid w:val="00F30CD8"/>
    <w:rsid w:val="00F429A0"/>
    <w:rsid w:val="00F56522"/>
    <w:rsid w:val="00F718AC"/>
    <w:rsid w:val="00F730FF"/>
    <w:rsid w:val="00F7790C"/>
    <w:rsid w:val="00F83A1D"/>
    <w:rsid w:val="00F85E73"/>
    <w:rsid w:val="00F86862"/>
    <w:rsid w:val="00F915AB"/>
    <w:rsid w:val="00F95F14"/>
    <w:rsid w:val="00FB65B7"/>
    <w:rsid w:val="00FC5CCF"/>
    <w:rsid w:val="00FC6795"/>
    <w:rsid w:val="00FD0F29"/>
    <w:rsid w:val="00FD4E39"/>
    <w:rsid w:val="00FD53D5"/>
    <w:rsid w:val="00FF15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8CEB"/>
  <w15:docId w15:val="{5BDF7483-392E-4F11-B973-3AA4492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1E222E"/>
    <w:pPr>
      <w:spacing w:after="120" w:line="312" w:lineRule="auto"/>
      <w:jc w:val="both"/>
    </w:pPr>
    <w:rPr>
      <w:sz w:val="24"/>
      <w:szCs w:val="24"/>
    </w:rPr>
  </w:style>
  <w:style w:type="paragraph" w:styleId="berschrift1">
    <w:name w:val="heading 1"/>
    <w:basedOn w:val="Standard"/>
    <w:next w:val="Standard"/>
    <w:link w:val="berschrift1Zchn"/>
    <w:autoRedefine/>
    <w:qFormat/>
    <w:rsid w:val="00C41C0C"/>
    <w:pPr>
      <w:keepNext/>
      <w:pageBreakBefore/>
      <w:numPr>
        <w:numId w:val="1"/>
      </w:numPr>
      <w:spacing w:line="360" w:lineRule="auto"/>
      <w:outlineLvl w:val="0"/>
    </w:pPr>
    <w:rPr>
      <w:rFonts w:cs="Arial"/>
      <w:b/>
      <w:bCs/>
      <w:kern w:val="32"/>
      <w:sz w:val="28"/>
      <w:szCs w:val="32"/>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C41C0C"/>
    <w:rPr>
      <w:rFonts w:cs="Arial"/>
      <w:b/>
      <w:bCs/>
      <w:kern w:val="32"/>
      <w:sz w:val="28"/>
      <w:szCs w:val="32"/>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067803"/>
    <w:pPr>
      <w:tabs>
        <w:tab w:val="left" w:pos="960"/>
        <w:tab w:val="right" w:leader="dot" w:pos="9060"/>
      </w:tabs>
      <w:spacing w:before="120" w:after="0"/>
      <w:ind w:left="238"/>
      <w:jc w:val="left"/>
    </w:pPr>
    <w:rPr>
      <w:bCs/>
      <w:szCs w:val="22"/>
    </w:rPr>
  </w:style>
  <w:style w:type="paragraph" w:styleId="Verzeichnis3">
    <w:name w:val="toc 3"/>
    <w:basedOn w:val="Standard"/>
    <w:next w:val="Standard"/>
    <w:autoRedefine/>
    <w:uiPriority w:val="39"/>
    <w:rsid w:val="00067803"/>
    <w:pPr>
      <w:tabs>
        <w:tab w:val="left" w:pos="1200"/>
        <w:tab w:val="right" w:leader="dot" w:pos="9060"/>
      </w:tabs>
      <w:spacing w:before="120" w:after="0"/>
      <w:ind w:left="482"/>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CA2B71"/>
    <w:pPr>
      <w:spacing w:before="120"/>
      <w:jc w:val="left"/>
    </w:pPr>
    <w:rPr>
      <w:bCs/>
      <w:sz w:val="20"/>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val="en-GB"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B32C9"/>
    <w:rPr>
      <w:color w:val="605E5C"/>
      <w:shd w:val="clear" w:color="auto" w:fill="E1DFDD"/>
    </w:rPr>
  </w:style>
  <w:style w:type="character" w:styleId="Kommentarzeichen">
    <w:name w:val="annotation reference"/>
    <w:basedOn w:val="Absatz-Standardschriftart"/>
    <w:semiHidden/>
    <w:unhideWhenUsed/>
    <w:rsid w:val="00C21264"/>
    <w:rPr>
      <w:sz w:val="16"/>
      <w:szCs w:val="16"/>
    </w:rPr>
  </w:style>
  <w:style w:type="paragraph" w:styleId="Kommentartext">
    <w:name w:val="annotation text"/>
    <w:basedOn w:val="Standard"/>
    <w:link w:val="KommentartextZchn"/>
    <w:semiHidden/>
    <w:unhideWhenUsed/>
    <w:rsid w:val="00C21264"/>
    <w:pPr>
      <w:spacing w:line="240" w:lineRule="auto"/>
    </w:pPr>
    <w:rPr>
      <w:sz w:val="20"/>
      <w:szCs w:val="20"/>
    </w:rPr>
  </w:style>
  <w:style w:type="character" w:customStyle="1" w:styleId="KommentartextZchn">
    <w:name w:val="Kommentartext Zchn"/>
    <w:basedOn w:val="Absatz-Standardschriftart"/>
    <w:link w:val="Kommentartext"/>
    <w:semiHidden/>
    <w:rsid w:val="00C21264"/>
  </w:style>
  <w:style w:type="paragraph" w:styleId="Kommentarthema">
    <w:name w:val="annotation subject"/>
    <w:basedOn w:val="Kommentartext"/>
    <w:next w:val="Kommentartext"/>
    <w:link w:val="KommentarthemaZchn"/>
    <w:semiHidden/>
    <w:unhideWhenUsed/>
    <w:rsid w:val="00C21264"/>
    <w:rPr>
      <w:b/>
      <w:bCs/>
    </w:rPr>
  </w:style>
  <w:style w:type="character" w:customStyle="1" w:styleId="KommentarthemaZchn">
    <w:name w:val="Kommentarthema Zchn"/>
    <w:basedOn w:val="KommentartextZchn"/>
    <w:link w:val="Kommentarthema"/>
    <w:semiHidden/>
    <w:rsid w:val="00C21264"/>
    <w:rPr>
      <w:b/>
      <w:bCs/>
    </w:rPr>
  </w:style>
  <w:style w:type="paragraph" w:styleId="Anrede">
    <w:name w:val="Salutation"/>
    <w:basedOn w:val="Standard"/>
    <w:next w:val="Standard"/>
    <w:link w:val="AnredeZchn"/>
    <w:rsid w:val="00B27294"/>
  </w:style>
  <w:style w:type="character" w:customStyle="1" w:styleId="AnredeZchn">
    <w:name w:val="Anrede Zchn"/>
    <w:basedOn w:val="Absatz-Standardschriftart"/>
    <w:link w:val="Anrede"/>
    <w:rsid w:val="00B27294"/>
    <w:rPr>
      <w:sz w:val="24"/>
      <w:szCs w:val="24"/>
    </w:rPr>
  </w:style>
  <w:style w:type="paragraph" w:styleId="Aufzhlungszeichen">
    <w:name w:val="List Bullet"/>
    <w:basedOn w:val="Standard"/>
    <w:semiHidden/>
    <w:unhideWhenUsed/>
    <w:rsid w:val="00B27294"/>
    <w:pPr>
      <w:numPr>
        <w:numId w:val="35"/>
      </w:numPr>
      <w:contextualSpacing/>
    </w:pPr>
  </w:style>
  <w:style w:type="paragraph" w:styleId="Aufzhlungszeichen2">
    <w:name w:val="List Bullet 2"/>
    <w:basedOn w:val="Standard"/>
    <w:semiHidden/>
    <w:unhideWhenUsed/>
    <w:rsid w:val="00B27294"/>
    <w:pPr>
      <w:numPr>
        <w:numId w:val="36"/>
      </w:numPr>
      <w:contextualSpacing/>
    </w:pPr>
  </w:style>
  <w:style w:type="paragraph" w:styleId="Aufzhlungszeichen3">
    <w:name w:val="List Bullet 3"/>
    <w:basedOn w:val="Standard"/>
    <w:semiHidden/>
    <w:unhideWhenUsed/>
    <w:rsid w:val="00B27294"/>
    <w:pPr>
      <w:numPr>
        <w:numId w:val="37"/>
      </w:numPr>
      <w:contextualSpacing/>
    </w:pPr>
  </w:style>
  <w:style w:type="paragraph" w:styleId="Aufzhlungszeichen4">
    <w:name w:val="List Bullet 4"/>
    <w:basedOn w:val="Standard"/>
    <w:semiHidden/>
    <w:unhideWhenUsed/>
    <w:rsid w:val="00B27294"/>
    <w:pPr>
      <w:numPr>
        <w:numId w:val="38"/>
      </w:numPr>
      <w:contextualSpacing/>
    </w:pPr>
  </w:style>
  <w:style w:type="paragraph" w:styleId="Aufzhlungszeichen5">
    <w:name w:val="List Bullet 5"/>
    <w:basedOn w:val="Standard"/>
    <w:semiHidden/>
    <w:unhideWhenUsed/>
    <w:rsid w:val="00B27294"/>
    <w:pPr>
      <w:numPr>
        <w:numId w:val="39"/>
      </w:numPr>
      <w:contextualSpacing/>
    </w:pPr>
  </w:style>
  <w:style w:type="paragraph" w:styleId="Blocktext">
    <w:name w:val="Block Text"/>
    <w:basedOn w:val="Standard"/>
    <w:semiHidden/>
    <w:unhideWhenUsed/>
    <w:rsid w:val="00B27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27294"/>
  </w:style>
  <w:style w:type="character" w:customStyle="1" w:styleId="DatumZchn">
    <w:name w:val="Datum Zchn"/>
    <w:basedOn w:val="Absatz-Standardschriftart"/>
    <w:link w:val="Datum"/>
    <w:rsid w:val="00B27294"/>
    <w:rPr>
      <w:sz w:val="24"/>
      <w:szCs w:val="24"/>
    </w:rPr>
  </w:style>
  <w:style w:type="paragraph" w:styleId="Dokumentstruktur">
    <w:name w:val="Document Map"/>
    <w:basedOn w:val="Standard"/>
    <w:link w:val="DokumentstrukturZchn"/>
    <w:semiHidden/>
    <w:unhideWhenUsed/>
    <w:rsid w:val="00B2729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B27294"/>
    <w:rPr>
      <w:rFonts w:ascii="Segoe UI" w:hAnsi="Segoe UI" w:cs="Segoe UI"/>
      <w:sz w:val="16"/>
      <w:szCs w:val="16"/>
    </w:rPr>
  </w:style>
  <w:style w:type="paragraph" w:styleId="E-Mail-Signatur">
    <w:name w:val="E-mail Signature"/>
    <w:basedOn w:val="Standard"/>
    <w:link w:val="E-Mail-SignaturZchn"/>
    <w:semiHidden/>
    <w:unhideWhenUsed/>
    <w:rsid w:val="00B27294"/>
    <w:pPr>
      <w:spacing w:after="0" w:line="240" w:lineRule="auto"/>
    </w:pPr>
  </w:style>
  <w:style w:type="character" w:customStyle="1" w:styleId="E-Mail-SignaturZchn">
    <w:name w:val="E-Mail-Signatur Zchn"/>
    <w:basedOn w:val="Absatz-Standardschriftart"/>
    <w:link w:val="E-Mail-Signatur"/>
    <w:semiHidden/>
    <w:rsid w:val="00B27294"/>
    <w:rPr>
      <w:sz w:val="24"/>
      <w:szCs w:val="24"/>
    </w:rPr>
  </w:style>
  <w:style w:type="paragraph" w:styleId="Endnotentext">
    <w:name w:val="endnote text"/>
    <w:basedOn w:val="Standard"/>
    <w:link w:val="EndnotentextZchn"/>
    <w:semiHidden/>
    <w:unhideWhenUsed/>
    <w:rsid w:val="00B27294"/>
    <w:pPr>
      <w:spacing w:after="0" w:line="240" w:lineRule="auto"/>
    </w:pPr>
    <w:rPr>
      <w:sz w:val="20"/>
      <w:szCs w:val="20"/>
    </w:rPr>
  </w:style>
  <w:style w:type="character" w:customStyle="1" w:styleId="EndnotentextZchn">
    <w:name w:val="Endnotentext Zchn"/>
    <w:basedOn w:val="Absatz-Standardschriftart"/>
    <w:link w:val="Endnotentext"/>
    <w:semiHidden/>
    <w:rsid w:val="00B27294"/>
  </w:style>
  <w:style w:type="paragraph" w:styleId="Fu-Endnotenberschrift">
    <w:name w:val="Note Heading"/>
    <w:basedOn w:val="Standard"/>
    <w:next w:val="Standard"/>
    <w:link w:val="Fu-EndnotenberschriftZchn"/>
    <w:semiHidden/>
    <w:unhideWhenUsed/>
    <w:rsid w:val="00B27294"/>
    <w:pPr>
      <w:spacing w:after="0" w:line="240" w:lineRule="auto"/>
    </w:pPr>
  </w:style>
  <w:style w:type="character" w:customStyle="1" w:styleId="Fu-EndnotenberschriftZchn">
    <w:name w:val="Fuß/-Endnotenüberschrift Zchn"/>
    <w:basedOn w:val="Absatz-Standardschriftart"/>
    <w:link w:val="Fu-Endnotenberschrift"/>
    <w:semiHidden/>
    <w:rsid w:val="00B27294"/>
    <w:rPr>
      <w:sz w:val="24"/>
      <w:szCs w:val="24"/>
    </w:rPr>
  </w:style>
  <w:style w:type="paragraph" w:styleId="Gruformel">
    <w:name w:val="Closing"/>
    <w:basedOn w:val="Standard"/>
    <w:link w:val="GruformelZchn"/>
    <w:semiHidden/>
    <w:unhideWhenUsed/>
    <w:rsid w:val="00B27294"/>
    <w:pPr>
      <w:spacing w:after="0" w:line="240" w:lineRule="auto"/>
      <w:ind w:left="4252"/>
    </w:pPr>
  </w:style>
  <w:style w:type="character" w:customStyle="1" w:styleId="GruformelZchn">
    <w:name w:val="Grußformel Zchn"/>
    <w:basedOn w:val="Absatz-Standardschriftart"/>
    <w:link w:val="Gruformel"/>
    <w:semiHidden/>
    <w:rsid w:val="00B27294"/>
    <w:rPr>
      <w:sz w:val="24"/>
      <w:szCs w:val="24"/>
    </w:rPr>
  </w:style>
  <w:style w:type="paragraph" w:styleId="HTMLAdresse">
    <w:name w:val="HTML Address"/>
    <w:basedOn w:val="Standard"/>
    <w:link w:val="HTMLAdresseZchn"/>
    <w:semiHidden/>
    <w:unhideWhenUsed/>
    <w:rsid w:val="00B27294"/>
    <w:pPr>
      <w:spacing w:after="0" w:line="240" w:lineRule="auto"/>
    </w:pPr>
    <w:rPr>
      <w:i/>
      <w:iCs/>
    </w:rPr>
  </w:style>
  <w:style w:type="character" w:customStyle="1" w:styleId="HTMLAdresseZchn">
    <w:name w:val="HTML Adresse Zchn"/>
    <w:basedOn w:val="Absatz-Standardschriftart"/>
    <w:link w:val="HTMLAdresse"/>
    <w:semiHidden/>
    <w:rsid w:val="00B27294"/>
    <w:rPr>
      <w:i/>
      <w:iCs/>
      <w:sz w:val="24"/>
      <w:szCs w:val="24"/>
    </w:rPr>
  </w:style>
  <w:style w:type="paragraph" w:styleId="HTMLVorformatiert">
    <w:name w:val="HTML Preformatted"/>
    <w:basedOn w:val="Standard"/>
    <w:link w:val="HTMLVorformatiertZchn"/>
    <w:semiHidden/>
    <w:unhideWhenUsed/>
    <w:rsid w:val="00B2729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B27294"/>
    <w:rPr>
      <w:rFonts w:ascii="Consolas" w:hAnsi="Consolas"/>
    </w:rPr>
  </w:style>
  <w:style w:type="paragraph" w:styleId="Index2">
    <w:name w:val="index 2"/>
    <w:basedOn w:val="Standard"/>
    <w:next w:val="Standard"/>
    <w:autoRedefine/>
    <w:semiHidden/>
    <w:unhideWhenUsed/>
    <w:rsid w:val="00B27294"/>
    <w:pPr>
      <w:spacing w:after="0" w:line="240" w:lineRule="auto"/>
      <w:ind w:left="480" w:hanging="240"/>
    </w:pPr>
  </w:style>
  <w:style w:type="paragraph" w:styleId="Index3">
    <w:name w:val="index 3"/>
    <w:basedOn w:val="Standard"/>
    <w:next w:val="Standard"/>
    <w:autoRedefine/>
    <w:semiHidden/>
    <w:unhideWhenUsed/>
    <w:rsid w:val="00B27294"/>
    <w:pPr>
      <w:spacing w:after="0" w:line="240" w:lineRule="auto"/>
      <w:ind w:left="720" w:hanging="240"/>
    </w:pPr>
  </w:style>
  <w:style w:type="paragraph" w:styleId="Index4">
    <w:name w:val="index 4"/>
    <w:basedOn w:val="Standard"/>
    <w:next w:val="Standard"/>
    <w:autoRedefine/>
    <w:semiHidden/>
    <w:unhideWhenUsed/>
    <w:rsid w:val="00B27294"/>
    <w:pPr>
      <w:spacing w:after="0" w:line="240" w:lineRule="auto"/>
      <w:ind w:left="960" w:hanging="240"/>
    </w:pPr>
  </w:style>
  <w:style w:type="paragraph" w:styleId="Index5">
    <w:name w:val="index 5"/>
    <w:basedOn w:val="Standard"/>
    <w:next w:val="Standard"/>
    <w:autoRedefine/>
    <w:semiHidden/>
    <w:unhideWhenUsed/>
    <w:rsid w:val="00B27294"/>
    <w:pPr>
      <w:spacing w:after="0" w:line="240" w:lineRule="auto"/>
      <w:ind w:left="1200" w:hanging="240"/>
    </w:pPr>
  </w:style>
  <w:style w:type="paragraph" w:styleId="Index6">
    <w:name w:val="index 6"/>
    <w:basedOn w:val="Standard"/>
    <w:next w:val="Standard"/>
    <w:autoRedefine/>
    <w:semiHidden/>
    <w:unhideWhenUsed/>
    <w:rsid w:val="00B27294"/>
    <w:pPr>
      <w:spacing w:after="0" w:line="240" w:lineRule="auto"/>
      <w:ind w:left="1440" w:hanging="240"/>
    </w:pPr>
  </w:style>
  <w:style w:type="paragraph" w:styleId="Index7">
    <w:name w:val="index 7"/>
    <w:basedOn w:val="Standard"/>
    <w:next w:val="Standard"/>
    <w:autoRedefine/>
    <w:semiHidden/>
    <w:unhideWhenUsed/>
    <w:rsid w:val="00B27294"/>
    <w:pPr>
      <w:spacing w:after="0" w:line="240" w:lineRule="auto"/>
      <w:ind w:left="1680" w:hanging="240"/>
    </w:pPr>
  </w:style>
  <w:style w:type="paragraph" w:styleId="Index8">
    <w:name w:val="index 8"/>
    <w:basedOn w:val="Standard"/>
    <w:next w:val="Standard"/>
    <w:autoRedefine/>
    <w:semiHidden/>
    <w:unhideWhenUsed/>
    <w:rsid w:val="00B27294"/>
    <w:pPr>
      <w:spacing w:after="0" w:line="240" w:lineRule="auto"/>
      <w:ind w:left="1920" w:hanging="240"/>
    </w:pPr>
  </w:style>
  <w:style w:type="paragraph" w:styleId="Index9">
    <w:name w:val="index 9"/>
    <w:basedOn w:val="Standard"/>
    <w:next w:val="Standard"/>
    <w:autoRedefine/>
    <w:semiHidden/>
    <w:unhideWhenUsed/>
    <w:rsid w:val="00B27294"/>
    <w:pPr>
      <w:spacing w:after="0" w:line="240" w:lineRule="auto"/>
      <w:ind w:left="2160" w:hanging="240"/>
    </w:pPr>
  </w:style>
  <w:style w:type="paragraph" w:styleId="Indexberschrift">
    <w:name w:val="index heading"/>
    <w:basedOn w:val="Standard"/>
    <w:next w:val="Index1"/>
    <w:semiHidden/>
    <w:unhideWhenUsed/>
    <w:rsid w:val="00B27294"/>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B272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27294"/>
    <w:rPr>
      <w:i/>
      <w:iCs/>
      <w:color w:val="4F81BD" w:themeColor="accent1"/>
      <w:sz w:val="24"/>
      <w:szCs w:val="24"/>
    </w:rPr>
  </w:style>
  <w:style w:type="paragraph" w:styleId="KeinLeerraum">
    <w:name w:val="No Spacing"/>
    <w:uiPriority w:val="1"/>
    <w:qFormat/>
    <w:rsid w:val="00B27294"/>
    <w:pPr>
      <w:jc w:val="both"/>
    </w:pPr>
    <w:rPr>
      <w:sz w:val="24"/>
      <w:szCs w:val="24"/>
    </w:rPr>
  </w:style>
  <w:style w:type="paragraph" w:styleId="Liste">
    <w:name w:val="List"/>
    <w:basedOn w:val="Standard"/>
    <w:semiHidden/>
    <w:unhideWhenUsed/>
    <w:rsid w:val="00B27294"/>
    <w:pPr>
      <w:ind w:left="283" w:hanging="283"/>
      <w:contextualSpacing/>
    </w:pPr>
  </w:style>
  <w:style w:type="paragraph" w:styleId="Liste2">
    <w:name w:val="List 2"/>
    <w:basedOn w:val="Standard"/>
    <w:semiHidden/>
    <w:unhideWhenUsed/>
    <w:rsid w:val="00B27294"/>
    <w:pPr>
      <w:ind w:left="566" w:hanging="283"/>
      <w:contextualSpacing/>
    </w:pPr>
  </w:style>
  <w:style w:type="paragraph" w:styleId="Liste3">
    <w:name w:val="List 3"/>
    <w:basedOn w:val="Standard"/>
    <w:semiHidden/>
    <w:unhideWhenUsed/>
    <w:rsid w:val="00B27294"/>
    <w:pPr>
      <w:ind w:left="849" w:hanging="283"/>
      <w:contextualSpacing/>
    </w:pPr>
  </w:style>
  <w:style w:type="paragraph" w:styleId="Liste4">
    <w:name w:val="List 4"/>
    <w:basedOn w:val="Standard"/>
    <w:rsid w:val="00B27294"/>
    <w:pPr>
      <w:ind w:left="1132" w:hanging="283"/>
      <w:contextualSpacing/>
    </w:pPr>
  </w:style>
  <w:style w:type="paragraph" w:styleId="Liste5">
    <w:name w:val="List 5"/>
    <w:basedOn w:val="Standard"/>
    <w:rsid w:val="00B27294"/>
    <w:pPr>
      <w:ind w:left="1415" w:hanging="283"/>
      <w:contextualSpacing/>
    </w:pPr>
  </w:style>
  <w:style w:type="paragraph" w:styleId="Listenfortsetzung">
    <w:name w:val="List Continue"/>
    <w:basedOn w:val="Standard"/>
    <w:semiHidden/>
    <w:unhideWhenUsed/>
    <w:rsid w:val="00B27294"/>
    <w:pPr>
      <w:ind w:left="283"/>
      <w:contextualSpacing/>
    </w:pPr>
  </w:style>
  <w:style w:type="paragraph" w:styleId="Listenfortsetzung2">
    <w:name w:val="List Continue 2"/>
    <w:basedOn w:val="Standard"/>
    <w:semiHidden/>
    <w:unhideWhenUsed/>
    <w:rsid w:val="00B27294"/>
    <w:pPr>
      <w:ind w:left="566"/>
      <w:contextualSpacing/>
    </w:pPr>
  </w:style>
  <w:style w:type="paragraph" w:styleId="Listenfortsetzung3">
    <w:name w:val="List Continue 3"/>
    <w:basedOn w:val="Standard"/>
    <w:semiHidden/>
    <w:unhideWhenUsed/>
    <w:rsid w:val="00B27294"/>
    <w:pPr>
      <w:ind w:left="849"/>
      <w:contextualSpacing/>
    </w:pPr>
  </w:style>
  <w:style w:type="paragraph" w:styleId="Listenfortsetzung4">
    <w:name w:val="List Continue 4"/>
    <w:basedOn w:val="Standard"/>
    <w:semiHidden/>
    <w:unhideWhenUsed/>
    <w:rsid w:val="00B27294"/>
    <w:pPr>
      <w:ind w:left="1132"/>
      <w:contextualSpacing/>
    </w:pPr>
  </w:style>
  <w:style w:type="paragraph" w:styleId="Listenfortsetzung5">
    <w:name w:val="List Continue 5"/>
    <w:basedOn w:val="Standard"/>
    <w:semiHidden/>
    <w:unhideWhenUsed/>
    <w:rsid w:val="00B27294"/>
    <w:pPr>
      <w:ind w:left="1415"/>
      <w:contextualSpacing/>
    </w:pPr>
  </w:style>
  <w:style w:type="paragraph" w:styleId="Listennummer">
    <w:name w:val="List Number"/>
    <w:basedOn w:val="Standard"/>
    <w:rsid w:val="00B27294"/>
    <w:pPr>
      <w:numPr>
        <w:numId w:val="40"/>
      </w:numPr>
      <w:contextualSpacing/>
    </w:pPr>
  </w:style>
  <w:style w:type="paragraph" w:styleId="Listennummer2">
    <w:name w:val="List Number 2"/>
    <w:basedOn w:val="Standard"/>
    <w:semiHidden/>
    <w:unhideWhenUsed/>
    <w:rsid w:val="00B27294"/>
    <w:pPr>
      <w:numPr>
        <w:numId w:val="41"/>
      </w:numPr>
      <w:contextualSpacing/>
    </w:pPr>
  </w:style>
  <w:style w:type="paragraph" w:styleId="Listennummer3">
    <w:name w:val="List Number 3"/>
    <w:basedOn w:val="Standard"/>
    <w:semiHidden/>
    <w:unhideWhenUsed/>
    <w:rsid w:val="00B27294"/>
    <w:pPr>
      <w:numPr>
        <w:numId w:val="42"/>
      </w:numPr>
      <w:contextualSpacing/>
    </w:pPr>
  </w:style>
  <w:style w:type="paragraph" w:styleId="Listennummer4">
    <w:name w:val="List Number 4"/>
    <w:basedOn w:val="Standard"/>
    <w:semiHidden/>
    <w:unhideWhenUsed/>
    <w:rsid w:val="00B27294"/>
    <w:pPr>
      <w:numPr>
        <w:numId w:val="43"/>
      </w:numPr>
      <w:contextualSpacing/>
    </w:pPr>
  </w:style>
  <w:style w:type="paragraph" w:styleId="Listennummer5">
    <w:name w:val="List Number 5"/>
    <w:basedOn w:val="Standard"/>
    <w:semiHidden/>
    <w:unhideWhenUsed/>
    <w:rsid w:val="00B27294"/>
    <w:pPr>
      <w:numPr>
        <w:numId w:val="44"/>
      </w:numPr>
      <w:contextualSpacing/>
    </w:pPr>
  </w:style>
  <w:style w:type="paragraph" w:styleId="Literaturverzeichnis">
    <w:name w:val="Bibliography"/>
    <w:basedOn w:val="Standard"/>
    <w:next w:val="Standard"/>
    <w:uiPriority w:val="37"/>
    <w:semiHidden/>
    <w:unhideWhenUsed/>
    <w:rsid w:val="00B27294"/>
  </w:style>
  <w:style w:type="paragraph" w:styleId="Makrotext">
    <w:name w:val="macro"/>
    <w:link w:val="MakrotextZchn"/>
    <w:semiHidden/>
    <w:unhideWhenUsed/>
    <w:rsid w:val="00B27294"/>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hAnsi="Consolas"/>
    </w:rPr>
  </w:style>
  <w:style w:type="character" w:customStyle="1" w:styleId="MakrotextZchn">
    <w:name w:val="Makrotext Zchn"/>
    <w:basedOn w:val="Absatz-Standardschriftart"/>
    <w:link w:val="Makrotext"/>
    <w:semiHidden/>
    <w:rsid w:val="00B27294"/>
    <w:rPr>
      <w:rFonts w:ascii="Consolas" w:hAnsi="Consolas"/>
    </w:rPr>
  </w:style>
  <w:style w:type="paragraph" w:styleId="Nachrichtenkopf">
    <w:name w:val="Message Header"/>
    <w:basedOn w:val="Standard"/>
    <w:link w:val="NachrichtenkopfZchn"/>
    <w:semiHidden/>
    <w:unhideWhenUsed/>
    <w:rsid w:val="00B272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B2729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B27294"/>
    <w:pPr>
      <w:spacing w:after="0" w:line="240" w:lineRule="auto"/>
    </w:pPr>
    <w:rPr>
      <w:rFonts w:ascii="Consolas" w:hAnsi="Consolas"/>
      <w:sz w:val="21"/>
      <w:szCs w:val="21"/>
    </w:rPr>
  </w:style>
  <w:style w:type="character" w:customStyle="1" w:styleId="NurTextZchn">
    <w:name w:val="Nur Text Zchn"/>
    <w:basedOn w:val="Absatz-Standardschriftart"/>
    <w:link w:val="NurText"/>
    <w:semiHidden/>
    <w:rsid w:val="00B27294"/>
    <w:rPr>
      <w:rFonts w:ascii="Consolas" w:hAnsi="Consolas"/>
      <w:sz w:val="21"/>
      <w:szCs w:val="21"/>
    </w:rPr>
  </w:style>
  <w:style w:type="paragraph" w:styleId="Rechtsgrundlagenverzeichnis">
    <w:name w:val="table of authorities"/>
    <w:basedOn w:val="Standard"/>
    <w:next w:val="Standard"/>
    <w:semiHidden/>
    <w:unhideWhenUsed/>
    <w:rsid w:val="00B27294"/>
    <w:pPr>
      <w:spacing w:after="0"/>
      <w:ind w:left="240" w:hanging="240"/>
    </w:pPr>
  </w:style>
  <w:style w:type="paragraph" w:styleId="RGV-berschrift">
    <w:name w:val="toa heading"/>
    <w:basedOn w:val="Standard"/>
    <w:next w:val="Standard"/>
    <w:semiHidden/>
    <w:unhideWhenUsed/>
    <w:rsid w:val="00B27294"/>
    <w:pPr>
      <w:spacing w:before="120"/>
    </w:pPr>
    <w:rPr>
      <w:rFonts w:asciiTheme="majorHAnsi" w:eastAsiaTheme="majorEastAsia" w:hAnsiTheme="majorHAnsi" w:cstheme="majorBidi"/>
      <w:b/>
      <w:bCs/>
    </w:rPr>
  </w:style>
  <w:style w:type="paragraph" w:styleId="Standardeinzug">
    <w:name w:val="Normal Indent"/>
    <w:basedOn w:val="Standard"/>
    <w:semiHidden/>
    <w:unhideWhenUsed/>
    <w:rsid w:val="00B27294"/>
    <w:pPr>
      <w:ind w:left="708"/>
    </w:pPr>
  </w:style>
  <w:style w:type="paragraph" w:styleId="Textkrper">
    <w:name w:val="Body Text"/>
    <w:basedOn w:val="Standard"/>
    <w:link w:val="TextkrperZchn"/>
    <w:semiHidden/>
    <w:unhideWhenUsed/>
    <w:rsid w:val="00B27294"/>
  </w:style>
  <w:style w:type="character" w:customStyle="1" w:styleId="TextkrperZchn">
    <w:name w:val="Textkörper Zchn"/>
    <w:basedOn w:val="Absatz-Standardschriftart"/>
    <w:link w:val="Textkrper"/>
    <w:semiHidden/>
    <w:rsid w:val="00B27294"/>
    <w:rPr>
      <w:sz w:val="24"/>
      <w:szCs w:val="24"/>
    </w:rPr>
  </w:style>
  <w:style w:type="paragraph" w:styleId="Textkrper2">
    <w:name w:val="Body Text 2"/>
    <w:basedOn w:val="Standard"/>
    <w:link w:val="Textkrper2Zchn"/>
    <w:semiHidden/>
    <w:unhideWhenUsed/>
    <w:rsid w:val="00B27294"/>
    <w:pPr>
      <w:spacing w:line="480" w:lineRule="auto"/>
    </w:pPr>
  </w:style>
  <w:style w:type="character" w:customStyle="1" w:styleId="Textkrper2Zchn">
    <w:name w:val="Textkörper 2 Zchn"/>
    <w:basedOn w:val="Absatz-Standardschriftart"/>
    <w:link w:val="Textkrper2"/>
    <w:semiHidden/>
    <w:rsid w:val="00B27294"/>
    <w:rPr>
      <w:sz w:val="24"/>
      <w:szCs w:val="24"/>
    </w:rPr>
  </w:style>
  <w:style w:type="paragraph" w:styleId="Textkrper3">
    <w:name w:val="Body Text 3"/>
    <w:basedOn w:val="Standard"/>
    <w:link w:val="Textkrper3Zchn"/>
    <w:semiHidden/>
    <w:unhideWhenUsed/>
    <w:rsid w:val="00B27294"/>
    <w:rPr>
      <w:sz w:val="16"/>
      <w:szCs w:val="16"/>
    </w:rPr>
  </w:style>
  <w:style w:type="character" w:customStyle="1" w:styleId="Textkrper3Zchn">
    <w:name w:val="Textkörper 3 Zchn"/>
    <w:basedOn w:val="Absatz-Standardschriftart"/>
    <w:link w:val="Textkrper3"/>
    <w:semiHidden/>
    <w:rsid w:val="00B27294"/>
    <w:rPr>
      <w:sz w:val="16"/>
      <w:szCs w:val="16"/>
    </w:rPr>
  </w:style>
  <w:style w:type="paragraph" w:styleId="Textkrper-Einzug2">
    <w:name w:val="Body Text Indent 2"/>
    <w:basedOn w:val="Standard"/>
    <w:link w:val="Textkrper-Einzug2Zchn"/>
    <w:semiHidden/>
    <w:unhideWhenUsed/>
    <w:rsid w:val="00B27294"/>
    <w:pPr>
      <w:spacing w:line="480" w:lineRule="auto"/>
      <w:ind w:left="283"/>
    </w:pPr>
  </w:style>
  <w:style w:type="character" w:customStyle="1" w:styleId="Textkrper-Einzug2Zchn">
    <w:name w:val="Textkörper-Einzug 2 Zchn"/>
    <w:basedOn w:val="Absatz-Standardschriftart"/>
    <w:link w:val="Textkrper-Einzug2"/>
    <w:semiHidden/>
    <w:rsid w:val="00B27294"/>
    <w:rPr>
      <w:sz w:val="24"/>
      <w:szCs w:val="24"/>
    </w:rPr>
  </w:style>
  <w:style w:type="paragraph" w:styleId="Textkrper-Einzug3">
    <w:name w:val="Body Text Indent 3"/>
    <w:basedOn w:val="Standard"/>
    <w:link w:val="Textkrper-Einzug3Zchn"/>
    <w:semiHidden/>
    <w:unhideWhenUsed/>
    <w:rsid w:val="00B27294"/>
    <w:pPr>
      <w:ind w:left="283"/>
    </w:pPr>
    <w:rPr>
      <w:sz w:val="16"/>
      <w:szCs w:val="16"/>
    </w:rPr>
  </w:style>
  <w:style w:type="character" w:customStyle="1" w:styleId="Textkrper-Einzug3Zchn">
    <w:name w:val="Textkörper-Einzug 3 Zchn"/>
    <w:basedOn w:val="Absatz-Standardschriftart"/>
    <w:link w:val="Textkrper-Einzug3"/>
    <w:semiHidden/>
    <w:rsid w:val="00B27294"/>
    <w:rPr>
      <w:sz w:val="16"/>
      <w:szCs w:val="16"/>
    </w:rPr>
  </w:style>
  <w:style w:type="paragraph" w:styleId="Textkrper-Erstzeileneinzug">
    <w:name w:val="Body Text First Indent"/>
    <w:basedOn w:val="Textkrper"/>
    <w:link w:val="Textkrper-ErstzeileneinzugZchn"/>
    <w:rsid w:val="00B27294"/>
    <w:pPr>
      <w:ind w:firstLine="360"/>
    </w:pPr>
  </w:style>
  <w:style w:type="character" w:customStyle="1" w:styleId="Textkrper-ErstzeileneinzugZchn">
    <w:name w:val="Textkörper-Erstzeileneinzug Zchn"/>
    <w:basedOn w:val="TextkrperZchn"/>
    <w:link w:val="Textkrper-Erstzeileneinzug"/>
    <w:rsid w:val="00B27294"/>
    <w:rPr>
      <w:sz w:val="24"/>
      <w:szCs w:val="24"/>
    </w:rPr>
  </w:style>
  <w:style w:type="paragraph" w:styleId="Textkrper-Zeileneinzug">
    <w:name w:val="Body Text Indent"/>
    <w:basedOn w:val="Standard"/>
    <w:link w:val="Textkrper-ZeileneinzugZchn"/>
    <w:semiHidden/>
    <w:unhideWhenUsed/>
    <w:rsid w:val="00B27294"/>
    <w:pPr>
      <w:ind w:left="283"/>
    </w:pPr>
  </w:style>
  <w:style w:type="character" w:customStyle="1" w:styleId="Textkrper-ZeileneinzugZchn">
    <w:name w:val="Textkörper-Zeileneinzug Zchn"/>
    <w:basedOn w:val="Absatz-Standardschriftart"/>
    <w:link w:val="Textkrper-Zeileneinzug"/>
    <w:semiHidden/>
    <w:rsid w:val="00B27294"/>
    <w:rPr>
      <w:sz w:val="24"/>
      <w:szCs w:val="24"/>
    </w:rPr>
  </w:style>
  <w:style w:type="paragraph" w:styleId="Textkrper-Erstzeileneinzug2">
    <w:name w:val="Body Text First Indent 2"/>
    <w:basedOn w:val="Textkrper-Zeileneinzug"/>
    <w:link w:val="Textkrper-Erstzeileneinzug2Zchn"/>
    <w:semiHidden/>
    <w:unhideWhenUsed/>
    <w:rsid w:val="00B27294"/>
    <w:pPr>
      <w:ind w:left="360" w:firstLine="360"/>
    </w:pPr>
  </w:style>
  <w:style w:type="character" w:customStyle="1" w:styleId="Textkrper-Erstzeileneinzug2Zchn">
    <w:name w:val="Textkörper-Erstzeileneinzug 2 Zchn"/>
    <w:basedOn w:val="Textkrper-ZeileneinzugZchn"/>
    <w:link w:val="Textkrper-Erstzeileneinzug2"/>
    <w:semiHidden/>
    <w:rsid w:val="00B27294"/>
    <w:rPr>
      <w:sz w:val="24"/>
      <w:szCs w:val="24"/>
    </w:rPr>
  </w:style>
  <w:style w:type="paragraph" w:styleId="Titel">
    <w:name w:val="Title"/>
    <w:basedOn w:val="Standard"/>
    <w:next w:val="Standard"/>
    <w:link w:val="TitelZchn"/>
    <w:qFormat/>
    <w:rsid w:val="00B27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27294"/>
    <w:rPr>
      <w:rFonts w:asciiTheme="majorHAnsi" w:eastAsiaTheme="majorEastAsia" w:hAnsiTheme="majorHAnsi" w:cstheme="majorBidi"/>
      <w:spacing w:val="-10"/>
      <w:kern w:val="28"/>
      <w:sz w:val="56"/>
      <w:szCs w:val="56"/>
    </w:rPr>
  </w:style>
  <w:style w:type="paragraph" w:styleId="Umschlagabsenderadresse">
    <w:name w:val="envelope return"/>
    <w:basedOn w:val="Standard"/>
    <w:semiHidden/>
    <w:unhideWhenUsed/>
    <w:rsid w:val="00B2729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B27294"/>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semiHidden/>
    <w:unhideWhenUsed/>
    <w:rsid w:val="00B27294"/>
    <w:pPr>
      <w:spacing w:after="0" w:line="240" w:lineRule="auto"/>
      <w:ind w:left="4252"/>
    </w:pPr>
  </w:style>
  <w:style w:type="character" w:customStyle="1" w:styleId="UnterschriftZchn">
    <w:name w:val="Unterschrift Zchn"/>
    <w:basedOn w:val="Absatz-Standardschriftart"/>
    <w:link w:val="Unterschrift"/>
    <w:semiHidden/>
    <w:rsid w:val="00B27294"/>
    <w:rPr>
      <w:sz w:val="24"/>
      <w:szCs w:val="24"/>
    </w:rPr>
  </w:style>
  <w:style w:type="paragraph" w:styleId="Untertitel">
    <w:name w:val="Subtitle"/>
    <w:basedOn w:val="Standard"/>
    <w:next w:val="Standard"/>
    <w:link w:val="UntertitelZchn"/>
    <w:qFormat/>
    <w:rsid w:val="00B272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B27294"/>
    <w:rPr>
      <w:rFonts w:asciiTheme="minorHAnsi" w:eastAsiaTheme="minorEastAsia" w:hAnsiTheme="minorHAnsi" w:cstheme="minorBidi"/>
      <w:color w:val="5A5A5A" w:themeColor="text1" w:themeTint="A5"/>
      <w:spacing w:val="15"/>
      <w:sz w:val="22"/>
      <w:szCs w:val="22"/>
    </w:rPr>
  </w:style>
  <w:style w:type="paragraph" w:styleId="Zitat">
    <w:name w:val="Quote"/>
    <w:basedOn w:val="Standard"/>
    <w:next w:val="Standard"/>
    <w:link w:val="ZitatZchn"/>
    <w:uiPriority w:val="29"/>
    <w:qFormat/>
    <w:rsid w:val="00B272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27294"/>
    <w:rPr>
      <w:i/>
      <w:iCs/>
      <w:color w:val="404040" w:themeColor="text1" w:themeTint="BF"/>
      <w:sz w:val="24"/>
      <w:szCs w:val="24"/>
    </w:rPr>
  </w:style>
  <w:style w:type="paragraph" w:styleId="berarbeitung">
    <w:name w:val="Revision"/>
    <w:hidden/>
    <w:uiPriority w:val="99"/>
    <w:semiHidden/>
    <w:rsid w:val="001B6794"/>
    <w:rPr>
      <w:sz w:val="24"/>
      <w:szCs w:val="24"/>
    </w:rPr>
  </w:style>
  <w:style w:type="character" w:styleId="NichtaufgelsteErwhnung">
    <w:name w:val="Unresolved Mention"/>
    <w:basedOn w:val="Absatz-Standardschriftart"/>
    <w:rsid w:val="00D8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539">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apastyle.apa.org/products/publication-manual-7th-edition" TargetMode="External"/><Relationship Id="rId28" Type="http://schemas.openxmlformats.org/officeDocument/2006/relationships/hyperlink" Target="https://doi.org/10.25300/MISQ/2021/15882"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86DB-E990-41E2-921B-2202035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kopf_kolbe_de_2.dot</Template>
  <TotalTime>0</TotalTime>
  <Pages>24</Pages>
  <Words>3472</Words>
  <Characters>25405</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28820</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Braun, Marvin</cp:lastModifiedBy>
  <cp:revision>2</cp:revision>
  <cp:lastPrinted>2007-10-25T07:53:00Z</cp:lastPrinted>
  <dcterms:created xsi:type="dcterms:W3CDTF">2024-01-23T13:15:00Z</dcterms:created>
  <dcterms:modified xsi:type="dcterms:W3CDTF">2024-01-23T13:15:00Z</dcterms:modified>
</cp:coreProperties>
</file>