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A9" w:rsidRDefault="00A945A9"/>
    <w:tbl>
      <w:tblPr>
        <w:tblpPr w:leftFromText="141" w:rightFromText="141" w:vertAnchor="text" w:horzAnchor="margin" w:tblpY="-78"/>
        <w:tblW w:w="98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905"/>
        <w:gridCol w:w="4905"/>
      </w:tblGrid>
      <w:tr w:rsidR="004E3193" w:rsidTr="004E3193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E3193" w:rsidRPr="007720F4" w:rsidRDefault="004E3193" w:rsidP="004E3193">
            <w:pPr>
              <w:pStyle w:val="berschrift1"/>
              <w:spacing w:before="0" w:after="0"/>
              <w:rPr>
                <w:rFonts w:asciiTheme="majorHAnsi" w:hAnsiTheme="majorHAnsi"/>
                <w:b w:val="0"/>
                <w:sz w:val="22"/>
                <w:szCs w:val="22"/>
                <w:lang w:val="en-US"/>
              </w:rPr>
            </w:pPr>
            <w:r w:rsidRPr="00521B45"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>CeMEAS Centre for Modern East Asian Studies</w:t>
            </w:r>
            <w:r>
              <w:rPr>
                <w:rFonts w:asciiTheme="majorHAnsi" w:hAnsiTheme="majorHAnsi"/>
                <w:sz w:val="32"/>
                <w:szCs w:val="32"/>
                <w:lang w:val="en-US"/>
              </w:rPr>
              <w:br/>
            </w:r>
            <w:r w:rsidRPr="00521B45"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>CeMEAS</w:t>
            </w:r>
            <w:r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 xml:space="preserve"> Associate</w:t>
            </w:r>
            <w:r w:rsidR="00BC378C"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>:</w:t>
            </w:r>
            <w:r>
              <w:rPr>
                <w:rFonts w:asciiTheme="majorHAnsi" w:hAnsiTheme="majorHAnsi"/>
                <w:caps w:val="0"/>
                <w:sz w:val="32"/>
                <w:szCs w:val="32"/>
                <w:lang w:val="en-US"/>
              </w:rPr>
              <w:t xml:space="preserve"> Application Form </w:t>
            </w:r>
            <w:r w:rsidRPr="007720F4">
              <w:rPr>
                <w:rFonts w:asciiTheme="majorHAnsi" w:hAnsiTheme="majorHAnsi"/>
                <w:b w:val="0"/>
                <w:caps w:val="0"/>
                <w:color w:val="A6A6A6" w:themeColor="background1" w:themeShade="A6"/>
                <w:sz w:val="22"/>
                <w:szCs w:val="22"/>
                <w:lang w:val="en-US"/>
              </w:rPr>
              <w:t>(Antrag auf Angehörigkeit)</w:t>
            </w:r>
          </w:p>
          <w:p w:rsidR="004E3193" w:rsidRPr="007720F4" w:rsidRDefault="004E3193" w:rsidP="004E3193">
            <w:pPr>
              <w:rPr>
                <w:lang w:val="en-US"/>
              </w:rPr>
            </w:pPr>
          </w:p>
          <w:p w:rsidR="004E3193" w:rsidRDefault="004E3193" w:rsidP="004E3193">
            <w:r>
              <w:t>Herrn Prof. Dr. Axel Schneider</w:t>
            </w:r>
          </w:p>
          <w:p w:rsidR="004E3193" w:rsidRDefault="004E3193" w:rsidP="004E3193">
            <w:r>
              <w:t>Georg-August-Universität Göttingen</w:t>
            </w:r>
          </w:p>
          <w:p w:rsidR="004E3193" w:rsidRDefault="004E3193" w:rsidP="004E3193">
            <w:r>
              <w:t>CeMEAS</w:t>
            </w:r>
          </w:p>
          <w:p w:rsidR="004E3193" w:rsidRDefault="004E3193" w:rsidP="004E3193">
            <w:r>
              <w:t>Heinrich-Düker-Weg 14</w:t>
            </w:r>
          </w:p>
          <w:p w:rsidR="004E3193" w:rsidRDefault="004E3193" w:rsidP="004E3193">
            <w:r>
              <w:t xml:space="preserve">37073 Göttingen </w:t>
            </w:r>
          </w:p>
          <w:p w:rsidR="004E3193" w:rsidRDefault="004E3193" w:rsidP="004E3193"/>
          <w:p w:rsidR="004E3193" w:rsidRPr="00A945A9" w:rsidRDefault="004E3193" w:rsidP="004E3193"/>
        </w:tc>
      </w:tr>
      <w:tr w:rsidR="004E3193" w:rsidTr="004E3193"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E3193" w:rsidRPr="006944F4" w:rsidRDefault="004E3193" w:rsidP="004E3193">
            <w:pPr>
              <w:rPr>
                <w:b/>
                <w:sz w:val="20"/>
                <w:szCs w:val="20"/>
              </w:rPr>
            </w:pPr>
            <w:r w:rsidRPr="006944F4">
              <w:rPr>
                <w:b/>
                <w:sz w:val="20"/>
                <w:szCs w:val="20"/>
              </w:rPr>
              <w:t>Name</w:t>
            </w:r>
            <w:r w:rsidR="00575B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E3193" w:rsidRDefault="004E3193" w:rsidP="004E3193">
            <w:pPr>
              <w:rPr>
                <w:b/>
                <w:sz w:val="20"/>
                <w:szCs w:val="20"/>
              </w:rPr>
            </w:pPr>
            <w:r w:rsidRPr="006944F4">
              <w:rPr>
                <w:b/>
                <w:sz w:val="20"/>
                <w:szCs w:val="20"/>
              </w:rPr>
              <w:t>Institut/Einrichtung:</w:t>
            </w:r>
          </w:p>
          <w:p w:rsidR="004E3193" w:rsidRPr="007720F4" w:rsidRDefault="004E3193" w:rsidP="004E3193">
            <w:pPr>
              <w:rPr>
                <w:sz w:val="20"/>
                <w:szCs w:val="20"/>
              </w:rPr>
            </w:pPr>
            <w:r w:rsidRPr="007720F4">
              <w:rPr>
                <w:color w:val="A6A6A6" w:themeColor="background1" w:themeShade="A6"/>
                <w:sz w:val="20"/>
                <w:szCs w:val="20"/>
              </w:rPr>
              <w:t>Institute/Institution:</w:t>
            </w:r>
          </w:p>
        </w:tc>
      </w:tr>
      <w:tr w:rsidR="004E3193" w:rsidTr="004E3193"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3193" w:rsidRPr="006944F4" w:rsidRDefault="004E3193" w:rsidP="004E3193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1323245864"/>
              <w:placeholder>
                <w:docPart w:val="DefaultPlaceholder_1082065158"/>
              </w:placeholder>
              <w:showingPlcHdr/>
              <w:text/>
            </w:sdtPr>
            <w:sdtContent>
              <w:p w:rsidR="004E3193" w:rsidRPr="006944F4" w:rsidRDefault="00575B97" w:rsidP="004E3193">
                <w:pPr>
                  <w:rPr>
                    <w:b/>
                    <w:sz w:val="20"/>
                    <w:szCs w:val="2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E3193" w:rsidRPr="006944F4" w:rsidRDefault="004E3193" w:rsidP="004E3193">
            <w:pPr>
              <w:rPr>
                <w:b/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b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sdt>
            <w:sdtPr>
              <w:rPr>
                <w:color w:val="808080"/>
                <w:sz w:val="20"/>
                <w:szCs w:val="20"/>
              </w:rPr>
              <w:id w:val="1185484676"/>
              <w:placeholder>
                <w:docPart w:val="DefaultPlaceholder_1082065158"/>
              </w:placeholder>
              <w:showingPlcHdr/>
              <w:text/>
            </w:sdtPr>
            <w:sdtContent>
              <w:p w:rsidR="004E3193" w:rsidRPr="006944F4" w:rsidRDefault="00575B97" w:rsidP="004E3193">
                <w:pPr>
                  <w:rPr>
                    <w:sz w:val="20"/>
                    <w:szCs w:val="2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rPr>
                <w:sz w:val="20"/>
                <w:szCs w:val="20"/>
              </w:rPr>
            </w:pPr>
          </w:p>
        </w:tc>
      </w:tr>
      <w:tr w:rsidR="004E3193" w:rsidTr="004E3193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E3193" w:rsidRPr="006944F4" w:rsidRDefault="004E3193" w:rsidP="004E3193">
            <w:pPr>
              <w:pStyle w:val="Allcaps"/>
              <w:rPr>
                <w:b/>
                <w:sz w:val="20"/>
                <w:szCs w:val="20"/>
              </w:rPr>
            </w:pPr>
            <w:r w:rsidRPr="006944F4">
              <w:rPr>
                <w:b/>
                <w:caps w:val="0"/>
                <w:sz w:val="20"/>
                <w:szCs w:val="20"/>
              </w:rPr>
              <w:t>Begründung</w:t>
            </w:r>
            <w:r>
              <w:rPr>
                <w:b/>
                <w:caps w:val="0"/>
                <w:sz w:val="20"/>
                <w:szCs w:val="20"/>
              </w:rPr>
              <w:t xml:space="preserve"> des Antrags</w:t>
            </w:r>
            <w:r>
              <w:rPr>
                <w:b/>
                <w:caps w:val="0"/>
                <w:sz w:val="20"/>
                <w:szCs w:val="20"/>
              </w:rPr>
              <w:br/>
            </w:r>
            <w:r w:rsidRPr="004E3193">
              <w:rPr>
                <w:caps w:val="0"/>
                <w:color w:val="A6A6A6" w:themeColor="background1" w:themeShade="A6"/>
                <w:sz w:val="20"/>
                <w:szCs w:val="20"/>
              </w:rPr>
              <w:t>Reason for Application</w:t>
            </w:r>
          </w:p>
        </w:tc>
      </w:tr>
      <w:tr w:rsidR="004E3193" w:rsidTr="004E3193">
        <w:trPr>
          <w:trHeight w:val="55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sz w:val="20"/>
                <w:szCs w:val="20"/>
              </w:rPr>
              <w:id w:val="75410347"/>
              <w:placeholder>
                <w:docPart w:val="DefaultPlaceholder_1082065158"/>
              </w:placeholder>
              <w:showingPlcHdr/>
              <w:text/>
            </w:sdtPr>
            <w:sdtContent>
              <w:p w:rsidR="004E3193" w:rsidRPr="006944F4" w:rsidRDefault="00575B97" w:rsidP="004E3193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sz w:val="20"/>
                    <w:szCs w:val="2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:rsidR="004E3193" w:rsidRPr="006944F4" w:rsidRDefault="004E3193" w:rsidP="004E3193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E3193" w:rsidRPr="00575B97" w:rsidTr="004E3193">
        <w:trPr>
          <w:trHeight w:val="75"/>
        </w:trPr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E3193" w:rsidRPr="00575B97" w:rsidRDefault="004E3193" w:rsidP="004E3193">
            <w:pPr>
              <w:rPr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E3193" w:rsidRPr="004E3193" w:rsidRDefault="004E3193" w:rsidP="004E3193">
            <w:pPr>
              <w:rPr>
                <w:b/>
                <w:color w:val="A6A6A6" w:themeColor="background1" w:themeShade="A6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CeMEAS/</w:t>
            </w:r>
            <w:r w:rsidRPr="004E3193">
              <w:rPr>
                <w:color w:val="A6A6A6" w:themeColor="background1" w:themeShade="A6"/>
                <w:sz w:val="20"/>
                <w:szCs w:val="20"/>
                <w:lang w:val="en-US"/>
              </w:rPr>
              <w:t>Confirmation</w:t>
            </w:r>
          </w:p>
          <w:p w:rsidR="004E3193" w:rsidRDefault="004E3193" w:rsidP="004E3193">
            <w:pPr>
              <w:rPr>
                <w:b/>
                <w:sz w:val="20"/>
                <w:szCs w:val="20"/>
                <w:lang w:val="en-US"/>
              </w:rPr>
            </w:pPr>
            <w:r w:rsidRPr="006944F4">
              <w:rPr>
                <w:b/>
                <w:sz w:val="20"/>
                <w:szCs w:val="20"/>
                <w:lang w:val="en-US"/>
              </w:rPr>
              <w:t>Centre for Modern East Asian Studies</w:t>
            </w:r>
            <w:r>
              <w:rPr>
                <w:b/>
                <w:sz w:val="20"/>
                <w:szCs w:val="20"/>
                <w:lang w:val="en-US"/>
              </w:rPr>
              <w:br/>
              <w:t xml:space="preserve">Stempel/ </w:t>
            </w:r>
            <w:r w:rsidRPr="004E3193">
              <w:rPr>
                <w:color w:val="A6A6A6" w:themeColor="background1" w:themeShade="A6"/>
                <w:sz w:val="20"/>
                <w:szCs w:val="20"/>
                <w:lang w:val="en-US"/>
              </w:rPr>
              <w:t>Seal</w:t>
            </w:r>
          </w:p>
          <w:p w:rsidR="004E3193" w:rsidRDefault="004E3193" w:rsidP="004E3193">
            <w:pPr>
              <w:rPr>
                <w:b/>
                <w:sz w:val="20"/>
                <w:szCs w:val="20"/>
                <w:lang w:val="en-US"/>
              </w:rPr>
            </w:pPr>
          </w:p>
          <w:p w:rsidR="004E3193" w:rsidRPr="006944F4" w:rsidRDefault="004E3193" w:rsidP="004E3193">
            <w:pPr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4E3193" w:rsidRPr="00575B97" w:rsidTr="004E3193">
        <w:trPr>
          <w:trHeight w:val="412"/>
        </w:trPr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3193" w:rsidRDefault="004E3193" w:rsidP="004E3193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en-US"/>
              </w:rPr>
            </w:pPr>
          </w:p>
          <w:p w:rsidR="004E3193" w:rsidRDefault="004E3193" w:rsidP="004E3193">
            <w:pPr>
              <w:pStyle w:val="BulletedList"/>
              <w:numPr>
                <w:ilvl w:val="0"/>
                <w:numId w:val="0"/>
              </w:numPr>
              <w:rPr>
                <w:lang w:val="en-US"/>
              </w:rPr>
            </w:pPr>
          </w:p>
          <w:p w:rsidR="006D51A5" w:rsidRDefault="006D51A5" w:rsidP="004E3193">
            <w:pPr>
              <w:pStyle w:val="BulletedList"/>
              <w:numPr>
                <w:ilvl w:val="0"/>
                <w:numId w:val="0"/>
              </w:numPr>
              <w:rPr>
                <w:lang w:val="en-US"/>
              </w:rPr>
            </w:pPr>
          </w:p>
          <w:p w:rsidR="006D51A5" w:rsidRPr="008A04A1" w:rsidRDefault="006D51A5" w:rsidP="004E3193">
            <w:pPr>
              <w:pStyle w:val="BulletedLis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lang w:val="en-US"/>
              </w:rPr>
              <w:id w:val="-1669399834"/>
              <w:placeholder>
                <w:docPart w:val="DefaultPlaceholder_1082065158"/>
              </w:placeholder>
              <w:showingPlcHdr/>
              <w:text/>
            </w:sdtPr>
            <w:sdtContent>
              <w:p w:rsidR="004E3193" w:rsidRPr="00575B97" w:rsidRDefault="00575B97" w:rsidP="004E3193">
                <w:pPr>
                  <w:pStyle w:val="BulletedList"/>
                  <w:numPr>
                    <w:ilvl w:val="0"/>
                    <w:numId w:val="0"/>
                  </w:numPr>
                  <w:ind w:left="432"/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D51A5" w:rsidRPr="00575B97" w:rsidRDefault="006D51A5" w:rsidP="004E3193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</w:tbl>
    <w:p w:rsidR="00A945A9" w:rsidRPr="00575B97" w:rsidRDefault="00A945A9"/>
    <w:p w:rsidR="00A945A9" w:rsidRPr="00575B97" w:rsidRDefault="00A945A9"/>
    <w:p w:rsidR="009972B4" w:rsidRPr="00575B97" w:rsidRDefault="009972B4"/>
    <w:p w:rsidR="004A0CD4" w:rsidRPr="00575B97" w:rsidRDefault="004A0CD4"/>
    <w:p w:rsidR="004A0CD4" w:rsidRPr="00575B97" w:rsidRDefault="004A0CD4">
      <w:pPr>
        <w:rPr>
          <w:color w:val="808080" w:themeColor="background1" w:themeShade="80"/>
        </w:rPr>
      </w:pPr>
    </w:p>
    <w:tbl>
      <w:tblPr>
        <w:tblW w:w="9929" w:type="dxa"/>
        <w:tblLook w:val="01E0"/>
      </w:tblPr>
      <w:tblGrid>
        <w:gridCol w:w="5713"/>
        <w:gridCol w:w="268"/>
        <w:gridCol w:w="3948"/>
      </w:tblGrid>
      <w:tr w:rsidR="001E529C" w:rsidRPr="00575B97" w:rsidTr="001E529C">
        <w:trPr>
          <w:trHeight w:val="288"/>
        </w:trPr>
        <w:sdt>
          <w:sdtPr>
            <w:rPr>
              <w:color w:val="808080" w:themeColor="background1" w:themeShade="80"/>
            </w:rPr>
            <w:id w:val="-1914609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71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1E529C" w:rsidRPr="00575B97" w:rsidRDefault="00575B97" w:rsidP="00865B72">
                <w:pPr>
                  <w:rPr>
                    <w:color w:val="808080" w:themeColor="background1" w:themeShade="8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68" w:type="dxa"/>
            <w:vAlign w:val="bottom"/>
          </w:tcPr>
          <w:p w:rsidR="001E529C" w:rsidRPr="00575B97" w:rsidRDefault="001E529C" w:rsidP="00865B72">
            <w:pPr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1669932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948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bottom"/>
              </w:tcPr>
              <w:p w:rsidR="001E529C" w:rsidRPr="00575B97" w:rsidRDefault="00575B97" w:rsidP="00865B72">
                <w:pPr>
                  <w:rPr>
                    <w:color w:val="808080" w:themeColor="background1" w:themeShade="80"/>
                  </w:rPr>
                </w:pPr>
                <w:r w:rsidRPr="00506E3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529C" w:rsidRPr="001E529C" w:rsidTr="001E529C">
        <w:trPr>
          <w:trHeight w:val="288"/>
        </w:trPr>
        <w:tc>
          <w:tcPr>
            <w:tcW w:w="571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529C" w:rsidRPr="001E529C" w:rsidRDefault="001E529C" w:rsidP="00865B72">
            <w:pPr>
              <w:rPr>
                <w:color w:val="808080" w:themeColor="background1" w:themeShade="80"/>
              </w:rPr>
            </w:pPr>
            <w:r w:rsidRPr="001E529C">
              <w:rPr>
                <w:color w:val="808080" w:themeColor="background1" w:themeShade="80"/>
              </w:rPr>
              <w:t>Ort, Datum</w:t>
            </w:r>
            <w:r w:rsidR="0016672A">
              <w:rPr>
                <w:color w:val="808080" w:themeColor="background1" w:themeShade="80"/>
              </w:rPr>
              <w:t xml:space="preserve"> / </w:t>
            </w:r>
            <w:r w:rsidR="00784D54">
              <w:rPr>
                <w:color w:val="808080" w:themeColor="background1" w:themeShade="80"/>
              </w:rPr>
              <w:t>Place, Date</w:t>
            </w:r>
          </w:p>
        </w:tc>
        <w:tc>
          <w:tcPr>
            <w:tcW w:w="268" w:type="dxa"/>
          </w:tcPr>
          <w:p w:rsidR="001E529C" w:rsidRPr="001E529C" w:rsidRDefault="001E529C" w:rsidP="00865B72">
            <w:pPr>
              <w:rPr>
                <w:color w:val="808080" w:themeColor="background1" w:themeShade="80"/>
              </w:rPr>
            </w:pPr>
          </w:p>
        </w:tc>
        <w:tc>
          <w:tcPr>
            <w:tcW w:w="39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529C" w:rsidRPr="001E529C" w:rsidRDefault="006944F4" w:rsidP="00865B7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Unterschrift</w:t>
            </w:r>
            <w:r w:rsidR="00521B45">
              <w:rPr>
                <w:color w:val="808080" w:themeColor="background1" w:themeShade="80"/>
              </w:rPr>
              <w:t xml:space="preserve"> Antragstellerin/Antragsteller</w:t>
            </w:r>
            <w:r w:rsidR="00784D54">
              <w:rPr>
                <w:color w:val="808080" w:themeColor="background1" w:themeShade="80"/>
              </w:rPr>
              <w:t>, Signature</w:t>
            </w:r>
          </w:p>
        </w:tc>
      </w:tr>
    </w:tbl>
    <w:p w:rsidR="00C4539B" w:rsidRPr="00061D79" w:rsidRDefault="00C4539B" w:rsidP="004E3193">
      <w:pPr>
        <w:jc w:val="center"/>
        <w:rPr>
          <w:color w:val="BFBFBF" w:themeColor="background1" w:themeShade="BF"/>
        </w:rPr>
      </w:pPr>
    </w:p>
    <w:sectPr w:rsidR="00C4539B" w:rsidRPr="00061D79" w:rsidSect="004E3193">
      <w:pgSz w:w="11907" w:h="16839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e1b1R1IuOuD0DpbKMz0oGVTcq5k=" w:salt="Lzntk+s3qKSnaKj/ma+ytg=="/>
  <w:defaultTabStop w:val="720"/>
  <w:hyphenationZone w:val="425"/>
  <w:noPunctuationKerning/>
  <w:characterSpacingControl w:val="doNotCompress"/>
  <w:ignoreMixedContent/>
  <w:alwaysShowPlaceholderText/>
  <w:compat/>
  <w:rsids>
    <w:rsidRoot w:val="005E5C07"/>
    <w:rsid w:val="00061D79"/>
    <w:rsid w:val="0016672A"/>
    <w:rsid w:val="001E529C"/>
    <w:rsid w:val="004A0CD4"/>
    <w:rsid w:val="004E3193"/>
    <w:rsid w:val="00503155"/>
    <w:rsid w:val="00521B45"/>
    <w:rsid w:val="00575B97"/>
    <w:rsid w:val="005A0F26"/>
    <w:rsid w:val="005E5C07"/>
    <w:rsid w:val="006613B8"/>
    <w:rsid w:val="006944F4"/>
    <w:rsid w:val="006D51A5"/>
    <w:rsid w:val="00756AF9"/>
    <w:rsid w:val="007720F4"/>
    <w:rsid w:val="00784D54"/>
    <w:rsid w:val="007F3E88"/>
    <w:rsid w:val="00871E7E"/>
    <w:rsid w:val="008A04A1"/>
    <w:rsid w:val="009972B4"/>
    <w:rsid w:val="00A945A9"/>
    <w:rsid w:val="00B011E1"/>
    <w:rsid w:val="00BC378C"/>
    <w:rsid w:val="00C078E1"/>
    <w:rsid w:val="00C4539B"/>
    <w:rsid w:val="00D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3155"/>
    <w:pPr>
      <w:spacing w:before="40" w:after="40"/>
    </w:pPr>
    <w:rPr>
      <w:rFonts w:ascii="Verdana" w:hAnsi="Verdana" w:cs="Verdana"/>
      <w:sz w:val="16"/>
      <w:szCs w:val="16"/>
      <w:lang w:eastAsia="de-DE"/>
    </w:rPr>
  </w:style>
  <w:style w:type="paragraph" w:styleId="berschrift1">
    <w:name w:val="heading 1"/>
    <w:basedOn w:val="Standard"/>
    <w:next w:val="Standard"/>
    <w:qFormat/>
    <w:rsid w:val="00503155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03155"/>
    <w:rPr>
      <w:rFonts w:ascii="Tahoma" w:hAnsi="Tahoma" w:cs="Tahoma"/>
    </w:rPr>
  </w:style>
  <w:style w:type="character" w:customStyle="1" w:styleId="AllcapsChar">
    <w:name w:val="All caps Char"/>
    <w:basedOn w:val="Absatz-Standardschriftart"/>
    <w:link w:val="Allcaps"/>
    <w:locked/>
    <w:rsid w:val="00503155"/>
    <w:rPr>
      <w:rFonts w:ascii="Verdana" w:hAnsi="Verdana" w:hint="default"/>
      <w:caps/>
      <w:sz w:val="16"/>
      <w:szCs w:val="16"/>
      <w:lang w:val="de-DE" w:eastAsia="de-DE" w:bidi="de-DE"/>
    </w:rPr>
  </w:style>
  <w:style w:type="paragraph" w:customStyle="1" w:styleId="Allcaps">
    <w:name w:val="All caps"/>
    <w:basedOn w:val="Standard"/>
    <w:link w:val="AllcapsChar"/>
    <w:rsid w:val="00503155"/>
    <w:rPr>
      <w:caps/>
      <w:lang w:bidi="de-DE"/>
    </w:rPr>
  </w:style>
  <w:style w:type="paragraph" w:customStyle="1" w:styleId="BulletedList">
    <w:name w:val="Bulleted List"/>
    <w:basedOn w:val="Standard"/>
    <w:rsid w:val="00503155"/>
    <w:pPr>
      <w:numPr>
        <w:numId w:val="2"/>
      </w:numPr>
      <w:spacing w:before="120" w:after="240"/>
    </w:pPr>
    <w:rPr>
      <w:lang w:bidi="de-DE"/>
    </w:rPr>
  </w:style>
  <w:style w:type="character" w:customStyle="1" w:styleId="BoldChar">
    <w:name w:val="Bold Char"/>
    <w:basedOn w:val="Absatz-Standardschriftart"/>
    <w:link w:val="Bold"/>
    <w:locked/>
    <w:rsid w:val="00503155"/>
    <w:rPr>
      <w:rFonts w:ascii="Verdana" w:hAnsi="Verdana" w:hint="default"/>
      <w:b/>
      <w:bCs w:val="0"/>
      <w:sz w:val="16"/>
      <w:szCs w:val="24"/>
      <w:lang w:val="de-DE" w:eastAsia="de-DE" w:bidi="de-DE"/>
    </w:rPr>
  </w:style>
  <w:style w:type="paragraph" w:customStyle="1" w:styleId="Bold">
    <w:name w:val="Bold"/>
    <w:basedOn w:val="Standard"/>
    <w:link w:val="BoldChar"/>
    <w:rsid w:val="00503155"/>
    <w:rPr>
      <w:b/>
      <w:lang w:bidi="de-DE"/>
    </w:rPr>
  </w:style>
  <w:style w:type="character" w:customStyle="1" w:styleId="ItalicChar">
    <w:name w:val="Italic Char"/>
    <w:basedOn w:val="Absatz-Standardschriftart"/>
    <w:link w:val="Italic"/>
    <w:locked/>
    <w:rsid w:val="00503155"/>
    <w:rPr>
      <w:rFonts w:ascii="Verdana" w:hAnsi="Verdana" w:hint="default"/>
      <w:i/>
      <w:iCs w:val="0"/>
      <w:sz w:val="16"/>
      <w:szCs w:val="24"/>
      <w:lang w:val="de-DE" w:eastAsia="de-DE" w:bidi="de-DE"/>
    </w:rPr>
  </w:style>
  <w:style w:type="paragraph" w:customStyle="1" w:styleId="Italic">
    <w:name w:val="Italic"/>
    <w:basedOn w:val="Standard"/>
    <w:link w:val="ItalicChar"/>
    <w:rsid w:val="00503155"/>
    <w:rPr>
      <w:i/>
      <w:lang w:bidi="de-DE"/>
    </w:rPr>
  </w:style>
  <w:style w:type="paragraph" w:customStyle="1" w:styleId="body">
    <w:name w:val="body"/>
    <w:basedOn w:val="Standard"/>
    <w:rsid w:val="00A945A9"/>
    <w:pPr>
      <w:spacing w:before="80" w:after="0"/>
    </w:pPr>
    <w:rPr>
      <w:rFonts w:ascii="Book Antiqua" w:hAnsi="Book Antiqua" w:cs="Times New Roman"/>
      <w:spacing w:val="10"/>
      <w:sz w:val="18"/>
      <w:szCs w:val="18"/>
      <w:lang w:eastAsia="en-US"/>
    </w:rPr>
  </w:style>
  <w:style w:type="paragraph" w:customStyle="1" w:styleId="Textkrper1">
    <w:name w:val="Textkörper1"/>
    <w:basedOn w:val="Standard"/>
    <w:rsid w:val="00A945A9"/>
    <w:pPr>
      <w:spacing w:before="80" w:after="0"/>
    </w:pPr>
    <w:rPr>
      <w:rFonts w:ascii="Book Antiqua" w:hAnsi="Book Antiqua" w:cs="Book Antiqua"/>
      <w:spacing w:val="10"/>
      <w:sz w:val="18"/>
      <w:szCs w:val="18"/>
      <w:lang w:bidi="de-DE"/>
    </w:rPr>
  </w:style>
  <w:style w:type="paragraph" w:customStyle="1" w:styleId="kursiv">
    <w:name w:val="kursiv"/>
    <w:basedOn w:val="Standard"/>
    <w:rsid w:val="00A945A9"/>
    <w:pPr>
      <w:spacing w:before="0" w:after="0"/>
    </w:pPr>
    <w:rPr>
      <w:rFonts w:ascii="Book Antiqua" w:hAnsi="Book Antiqua" w:cs="Book Antiqua"/>
      <w:i/>
      <w:spacing w:val="10"/>
      <w:sz w:val="18"/>
      <w:szCs w:val="18"/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575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40" w:after="40"/>
    </w:pPr>
    <w:rPr>
      <w:rFonts w:ascii="Verdana" w:hAnsi="Verdana" w:cs="Verdana"/>
      <w:sz w:val="16"/>
      <w:szCs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</w:rPr>
  </w:style>
  <w:style w:type="character" w:customStyle="1" w:styleId="AllcapsChar">
    <w:name w:val="All caps Char"/>
    <w:basedOn w:val="Absatz-Standardschriftart"/>
    <w:link w:val="Allcaps"/>
    <w:locked/>
    <w:rPr>
      <w:rFonts w:ascii="Verdana" w:hAnsi="Verdana" w:hint="default"/>
      <w:caps/>
      <w:sz w:val="16"/>
      <w:szCs w:val="16"/>
      <w:lang w:val="de-DE" w:eastAsia="de-DE" w:bidi="de-DE"/>
    </w:rPr>
  </w:style>
  <w:style w:type="paragraph" w:customStyle="1" w:styleId="Allcaps">
    <w:name w:val="All caps"/>
    <w:basedOn w:val="Standard"/>
    <w:link w:val="AllcapsChar"/>
    <w:rPr>
      <w:caps/>
      <w:lang w:bidi="de-DE"/>
    </w:rPr>
  </w:style>
  <w:style w:type="paragraph" w:customStyle="1" w:styleId="BulletedList">
    <w:name w:val="Bulleted List"/>
    <w:basedOn w:val="Standard"/>
    <w:pPr>
      <w:numPr>
        <w:numId w:val="2"/>
      </w:numPr>
      <w:spacing w:before="120" w:after="240"/>
    </w:pPr>
    <w:rPr>
      <w:lang w:bidi="de-DE"/>
    </w:rPr>
  </w:style>
  <w:style w:type="character" w:customStyle="1" w:styleId="BoldChar">
    <w:name w:val="Bold Char"/>
    <w:basedOn w:val="Absatz-Standardschriftart"/>
    <w:link w:val="Bold"/>
    <w:locked/>
    <w:rPr>
      <w:rFonts w:ascii="Verdana" w:hAnsi="Verdana" w:hint="default"/>
      <w:b/>
      <w:bCs w:val="0"/>
      <w:sz w:val="16"/>
      <w:szCs w:val="24"/>
      <w:lang w:val="de-DE" w:eastAsia="de-DE" w:bidi="de-DE"/>
    </w:rPr>
  </w:style>
  <w:style w:type="paragraph" w:customStyle="1" w:styleId="Bold">
    <w:name w:val="Bold"/>
    <w:basedOn w:val="Standard"/>
    <w:link w:val="BoldChar"/>
    <w:rPr>
      <w:b/>
      <w:lang w:bidi="de-DE"/>
    </w:rPr>
  </w:style>
  <w:style w:type="character" w:customStyle="1" w:styleId="ItalicChar">
    <w:name w:val="Italic Char"/>
    <w:basedOn w:val="Absatz-Standardschriftart"/>
    <w:link w:val="Italic"/>
    <w:locked/>
    <w:rPr>
      <w:rFonts w:ascii="Verdana" w:hAnsi="Verdana" w:hint="default"/>
      <w:i/>
      <w:iCs w:val="0"/>
      <w:sz w:val="16"/>
      <w:szCs w:val="24"/>
      <w:lang w:val="de-DE" w:eastAsia="de-DE" w:bidi="de-DE"/>
    </w:rPr>
  </w:style>
  <w:style w:type="paragraph" w:customStyle="1" w:styleId="Italic">
    <w:name w:val="Italic"/>
    <w:basedOn w:val="Standard"/>
    <w:link w:val="ItalicChar"/>
    <w:rPr>
      <w:i/>
      <w:lang w:bidi="de-DE"/>
    </w:rPr>
  </w:style>
  <w:style w:type="paragraph" w:customStyle="1" w:styleId="body">
    <w:name w:val="body"/>
    <w:basedOn w:val="Standard"/>
    <w:rsid w:val="00A945A9"/>
    <w:pPr>
      <w:spacing w:before="80" w:after="0"/>
    </w:pPr>
    <w:rPr>
      <w:rFonts w:ascii="Book Antiqua" w:hAnsi="Book Antiqua" w:cs="Times New Roman"/>
      <w:spacing w:val="10"/>
      <w:sz w:val="18"/>
      <w:szCs w:val="18"/>
      <w:lang w:eastAsia="en-US"/>
    </w:rPr>
  </w:style>
  <w:style w:type="paragraph" w:customStyle="1" w:styleId="Textkrper1">
    <w:name w:val="Textkörper1"/>
    <w:basedOn w:val="Standard"/>
    <w:rsid w:val="00A945A9"/>
    <w:pPr>
      <w:spacing w:before="80" w:after="0"/>
    </w:pPr>
    <w:rPr>
      <w:rFonts w:ascii="Book Antiqua" w:hAnsi="Book Antiqua" w:cs="Book Antiqua"/>
      <w:spacing w:val="10"/>
      <w:sz w:val="18"/>
      <w:szCs w:val="18"/>
      <w:lang w:bidi="de-DE"/>
    </w:rPr>
  </w:style>
  <w:style w:type="paragraph" w:customStyle="1" w:styleId="kursiv">
    <w:name w:val="kursiv"/>
    <w:basedOn w:val="Standard"/>
    <w:rsid w:val="00A945A9"/>
    <w:pPr>
      <w:spacing w:before="0" w:after="0"/>
    </w:pPr>
    <w:rPr>
      <w:rFonts w:ascii="Book Antiqua" w:hAnsi="Book Antiqua" w:cs="Book Antiqua"/>
      <w:i/>
      <w:spacing w:val="10"/>
      <w:sz w:val="18"/>
      <w:szCs w:val="18"/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575B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beiter%20Admin\AppData\Roaming\Microsoft\Templates\Employee%20evalu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D41FB-FAE3-4A54-9D64-F44645D13500}"/>
      </w:docPartPr>
      <w:docPartBody>
        <w:p w:rsidR="007E1577" w:rsidRDefault="00BC233A">
          <w:r w:rsidRPr="00506E3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C233A"/>
    <w:rsid w:val="007E1577"/>
    <w:rsid w:val="00BC233A"/>
    <w:rsid w:val="00C2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15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33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F3D8-8462-43B4-8A08-27B88BC7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 Admin</dc:creator>
  <cp:lastModifiedBy>***</cp:lastModifiedBy>
  <cp:revision>2</cp:revision>
  <cp:lastPrinted>2005-07-01T07:49:00Z</cp:lastPrinted>
  <dcterms:created xsi:type="dcterms:W3CDTF">2013-02-24T07:48:00Z</dcterms:created>
  <dcterms:modified xsi:type="dcterms:W3CDTF">2013-02-24T07:48:00Z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TC010427641031</vt:lpwstr>
  </property>
</Properties>
</file>